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49" w:rsidRDefault="00391549">
      <w:pPr>
        <w:suppressAutoHyphens/>
        <w:jc w:val="both"/>
        <w:rPr>
          <w:spacing w:val="-3"/>
        </w:rPr>
      </w:pPr>
    </w:p>
    <w:p w:rsidR="007E44DE" w:rsidRPr="00E30106" w:rsidRDefault="007E44DE">
      <w:pPr>
        <w:rPr>
          <w:rFonts w:asciiTheme="minorHAnsi" w:hAnsiTheme="minorHAnsi" w:cs="Arial"/>
          <w:spacing w:val="-3"/>
          <w:sz w:val="22"/>
          <w:szCs w:val="22"/>
        </w:rPr>
      </w:pPr>
    </w:p>
    <w:p w:rsidR="00C8314B" w:rsidRPr="00E30106" w:rsidRDefault="00E30106">
      <w:pPr>
        <w:rPr>
          <w:rFonts w:asciiTheme="minorHAnsi" w:hAnsiTheme="minorHAnsi" w:cs="Arial"/>
          <w:b/>
          <w:spacing w:val="-3"/>
          <w:sz w:val="22"/>
          <w:szCs w:val="22"/>
        </w:rPr>
      </w:pPr>
      <w:r w:rsidRPr="00E30106">
        <w:rPr>
          <w:rFonts w:asciiTheme="minorHAnsi" w:hAnsiTheme="minorHAnsi" w:cs="Arial"/>
          <w:b/>
          <w:spacing w:val="-3"/>
          <w:sz w:val="22"/>
          <w:szCs w:val="22"/>
        </w:rPr>
        <w:t xml:space="preserve">ANEXO IV. </w:t>
      </w:r>
      <w:r w:rsidR="00AE0B10" w:rsidRPr="00AE0B10">
        <w:rPr>
          <w:rFonts w:asciiTheme="minorHAnsi" w:hAnsiTheme="minorHAnsi" w:cs="Arial"/>
          <w:b/>
          <w:spacing w:val="-3"/>
          <w:sz w:val="22"/>
          <w:szCs w:val="22"/>
        </w:rPr>
        <w:t>SOLICITUD DE TEMA TFG/TUTOR-A POR PARTE DEL ALUMANDO</w:t>
      </w:r>
    </w:p>
    <w:p w:rsidR="00E30106" w:rsidRPr="00E30106" w:rsidRDefault="00E30106" w:rsidP="00E30106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464" w:type="dxa"/>
        <w:tblLook w:val="04A0"/>
      </w:tblPr>
      <w:tblGrid>
        <w:gridCol w:w="9464"/>
      </w:tblGrid>
      <w:tr w:rsidR="00E30106" w:rsidRPr="00E30106" w:rsidTr="00AE0B10">
        <w:tc>
          <w:tcPr>
            <w:tcW w:w="9464" w:type="dxa"/>
            <w:vAlign w:val="center"/>
          </w:tcPr>
          <w:p w:rsidR="00E30106" w:rsidRPr="00E30106" w:rsidRDefault="00E30106" w:rsidP="00E30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30106">
              <w:rPr>
                <w:rFonts w:asciiTheme="minorHAnsi" w:hAnsiTheme="minorHAnsi"/>
                <w:b/>
                <w:sz w:val="20"/>
                <w:szCs w:val="20"/>
              </w:rPr>
              <w:t xml:space="preserve">DATOS DEL SOLICITANTE </w:t>
            </w:r>
          </w:p>
        </w:tc>
      </w:tr>
      <w:tr w:rsidR="00E30106" w:rsidRPr="00E30106" w:rsidTr="00AE0B10">
        <w:tc>
          <w:tcPr>
            <w:tcW w:w="9464" w:type="dxa"/>
            <w:vAlign w:val="center"/>
          </w:tcPr>
          <w:p w:rsidR="00E30106" w:rsidRPr="00E30106" w:rsidRDefault="00E30106" w:rsidP="00E30106">
            <w:pPr>
              <w:rPr>
                <w:rFonts w:asciiTheme="minorHAnsi" w:hAnsiTheme="minorHAnsi"/>
                <w:sz w:val="20"/>
                <w:szCs w:val="20"/>
              </w:rPr>
            </w:pPr>
            <w:r w:rsidRPr="00E30106">
              <w:rPr>
                <w:rFonts w:asciiTheme="minorHAnsi" w:hAnsiTheme="minorHAnsi"/>
                <w:sz w:val="20"/>
                <w:szCs w:val="20"/>
              </w:rPr>
              <w:t>Nombre y apellidos:</w:t>
            </w:r>
          </w:p>
        </w:tc>
      </w:tr>
      <w:tr w:rsidR="00E30106" w:rsidRPr="00E30106" w:rsidTr="00AE0B10">
        <w:tc>
          <w:tcPr>
            <w:tcW w:w="9464" w:type="dxa"/>
            <w:vAlign w:val="center"/>
          </w:tcPr>
          <w:p w:rsidR="00E30106" w:rsidRPr="00E30106" w:rsidRDefault="00E30106" w:rsidP="00E30106">
            <w:pPr>
              <w:rPr>
                <w:rFonts w:asciiTheme="minorHAnsi" w:hAnsiTheme="minorHAnsi"/>
                <w:sz w:val="20"/>
                <w:szCs w:val="20"/>
              </w:rPr>
            </w:pPr>
            <w:r w:rsidRPr="00E30106">
              <w:rPr>
                <w:rFonts w:asciiTheme="minorHAnsi" w:hAnsiTheme="minorHAnsi"/>
                <w:sz w:val="20"/>
                <w:szCs w:val="20"/>
              </w:rPr>
              <w:t>DNI:</w:t>
            </w:r>
          </w:p>
        </w:tc>
      </w:tr>
      <w:tr w:rsidR="00E30106" w:rsidRPr="00E30106" w:rsidTr="00AE0B10">
        <w:tc>
          <w:tcPr>
            <w:tcW w:w="9464" w:type="dxa"/>
            <w:vAlign w:val="center"/>
          </w:tcPr>
          <w:p w:rsidR="00E30106" w:rsidRPr="00E30106" w:rsidRDefault="00E30106" w:rsidP="00E30106">
            <w:pPr>
              <w:rPr>
                <w:rFonts w:asciiTheme="minorHAnsi" w:hAnsiTheme="minorHAnsi"/>
                <w:sz w:val="20"/>
                <w:szCs w:val="20"/>
              </w:rPr>
            </w:pPr>
            <w:r w:rsidRPr="00E30106">
              <w:rPr>
                <w:rFonts w:asciiTheme="minorHAnsi" w:hAnsiTheme="minorHAnsi"/>
                <w:sz w:val="20"/>
                <w:szCs w:val="20"/>
              </w:rPr>
              <w:t>Teléfono:</w:t>
            </w:r>
          </w:p>
        </w:tc>
      </w:tr>
      <w:tr w:rsidR="00E30106" w:rsidRPr="00E30106" w:rsidTr="00AE0B10">
        <w:tc>
          <w:tcPr>
            <w:tcW w:w="9464" w:type="dxa"/>
            <w:vAlign w:val="center"/>
          </w:tcPr>
          <w:p w:rsidR="00E30106" w:rsidRPr="00E30106" w:rsidRDefault="00E30106" w:rsidP="00E30106">
            <w:pPr>
              <w:rPr>
                <w:rFonts w:asciiTheme="minorHAnsi" w:hAnsiTheme="minorHAnsi"/>
                <w:sz w:val="20"/>
                <w:szCs w:val="20"/>
              </w:rPr>
            </w:pPr>
            <w:r w:rsidRPr="00E30106">
              <w:rPr>
                <w:rFonts w:asciiTheme="minorHAnsi" w:hAnsiTheme="minorHAnsi"/>
                <w:sz w:val="20"/>
                <w:szCs w:val="20"/>
              </w:rPr>
              <w:t>Correo electrónico (UGR):</w:t>
            </w:r>
          </w:p>
        </w:tc>
      </w:tr>
    </w:tbl>
    <w:p w:rsidR="00E30106" w:rsidRPr="00E30106" w:rsidRDefault="00E30106" w:rsidP="00E30106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aconcuadrcula"/>
        <w:tblW w:w="9464" w:type="dxa"/>
        <w:tblLook w:val="04A0"/>
      </w:tblPr>
      <w:tblGrid>
        <w:gridCol w:w="9464"/>
      </w:tblGrid>
      <w:tr w:rsidR="00E30106" w:rsidRPr="00E30106" w:rsidTr="00AE0B10">
        <w:tc>
          <w:tcPr>
            <w:tcW w:w="9464" w:type="dxa"/>
          </w:tcPr>
          <w:p w:rsidR="00E30106" w:rsidRPr="00E30106" w:rsidRDefault="00E30106" w:rsidP="00E30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30106">
              <w:rPr>
                <w:rFonts w:asciiTheme="minorHAnsi" w:hAnsiTheme="minorHAnsi"/>
                <w:b/>
                <w:sz w:val="20"/>
                <w:szCs w:val="20"/>
              </w:rPr>
              <w:t>DATOS DE TFG</w:t>
            </w:r>
          </w:p>
        </w:tc>
      </w:tr>
      <w:tr w:rsidR="00E30106" w:rsidRPr="00E30106" w:rsidTr="00AE0B10">
        <w:tc>
          <w:tcPr>
            <w:tcW w:w="9464" w:type="dxa"/>
          </w:tcPr>
          <w:p w:rsidR="00E30106" w:rsidRPr="00E30106" w:rsidRDefault="00E30106" w:rsidP="00E30106">
            <w:pPr>
              <w:rPr>
                <w:rFonts w:asciiTheme="minorHAnsi" w:hAnsiTheme="minorHAnsi"/>
                <w:sz w:val="20"/>
                <w:szCs w:val="20"/>
              </w:rPr>
            </w:pPr>
            <w:r w:rsidRPr="00E30106">
              <w:rPr>
                <w:rFonts w:asciiTheme="minorHAnsi" w:hAnsiTheme="minorHAnsi"/>
                <w:sz w:val="20"/>
                <w:szCs w:val="20"/>
              </w:rPr>
              <w:t>Nombre y apellidos del profesor/a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E30106">
              <w:rPr>
                <w:rFonts w:asciiTheme="minorHAnsi" w:hAnsiTheme="minorHAnsi"/>
                <w:sz w:val="20"/>
                <w:szCs w:val="20"/>
              </w:rPr>
              <w:t>tutor/a:</w:t>
            </w:r>
          </w:p>
          <w:p w:rsidR="00E30106" w:rsidRPr="00E30106" w:rsidRDefault="00E30106" w:rsidP="00E3010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0106" w:rsidRPr="00E30106" w:rsidRDefault="00E30106" w:rsidP="00E30106">
            <w:pPr>
              <w:rPr>
                <w:rFonts w:asciiTheme="minorHAnsi" w:hAnsiTheme="minorHAnsi"/>
                <w:sz w:val="20"/>
                <w:szCs w:val="20"/>
              </w:rPr>
            </w:pPr>
            <w:r w:rsidRPr="00E30106">
              <w:rPr>
                <w:rFonts w:asciiTheme="minorHAnsi" w:hAnsiTheme="minorHAnsi"/>
                <w:sz w:val="20"/>
                <w:szCs w:val="20"/>
              </w:rPr>
              <w:t>Cotutor/a (solo si es necesario):</w:t>
            </w:r>
          </w:p>
          <w:p w:rsidR="00E30106" w:rsidRPr="00E30106" w:rsidRDefault="00E30106" w:rsidP="00E30106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E30106" w:rsidRPr="00E30106" w:rsidTr="00AE0B10">
        <w:tc>
          <w:tcPr>
            <w:tcW w:w="9464" w:type="dxa"/>
          </w:tcPr>
          <w:p w:rsidR="00E30106" w:rsidRPr="00E30106" w:rsidRDefault="00E30106" w:rsidP="00E30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30106">
              <w:rPr>
                <w:rFonts w:asciiTheme="minorHAnsi" w:hAnsiTheme="minorHAnsi"/>
                <w:b/>
                <w:sz w:val="20"/>
                <w:szCs w:val="20"/>
              </w:rPr>
              <w:t>LÍNEA TEMÁTICA DEL TRABAJO</w:t>
            </w:r>
          </w:p>
        </w:tc>
      </w:tr>
      <w:tr w:rsidR="00E30106" w:rsidRPr="00E30106" w:rsidTr="00AE0B10">
        <w:trPr>
          <w:trHeight w:val="1391"/>
        </w:trPr>
        <w:tc>
          <w:tcPr>
            <w:tcW w:w="9464" w:type="dxa"/>
          </w:tcPr>
          <w:p w:rsidR="00E30106" w:rsidRDefault="00E30106" w:rsidP="00E30106">
            <w:pPr>
              <w:rPr>
                <w:rFonts w:asciiTheme="minorHAnsi" w:hAnsiTheme="minorHAnsi"/>
                <w:sz w:val="20"/>
              </w:rPr>
            </w:pPr>
            <w:r w:rsidRPr="00E30106">
              <w:rPr>
                <w:rFonts w:asciiTheme="minorHAnsi" w:hAnsiTheme="minorHAnsi"/>
                <w:sz w:val="20"/>
              </w:rPr>
              <w:t xml:space="preserve">Título: </w:t>
            </w:r>
          </w:p>
          <w:p w:rsidR="00E30106" w:rsidRPr="00E30106" w:rsidRDefault="00E30106" w:rsidP="00E30106">
            <w:pPr>
              <w:rPr>
                <w:rFonts w:asciiTheme="minorHAnsi" w:hAnsiTheme="minorHAnsi"/>
                <w:sz w:val="20"/>
              </w:rPr>
            </w:pPr>
          </w:p>
          <w:p w:rsidR="00E30106" w:rsidRPr="00E30106" w:rsidRDefault="00E30106" w:rsidP="00E30106">
            <w:pPr>
              <w:rPr>
                <w:rFonts w:asciiTheme="minorHAnsi" w:hAnsiTheme="minorHAnsi"/>
                <w:sz w:val="20"/>
                <w:szCs w:val="20"/>
              </w:rPr>
            </w:pPr>
            <w:r w:rsidRPr="00E30106">
              <w:rPr>
                <w:rFonts w:asciiTheme="minorHAnsi" w:hAnsiTheme="minorHAnsi"/>
                <w:sz w:val="20"/>
                <w:szCs w:val="20"/>
              </w:rPr>
              <w:t xml:space="preserve">Modalidad del trabajo: </w:t>
            </w:r>
          </w:p>
          <w:p w:rsidR="00E30106" w:rsidRPr="00E30106" w:rsidRDefault="00F66105" w:rsidP="00E30106">
            <w:pPr>
              <w:rPr>
                <w:rFonts w:asciiTheme="minorHAnsi" w:hAnsiTheme="minorHAnsi"/>
                <w:sz w:val="20"/>
                <w:szCs w:val="20"/>
              </w:rPr>
            </w:pPr>
            <w:r w:rsidRPr="00F66105">
              <w:rPr>
                <w:rFonts w:asciiTheme="minorHAnsi" w:hAnsiTheme="minorHAnsi"/>
                <w:b/>
                <w:noProof/>
                <w:lang w:val="es-ES"/>
              </w:rPr>
              <w:pict>
                <v:rect id="4 Rectángulo" o:spid="_x0000_s1026" style="position:absolute;margin-left:353.4pt;margin-top:-.2pt;width:10.3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" fillcolor="white [3212]" strokecolor="black [3213]" strokeweight=".25pt"/>
              </w:pict>
            </w:r>
            <w:r w:rsidRPr="00F66105">
              <w:rPr>
                <w:rFonts w:asciiTheme="minorHAnsi" w:hAnsiTheme="minorHAnsi"/>
                <w:b/>
                <w:noProof/>
                <w:lang w:val="es-ES"/>
              </w:rPr>
              <w:pict>
                <v:rect id="3 Rectángulo" o:spid="_x0000_s1031" style="position:absolute;margin-left:183.85pt;margin-top:.45pt;width:10.3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" fillcolor="white [3212]" strokecolor="black [3213]" strokeweight=".25pt"/>
              </w:pict>
            </w:r>
            <w:r>
              <w:rPr>
                <w:rFonts w:asciiTheme="minorHAnsi" w:hAnsiTheme="minorHAnsi"/>
                <w:noProof/>
                <w:sz w:val="20"/>
                <w:lang w:val="es-ES"/>
              </w:rPr>
              <w:pict>
                <v:rect id="1 Rectángulo" o:spid="_x0000_s1030" style="position:absolute;margin-left:21.5pt;margin-top:-.65pt;width:10.3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" fillcolor="white [3212]" strokecolor="black [3213]" strokeweight=".25pt"/>
              </w:pict>
            </w:r>
            <w:r w:rsidR="00E30106" w:rsidRPr="00E301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7841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="00E30106" w:rsidRPr="00E30106">
              <w:rPr>
                <w:rFonts w:asciiTheme="minorHAnsi" w:hAnsiTheme="minorHAnsi"/>
                <w:sz w:val="20"/>
                <w:szCs w:val="20"/>
              </w:rPr>
              <w:t xml:space="preserve">Revisión bibliográfica                                  </w:t>
            </w:r>
            <w:r w:rsidR="00E30106">
              <w:rPr>
                <w:rFonts w:asciiTheme="minorHAnsi" w:hAnsiTheme="minorHAnsi"/>
                <w:sz w:val="20"/>
                <w:szCs w:val="20"/>
              </w:rPr>
              <w:t>Trabajo de investigación</w:t>
            </w:r>
            <w:r w:rsidR="00B80315" w:rsidRPr="00E3010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447841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B80315" w:rsidRPr="00E30106">
              <w:rPr>
                <w:rFonts w:asciiTheme="minorHAnsi" w:hAnsiTheme="minorHAnsi"/>
                <w:sz w:val="20"/>
                <w:szCs w:val="20"/>
              </w:rPr>
              <w:t xml:space="preserve">  Plan de cuidados</w:t>
            </w:r>
          </w:p>
          <w:p w:rsidR="00E30106" w:rsidRPr="00E30106" w:rsidRDefault="00F66105" w:rsidP="00B803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val="es-ES"/>
              </w:rPr>
              <w:pict>
                <v:rect id="5 Rectángulo" o:spid="_x0000_s1029" style="position:absolute;margin-left:184.2pt;margin-top:.4pt;width:10.3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" fillcolor="white [3212]" strokecolor="black [3213]" strokeweight=".25pt"/>
              </w:pict>
            </w:r>
            <w:r>
              <w:rPr>
                <w:rFonts w:asciiTheme="minorHAnsi" w:hAnsiTheme="minorHAnsi"/>
                <w:noProof/>
                <w:sz w:val="20"/>
                <w:lang w:val="es-ES"/>
              </w:rPr>
              <w:pict>
                <v:rect id="2 Rectángulo" o:spid="_x0000_s1028" style="position:absolute;margin-left:21.45pt;margin-top:-.35pt;width:10.3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" fillcolor="white [3212]" strokecolor="black [3213]" strokeweight=".25pt"/>
              </w:pict>
            </w:r>
            <w:r w:rsidR="00447841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E30106" w:rsidRPr="00E30106">
              <w:rPr>
                <w:rFonts w:asciiTheme="minorHAnsi" w:hAnsiTheme="minorHAnsi"/>
                <w:sz w:val="20"/>
                <w:szCs w:val="20"/>
              </w:rPr>
              <w:t>Proyecto de Investigación</w:t>
            </w:r>
            <w:r w:rsidR="00B80315">
              <w:rPr>
                <w:rFonts w:asciiTheme="minorHAnsi" w:hAnsiTheme="minorHAnsi"/>
                <w:sz w:val="20"/>
                <w:szCs w:val="20"/>
              </w:rPr>
              <w:t xml:space="preserve">                          Estudios de casos derivados de la práctica clínica</w:t>
            </w:r>
          </w:p>
        </w:tc>
      </w:tr>
      <w:tr w:rsidR="00E30106" w:rsidRPr="00E30106" w:rsidTr="00AE0B10">
        <w:tc>
          <w:tcPr>
            <w:tcW w:w="9464" w:type="dxa"/>
          </w:tcPr>
          <w:p w:rsidR="00E30106" w:rsidRPr="00E30106" w:rsidRDefault="00E30106" w:rsidP="00E30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30106">
              <w:rPr>
                <w:rFonts w:asciiTheme="minorHAnsi" w:hAnsiTheme="minorHAnsi"/>
                <w:b/>
                <w:sz w:val="20"/>
                <w:szCs w:val="20"/>
              </w:rPr>
              <w:t xml:space="preserve">DESCRIPCIÓN DEL TRABAJO </w:t>
            </w:r>
          </w:p>
          <w:p w:rsidR="00E30106" w:rsidRPr="00E30106" w:rsidRDefault="00E30106" w:rsidP="00E30106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E30106" w:rsidRPr="00E30106" w:rsidRDefault="00E30106" w:rsidP="00E30106">
            <w:pPr>
              <w:rPr>
                <w:rFonts w:asciiTheme="minorHAnsi" w:hAnsiTheme="minorHAnsi"/>
                <w:b/>
              </w:rPr>
            </w:pPr>
          </w:p>
          <w:p w:rsidR="00E30106" w:rsidRPr="00E30106" w:rsidRDefault="00E30106" w:rsidP="00E30106">
            <w:pPr>
              <w:rPr>
                <w:rFonts w:asciiTheme="minorHAnsi" w:hAnsiTheme="minorHAnsi"/>
                <w:b/>
              </w:rPr>
            </w:pPr>
          </w:p>
          <w:p w:rsidR="00E30106" w:rsidRPr="00E30106" w:rsidRDefault="00E30106" w:rsidP="00E30106">
            <w:pPr>
              <w:rPr>
                <w:rFonts w:asciiTheme="minorHAnsi" w:hAnsiTheme="minorHAnsi"/>
                <w:b/>
              </w:rPr>
            </w:pPr>
          </w:p>
          <w:p w:rsidR="00E30106" w:rsidRPr="00E30106" w:rsidRDefault="00E30106" w:rsidP="00E30106">
            <w:pPr>
              <w:rPr>
                <w:rFonts w:asciiTheme="minorHAnsi" w:hAnsiTheme="minorHAnsi"/>
                <w:b/>
              </w:rPr>
            </w:pPr>
          </w:p>
          <w:p w:rsidR="00E30106" w:rsidRPr="00E30106" w:rsidRDefault="00E30106" w:rsidP="00E30106">
            <w:pPr>
              <w:rPr>
                <w:rFonts w:asciiTheme="minorHAnsi" w:hAnsiTheme="minorHAnsi"/>
                <w:b/>
              </w:rPr>
            </w:pPr>
          </w:p>
          <w:p w:rsidR="00E30106" w:rsidRPr="00E30106" w:rsidRDefault="00E30106" w:rsidP="00E30106">
            <w:pPr>
              <w:rPr>
                <w:rFonts w:asciiTheme="minorHAnsi" w:hAnsiTheme="minorHAnsi"/>
                <w:b/>
              </w:rPr>
            </w:pPr>
          </w:p>
          <w:p w:rsidR="00E30106" w:rsidRPr="00E30106" w:rsidRDefault="00E30106" w:rsidP="00E30106">
            <w:pPr>
              <w:rPr>
                <w:rFonts w:asciiTheme="minorHAnsi" w:hAnsiTheme="minorHAnsi"/>
                <w:b/>
              </w:rPr>
            </w:pPr>
          </w:p>
        </w:tc>
      </w:tr>
      <w:tr w:rsidR="00E30106" w:rsidRPr="00E30106" w:rsidTr="00AE0B10">
        <w:tc>
          <w:tcPr>
            <w:tcW w:w="9464" w:type="dxa"/>
          </w:tcPr>
          <w:p w:rsidR="00E30106" w:rsidRPr="00E30106" w:rsidRDefault="00E30106" w:rsidP="00E30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30106">
              <w:rPr>
                <w:rFonts w:asciiTheme="minorHAnsi" w:hAnsiTheme="minorHAnsi"/>
                <w:b/>
                <w:sz w:val="20"/>
                <w:szCs w:val="20"/>
              </w:rPr>
              <w:t>ASIGNATURA CON LA QUE SE RELACIONA</w:t>
            </w:r>
          </w:p>
          <w:p w:rsidR="00E30106" w:rsidRPr="00E30106" w:rsidRDefault="00E30106" w:rsidP="00E30106">
            <w:pPr>
              <w:rPr>
                <w:rFonts w:asciiTheme="minorHAnsi" w:hAnsiTheme="minorHAnsi"/>
                <w:b/>
              </w:rPr>
            </w:pPr>
          </w:p>
          <w:p w:rsidR="00E30106" w:rsidRPr="00E30106" w:rsidRDefault="00E30106" w:rsidP="00E30106">
            <w:pPr>
              <w:rPr>
                <w:rFonts w:asciiTheme="minorHAnsi" w:hAnsiTheme="minorHAnsi"/>
                <w:b/>
              </w:rPr>
            </w:pPr>
          </w:p>
        </w:tc>
      </w:tr>
    </w:tbl>
    <w:p w:rsidR="00E30106" w:rsidRPr="00E30106" w:rsidRDefault="00E30106" w:rsidP="00E3010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30106" w:rsidRDefault="00E30106" w:rsidP="00AE0B10">
      <w:pPr>
        <w:ind w:left="-142" w:right="-330"/>
        <w:rPr>
          <w:rFonts w:asciiTheme="minorHAnsi" w:hAnsiTheme="minorHAnsi"/>
          <w:sz w:val="22"/>
          <w:szCs w:val="22"/>
        </w:rPr>
      </w:pPr>
      <w:r w:rsidRPr="00E30106">
        <w:rPr>
          <w:rFonts w:asciiTheme="minorHAnsi" w:hAnsiTheme="minorHAnsi"/>
          <w:sz w:val="22"/>
          <w:szCs w:val="22"/>
        </w:rPr>
        <w:t xml:space="preserve">Las personas abajo firmantes </w:t>
      </w:r>
      <w:r w:rsidRPr="00E30106">
        <w:rPr>
          <w:rFonts w:asciiTheme="minorHAnsi" w:hAnsiTheme="minorHAnsi"/>
          <w:b/>
          <w:sz w:val="22"/>
          <w:szCs w:val="22"/>
        </w:rPr>
        <w:t>SOLICITAN</w:t>
      </w:r>
      <w:r w:rsidRPr="00E30106">
        <w:rPr>
          <w:rFonts w:asciiTheme="minorHAnsi" w:hAnsiTheme="minorHAnsi"/>
          <w:sz w:val="22"/>
          <w:szCs w:val="22"/>
        </w:rPr>
        <w:t xml:space="preserve"> y </w:t>
      </w:r>
      <w:r w:rsidRPr="00E30106">
        <w:rPr>
          <w:rFonts w:asciiTheme="minorHAnsi" w:hAnsiTheme="minorHAnsi"/>
          <w:b/>
          <w:sz w:val="22"/>
          <w:szCs w:val="22"/>
        </w:rPr>
        <w:t>ACEPTAN</w:t>
      </w:r>
      <w:r w:rsidRPr="00E30106">
        <w:rPr>
          <w:rFonts w:asciiTheme="minorHAnsi" w:hAnsiTheme="minorHAnsi"/>
          <w:sz w:val="22"/>
          <w:szCs w:val="22"/>
        </w:rPr>
        <w:t xml:space="preserve"> la asignación de TFG y </w:t>
      </w:r>
      <w:r w:rsidRPr="00E30106">
        <w:rPr>
          <w:rFonts w:asciiTheme="minorHAnsi" w:hAnsiTheme="minorHAnsi"/>
          <w:b/>
          <w:sz w:val="22"/>
          <w:szCs w:val="22"/>
        </w:rPr>
        <w:t>DECLARAN</w:t>
      </w:r>
      <w:r w:rsidRPr="00E30106">
        <w:rPr>
          <w:rFonts w:asciiTheme="minorHAnsi" w:hAnsiTheme="minorHAnsi"/>
          <w:sz w:val="22"/>
          <w:szCs w:val="22"/>
        </w:rPr>
        <w:t xml:space="preserve"> cumplir la normativa vigente de la UGR y cumplir con los requisitos de </w:t>
      </w:r>
      <w:r>
        <w:rPr>
          <w:rFonts w:asciiTheme="minorHAnsi" w:hAnsiTheme="minorHAnsi"/>
          <w:sz w:val="22"/>
          <w:szCs w:val="22"/>
        </w:rPr>
        <w:t>m</w:t>
      </w:r>
      <w:r w:rsidRPr="00E30106">
        <w:rPr>
          <w:rFonts w:asciiTheme="minorHAnsi" w:hAnsiTheme="minorHAnsi"/>
          <w:sz w:val="22"/>
          <w:szCs w:val="22"/>
        </w:rPr>
        <w:t>atriculación.</w:t>
      </w:r>
    </w:p>
    <w:p w:rsidR="00E30106" w:rsidRDefault="00E30106" w:rsidP="00E30106">
      <w:pPr>
        <w:rPr>
          <w:rFonts w:asciiTheme="minorHAnsi" w:hAnsiTheme="minorHAnsi"/>
          <w:sz w:val="22"/>
          <w:szCs w:val="22"/>
        </w:rPr>
      </w:pPr>
    </w:p>
    <w:p w:rsidR="00E30106" w:rsidRPr="00E30106" w:rsidRDefault="00E30106" w:rsidP="00E30106">
      <w:pPr>
        <w:jc w:val="center"/>
        <w:rPr>
          <w:rFonts w:asciiTheme="minorHAnsi" w:hAnsiTheme="minorHAnsi"/>
          <w:sz w:val="22"/>
          <w:szCs w:val="22"/>
        </w:rPr>
      </w:pPr>
      <w:r w:rsidRPr="00E30106">
        <w:rPr>
          <w:rFonts w:asciiTheme="minorHAnsi" w:hAnsiTheme="minorHAnsi"/>
          <w:sz w:val="22"/>
          <w:szCs w:val="22"/>
        </w:rPr>
        <w:t>Melilla,  a        de                     de  20</w:t>
      </w:r>
    </w:p>
    <w:p w:rsidR="00E30106" w:rsidRDefault="00E30106" w:rsidP="00E30106">
      <w:pPr>
        <w:rPr>
          <w:rFonts w:asciiTheme="minorHAnsi" w:hAnsiTheme="minorHAnsi"/>
          <w:sz w:val="22"/>
          <w:szCs w:val="22"/>
        </w:rPr>
      </w:pPr>
    </w:p>
    <w:p w:rsidR="00E30106" w:rsidRPr="00E30106" w:rsidRDefault="00E30106" w:rsidP="00E30106">
      <w:pPr>
        <w:rPr>
          <w:rFonts w:asciiTheme="minorHAnsi" w:hAnsiTheme="minorHAnsi"/>
          <w:sz w:val="22"/>
          <w:szCs w:val="22"/>
        </w:rPr>
      </w:pPr>
    </w:p>
    <w:p w:rsidR="00E30106" w:rsidRPr="00E30106" w:rsidRDefault="00E30106" w:rsidP="00E30106">
      <w:pPr>
        <w:rPr>
          <w:rFonts w:asciiTheme="minorHAnsi" w:hAnsiTheme="minorHAnsi"/>
          <w:sz w:val="22"/>
          <w:szCs w:val="22"/>
        </w:rPr>
      </w:pPr>
      <w:r w:rsidRPr="00E30106">
        <w:rPr>
          <w:rFonts w:asciiTheme="minorHAnsi" w:hAnsiTheme="minorHAnsi"/>
          <w:sz w:val="22"/>
          <w:szCs w:val="22"/>
        </w:rPr>
        <w:t xml:space="preserve">Alumno solicitante </w:t>
      </w:r>
      <w:r w:rsidRPr="00E30106">
        <w:rPr>
          <w:rFonts w:asciiTheme="minorHAnsi" w:hAnsiTheme="minorHAnsi"/>
          <w:sz w:val="22"/>
          <w:szCs w:val="22"/>
        </w:rPr>
        <w:tab/>
      </w:r>
      <w:r w:rsidRPr="00E30106">
        <w:rPr>
          <w:rFonts w:asciiTheme="minorHAnsi" w:hAnsiTheme="minorHAnsi"/>
          <w:sz w:val="22"/>
          <w:szCs w:val="22"/>
        </w:rPr>
        <w:tab/>
      </w:r>
      <w:r w:rsidRPr="00E30106">
        <w:rPr>
          <w:rFonts w:asciiTheme="minorHAnsi" w:hAnsiTheme="minorHAnsi"/>
          <w:sz w:val="22"/>
          <w:szCs w:val="22"/>
        </w:rPr>
        <w:tab/>
      </w:r>
      <w:r w:rsidRPr="00E30106">
        <w:rPr>
          <w:rFonts w:asciiTheme="minorHAnsi" w:hAnsiTheme="minorHAnsi"/>
          <w:sz w:val="22"/>
          <w:szCs w:val="22"/>
        </w:rPr>
        <w:tab/>
        <w:t>Profesor</w:t>
      </w:r>
      <w:r>
        <w:rPr>
          <w:rFonts w:asciiTheme="minorHAnsi" w:hAnsiTheme="minorHAnsi"/>
          <w:sz w:val="22"/>
          <w:szCs w:val="22"/>
        </w:rPr>
        <w:t>/a / t</w:t>
      </w:r>
      <w:r w:rsidRPr="00E30106">
        <w:rPr>
          <w:rFonts w:asciiTheme="minorHAnsi" w:hAnsiTheme="minorHAnsi"/>
          <w:sz w:val="22"/>
          <w:szCs w:val="22"/>
        </w:rPr>
        <w:t>utor</w:t>
      </w:r>
      <w:r>
        <w:rPr>
          <w:rFonts w:asciiTheme="minorHAnsi" w:hAnsiTheme="minorHAnsi"/>
          <w:sz w:val="22"/>
          <w:szCs w:val="22"/>
        </w:rPr>
        <w:t>/a</w:t>
      </w:r>
      <w:r w:rsidRPr="00E30106">
        <w:rPr>
          <w:rFonts w:asciiTheme="minorHAnsi" w:hAnsiTheme="minorHAnsi"/>
          <w:sz w:val="22"/>
          <w:szCs w:val="22"/>
        </w:rPr>
        <w:t xml:space="preserve"> que acepta propuesta</w:t>
      </w:r>
    </w:p>
    <w:p w:rsidR="00E30106" w:rsidRDefault="00E30106" w:rsidP="00E30106">
      <w:pPr>
        <w:rPr>
          <w:rFonts w:asciiTheme="minorHAnsi" w:hAnsiTheme="minorHAnsi"/>
          <w:sz w:val="22"/>
          <w:szCs w:val="22"/>
        </w:rPr>
      </w:pPr>
    </w:p>
    <w:p w:rsidR="00E30106" w:rsidRPr="00E30106" w:rsidRDefault="00E30106" w:rsidP="00E30106">
      <w:pPr>
        <w:rPr>
          <w:rFonts w:asciiTheme="minorHAnsi" w:hAnsiTheme="minorHAnsi"/>
          <w:sz w:val="22"/>
          <w:szCs w:val="22"/>
        </w:rPr>
      </w:pPr>
    </w:p>
    <w:p w:rsidR="00E30106" w:rsidRPr="00E30106" w:rsidRDefault="00E30106" w:rsidP="00E30106">
      <w:pPr>
        <w:rPr>
          <w:rFonts w:asciiTheme="minorHAnsi" w:hAnsiTheme="minorHAnsi"/>
          <w:sz w:val="22"/>
          <w:szCs w:val="22"/>
        </w:rPr>
      </w:pPr>
    </w:p>
    <w:p w:rsidR="00E30106" w:rsidRPr="00E30106" w:rsidRDefault="00E30106" w:rsidP="00E30106">
      <w:pPr>
        <w:rPr>
          <w:rFonts w:asciiTheme="minorHAnsi" w:hAnsiTheme="minorHAnsi"/>
          <w:sz w:val="22"/>
          <w:szCs w:val="22"/>
        </w:rPr>
      </w:pPr>
      <w:r w:rsidRPr="00E30106">
        <w:rPr>
          <w:rFonts w:asciiTheme="minorHAnsi" w:hAnsiTheme="minorHAnsi"/>
          <w:sz w:val="22"/>
          <w:szCs w:val="22"/>
        </w:rPr>
        <w:t>D./D</w:t>
      </w:r>
      <w:r>
        <w:rPr>
          <w:rFonts w:asciiTheme="minorHAnsi" w:hAnsiTheme="minorHAnsi"/>
          <w:sz w:val="22"/>
          <w:szCs w:val="22"/>
        </w:rPr>
        <w:t>.</w:t>
      </w:r>
      <w:r w:rsidRPr="00E30106">
        <w:rPr>
          <w:rFonts w:asciiTheme="minorHAnsi" w:hAnsiTheme="minorHAnsi"/>
          <w:sz w:val="22"/>
          <w:szCs w:val="22"/>
        </w:rPr>
        <w:t>ª___________________</w:t>
      </w:r>
      <w:r w:rsidRPr="00E30106">
        <w:rPr>
          <w:rFonts w:asciiTheme="minorHAnsi" w:hAnsiTheme="minorHAnsi"/>
          <w:sz w:val="22"/>
          <w:szCs w:val="22"/>
        </w:rPr>
        <w:tab/>
      </w:r>
      <w:r w:rsidRPr="00E30106">
        <w:rPr>
          <w:rFonts w:asciiTheme="minorHAnsi" w:hAnsiTheme="minorHAnsi"/>
          <w:sz w:val="22"/>
          <w:szCs w:val="22"/>
        </w:rPr>
        <w:tab/>
      </w:r>
      <w:r w:rsidRPr="00E30106">
        <w:rPr>
          <w:rFonts w:asciiTheme="minorHAnsi" w:hAnsiTheme="minorHAnsi"/>
          <w:sz w:val="22"/>
          <w:szCs w:val="22"/>
        </w:rPr>
        <w:tab/>
        <w:t>D./D</w:t>
      </w:r>
      <w:r>
        <w:rPr>
          <w:rFonts w:asciiTheme="minorHAnsi" w:hAnsiTheme="minorHAnsi"/>
          <w:sz w:val="22"/>
          <w:szCs w:val="22"/>
        </w:rPr>
        <w:t>.</w:t>
      </w:r>
      <w:r w:rsidRPr="00E30106">
        <w:rPr>
          <w:rFonts w:asciiTheme="minorHAnsi" w:hAnsiTheme="minorHAnsi"/>
          <w:sz w:val="22"/>
          <w:szCs w:val="22"/>
        </w:rPr>
        <w:t>ª___________________</w:t>
      </w:r>
    </w:p>
    <w:p w:rsidR="005A0E18" w:rsidRPr="00E30106" w:rsidRDefault="005A0E18" w:rsidP="00BA483E">
      <w:pPr>
        <w:jc w:val="center"/>
        <w:rPr>
          <w:rFonts w:asciiTheme="minorHAnsi" w:hAnsiTheme="minorHAnsi"/>
          <w:spacing w:val="-3"/>
          <w:sz w:val="22"/>
          <w:szCs w:val="22"/>
        </w:rPr>
      </w:pPr>
    </w:p>
    <w:p w:rsidR="005A0E18" w:rsidRPr="00E30106" w:rsidRDefault="005A0E18">
      <w:pPr>
        <w:rPr>
          <w:rFonts w:asciiTheme="minorHAnsi" w:hAnsiTheme="minorHAnsi"/>
          <w:spacing w:val="-3"/>
          <w:sz w:val="22"/>
          <w:szCs w:val="22"/>
        </w:rPr>
      </w:pPr>
    </w:p>
    <w:p w:rsidR="007E44DE" w:rsidRDefault="007E44DE" w:rsidP="005935CB">
      <w:pPr>
        <w:ind w:left="4820"/>
        <w:rPr>
          <w:rFonts w:asciiTheme="minorHAnsi" w:hAnsiTheme="minorHAnsi"/>
          <w:spacing w:val="-3"/>
          <w:sz w:val="22"/>
          <w:szCs w:val="22"/>
        </w:rPr>
      </w:pPr>
    </w:p>
    <w:p w:rsidR="00AE0B10" w:rsidRDefault="00AE0B10" w:rsidP="005935CB">
      <w:pPr>
        <w:ind w:left="4820"/>
        <w:rPr>
          <w:rFonts w:asciiTheme="minorHAnsi" w:hAnsiTheme="minorHAnsi"/>
          <w:spacing w:val="-3"/>
          <w:sz w:val="22"/>
          <w:szCs w:val="22"/>
        </w:rPr>
      </w:pPr>
    </w:p>
    <w:p w:rsidR="00AE0B10" w:rsidRDefault="00F66105" w:rsidP="00AE0B10">
      <w:pPr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noProof/>
          <w:spacing w:val="-3"/>
          <w:sz w:val="22"/>
          <w:szCs w:val="22"/>
          <w:lang w:val="es-ES"/>
        </w:rPr>
        <w:pict>
          <v:rect id="14 Rectángulo" o:spid="_x0000_s1027" style="position:absolute;margin-left:.85pt;margin-top:3.65pt;width:470.5pt;height:43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" filled="f" strokecolor="black [3213]" strokeweight="2pt"/>
        </w:pict>
      </w:r>
    </w:p>
    <w:p w:rsidR="00AE0B10" w:rsidRPr="00AE0B10" w:rsidRDefault="00AE0B10" w:rsidP="00AE0B10">
      <w:pPr>
        <w:rPr>
          <w:rFonts w:asciiTheme="minorHAnsi" w:hAnsiTheme="minorHAnsi"/>
          <w:spacing w:val="-3"/>
          <w:sz w:val="22"/>
          <w:szCs w:val="22"/>
        </w:rPr>
      </w:pPr>
    </w:p>
    <w:p w:rsidR="00AE0B10" w:rsidRPr="00AE0B10" w:rsidRDefault="00AE0B10" w:rsidP="00AE0B10">
      <w:pPr>
        <w:ind w:left="567" w:right="402"/>
        <w:rPr>
          <w:rFonts w:asciiTheme="minorHAnsi" w:hAnsiTheme="minorHAnsi"/>
          <w:b/>
          <w:sz w:val="22"/>
          <w:szCs w:val="22"/>
        </w:rPr>
      </w:pPr>
      <w:r w:rsidRPr="00AE0B10">
        <w:rPr>
          <w:rFonts w:asciiTheme="minorHAnsi" w:hAnsiTheme="minorHAnsi"/>
          <w:b/>
          <w:sz w:val="22"/>
          <w:szCs w:val="22"/>
        </w:rPr>
        <w:t>A) INFORMACIÓN GENERAL</w:t>
      </w:r>
    </w:p>
    <w:p w:rsidR="00AE0B10" w:rsidRP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  <w:r w:rsidRPr="00AE0B10">
        <w:rPr>
          <w:rFonts w:asciiTheme="minorHAnsi" w:hAnsiTheme="minorHAnsi"/>
          <w:sz w:val="22"/>
          <w:szCs w:val="22"/>
        </w:rPr>
        <w:t xml:space="preserve">- Los estudiantes matriculados podrán solicitar un tema/o línea temática y tutor, mediante la cumplimentación de la </w:t>
      </w:r>
      <w:r>
        <w:rPr>
          <w:rFonts w:asciiTheme="minorHAnsi" w:hAnsiTheme="minorHAnsi"/>
          <w:sz w:val="22"/>
          <w:szCs w:val="22"/>
        </w:rPr>
        <w:t>solicitud correspondiente</w:t>
      </w:r>
      <w:r w:rsidRPr="00AE0B10">
        <w:rPr>
          <w:rFonts w:asciiTheme="minorHAnsi" w:hAnsiTheme="minorHAnsi"/>
          <w:sz w:val="22"/>
          <w:szCs w:val="22"/>
        </w:rPr>
        <w:t>.</w:t>
      </w:r>
    </w:p>
    <w:p w:rsidR="00AE0B10" w:rsidRP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  <w:r w:rsidRPr="00AE0B10">
        <w:rPr>
          <w:rFonts w:asciiTheme="minorHAnsi" w:hAnsiTheme="minorHAnsi"/>
          <w:sz w:val="22"/>
          <w:szCs w:val="22"/>
        </w:rPr>
        <w:t>- El tutor/a debe de aceptar la propuesta del alumnado, para que sea válida la solicitud.</w:t>
      </w:r>
    </w:p>
    <w:p w:rsidR="00AE0B10" w:rsidRP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  <w:r w:rsidRPr="00AE0B10">
        <w:rPr>
          <w:rFonts w:asciiTheme="minorHAnsi" w:hAnsiTheme="minorHAnsi"/>
          <w:sz w:val="22"/>
          <w:szCs w:val="22"/>
        </w:rPr>
        <w:t>- El tutor/a deberá ser un profesor</w:t>
      </w:r>
      <w:r>
        <w:rPr>
          <w:rFonts w:asciiTheme="minorHAnsi" w:hAnsiTheme="minorHAnsi"/>
          <w:sz w:val="22"/>
          <w:szCs w:val="22"/>
        </w:rPr>
        <w:t>/a</w:t>
      </w:r>
      <w:r w:rsidRPr="00AE0B10">
        <w:rPr>
          <w:rFonts w:asciiTheme="minorHAnsi" w:hAnsiTheme="minorHAnsi"/>
          <w:sz w:val="22"/>
          <w:szCs w:val="22"/>
        </w:rPr>
        <w:t xml:space="preserve"> que imparta docencia en el grado.</w:t>
      </w:r>
    </w:p>
    <w:p w:rsidR="00AE0B10" w:rsidRP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  <w:r w:rsidRPr="00AE0B10">
        <w:rPr>
          <w:rFonts w:asciiTheme="minorHAnsi" w:hAnsiTheme="minorHAnsi"/>
          <w:sz w:val="22"/>
          <w:szCs w:val="22"/>
        </w:rPr>
        <w:t xml:space="preserve">- El tema propuesto por el interesado, puede estar relacionado con las prácticas externas. En esto casos, de acuerdo con la normativa de la UGR,  se contempla la posibilidad de </w:t>
      </w:r>
      <w:r>
        <w:rPr>
          <w:rFonts w:asciiTheme="minorHAnsi" w:hAnsiTheme="minorHAnsi"/>
          <w:sz w:val="22"/>
          <w:szCs w:val="22"/>
        </w:rPr>
        <w:t>un cotutor/a</w:t>
      </w:r>
      <w:r w:rsidRPr="00AE0B10">
        <w:rPr>
          <w:rFonts w:asciiTheme="minorHAnsi" w:hAnsiTheme="minorHAnsi"/>
          <w:sz w:val="22"/>
          <w:szCs w:val="22"/>
        </w:rPr>
        <w:t xml:space="preserve"> perteneciente a la empresa u organismo en donde se realicen las prácticas externas.</w:t>
      </w:r>
    </w:p>
    <w:p w:rsidR="00AE0B10" w:rsidRP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  <w:r w:rsidRPr="00AE0B10">
        <w:rPr>
          <w:rFonts w:asciiTheme="minorHAnsi" w:hAnsiTheme="minorHAnsi"/>
          <w:sz w:val="22"/>
          <w:szCs w:val="22"/>
        </w:rPr>
        <w:t>- La Comisión Académica valorará la incorporación de la propuesta a la oferta del curso en vigor.</w:t>
      </w:r>
    </w:p>
    <w:p w:rsidR="00AE0B10" w:rsidRP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  <w:r w:rsidRPr="00AE0B10">
        <w:rPr>
          <w:rFonts w:asciiTheme="minorHAnsi" w:hAnsiTheme="minorHAnsi"/>
          <w:sz w:val="22"/>
          <w:szCs w:val="22"/>
        </w:rPr>
        <w:t>- No se podrán presentar TFG iniciados en convocatorias anteriores que no fuesen presentados o fuesen suspendidos.</w:t>
      </w:r>
    </w:p>
    <w:p w:rsid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  <w:r w:rsidRPr="00AE0B10">
        <w:rPr>
          <w:rFonts w:asciiTheme="minorHAnsi" w:hAnsiTheme="minorHAnsi"/>
          <w:sz w:val="22"/>
          <w:szCs w:val="22"/>
        </w:rPr>
        <w:t>- El profesorado que acepte propuesta, sustituirá el tema propuesto por alguno de los ofertados inicialmente, previa información y visto bueno del departamento correspondiente.</w:t>
      </w:r>
    </w:p>
    <w:p w:rsidR="00AE0B10" w:rsidRP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</w:p>
    <w:p w:rsidR="00AE0B10" w:rsidRPr="00AE0B10" w:rsidRDefault="00AE0B10" w:rsidP="00AE0B10">
      <w:pPr>
        <w:ind w:left="567" w:right="402"/>
        <w:jc w:val="both"/>
        <w:rPr>
          <w:rFonts w:asciiTheme="minorHAnsi" w:hAnsiTheme="minorHAnsi"/>
          <w:b/>
          <w:sz w:val="22"/>
          <w:szCs w:val="22"/>
        </w:rPr>
      </w:pPr>
      <w:r w:rsidRPr="00AE0B10">
        <w:rPr>
          <w:rFonts w:asciiTheme="minorHAnsi" w:hAnsiTheme="minorHAnsi"/>
          <w:b/>
          <w:sz w:val="22"/>
          <w:szCs w:val="22"/>
        </w:rPr>
        <w:t>B) LUGAR DE PRENTACIÓN Y PLAZO DE SOLICITUD</w:t>
      </w:r>
    </w:p>
    <w:p w:rsidR="00AE0B10" w:rsidRP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  <w:r w:rsidRPr="00AE0B10">
        <w:rPr>
          <w:rFonts w:asciiTheme="minorHAnsi" w:hAnsiTheme="minorHAnsi"/>
          <w:b/>
          <w:sz w:val="22"/>
          <w:szCs w:val="22"/>
        </w:rPr>
        <w:t>- Lugar:</w:t>
      </w:r>
      <w:r>
        <w:rPr>
          <w:rFonts w:asciiTheme="minorHAnsi" w:hAnsiTheme="minorHAnsi"/>
          <w:sz w:val="22"/>
          <w:szCs w:val="22"/>
        </w:rPr>
        <w:t>Secretaría del Campus Universitario de Melilla</w:t>
      </w:r>
      <w:r w:rsidRPr="00AE0B10">
        <w:rPr>
          <w:rFonts w:asciiTheme="minorHAnsi" w:hAnsiTheme="minorHAnsi"/>
          <w:sz w:val="22"/>
          <w:szCs w:val="22"/>
        </w:rPr>
        <w:t>, a través del Registro Auxiliar. La propuesta deberá ser dirigida a la Coordinación del Grado correspondiente.</w:t>
      </w:r>
    </w:p>
    <w:p w:rsid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  <w:r w:rsidRPr="00AE0B10">
        <w:rPr>
          <w:rFonts w:asciiTheme="minorHAnsi" w:hAnsiTheme="minorHAnsi"/>
          <w:b/>
          <w:sz w:val="22"/>
          <w:szCs w:val="22"/>
        </w:rPr>
        <w:t>- Plazos:</w:t>
      </w:r>
      <w:r w:rsidRPr="00AE0B10">
        <w:rPr>
          <w:rFonts w:asciiTheme="minorHAnsi" w:hAnsiTheme="minorHAnsi"/>
          <w:sz w:val="22"/>
          <w:szCs w:val="22"/>
        </w:rPr>
        <w:t xml:space="preserve"> El fijado en calendario de TFG del curso en vigor.</w:t>
      </w:r>
    </w:p>
    <w:p w:rsidR="00AE0B10" w:rsidRP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</w:p>
    <w:p w:rsidR="00AE0B10" w:rsidRPr="00AE0B10" w:rsidRDefault="00AE0B10" w:rsidP="00AE0B10">
      <w:pPr>
        <w:ind w:left="567" w:right="402"/>
        <w:jc w:val="both"/>
        <w:rPr>
          <w:rFonts w:asciiTheme="minorHAnsi" w:hAnsiTheme="minorHAnsi"/>
          <w:b/>
          <w:sz w:val="22"/>
          <w:szCs w:val="22"/>
        </w:rPr>
      </w:pPr>
      <w:r w:rsidRPr="00AE0B10">
        <w:rPr>
          <w:rFonts w:asciiTheme="minorHAnsi" w:hAnsiTheme="minorHAnsi"/>
          <w:b/>
          <w:sz w:val="22"/>
          <w:szCs w:val="22"/>
        </w:rPr>
        <w:t xml:space="preserve">C) ADJUDICACIÓN DEL TEMA </w:t>
      </w:r>
    </w:p>
    <w:p w:rsid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  <w:r w:rsidRPr="00AE0B10">
        <w:rPr>
          <w:rFonts w:asciiTheme="minorHAnsi" w:hAnsiTheme="minorHAnsi"/>
          <w:sz w:val="22"/>
          <w:szCs w:val="22"/>
        </w:rPr>
        <w:t xml:space="preserve">La adjudicación se publicará en la página </w:t>
      </w:r>
      <w:r>
        <w:rPr>
          <w:rFonts w:asciiTheme="minorHAnsi" w:hAnsiTheme="minorHAnsi"/>
          <w:sz w:val="22"/>
          <w:szCs w:val="22"/>
        </w:rPr>
        <w:t>w</w:t>
      </w:r>
      <w:r w:rsidRPr="00AE0B10">
        <w:rPr>
          <w:rFonts w:asciiTheme="minorHAnsi" w:hAnsiTheme="minorHAnsi"/>
          <w:sz w:val="22"/>
          <w:szCs w:val="22"/>
        </w:rPr>
        <w:t xml:space="preserve">eb del </w:t>
      </w:r>
      <w:r>
        <w:rPr>
          <w:rFonts w:asciiTheme="minorHAnsi" w:hAnsiTheme="minorHAnsi"/>
          <w:sz w:val="22"/>
          <w:szCs w:val="22"/>
        </w:rPr>
        <w:t xml:space="preserve">grado correspondiente, </w:t>
      </w:r>
      <w:r w:rsidRPr="00AE0B10">
        <w:rPr>
          <w:rFonts w:asciiTheme="minorHAnsi" w:hAnsiTheme="minorHAnsi"/>
          <w:sz w:val="22"/>
          <w:szCs w:val="22"/>
        </w:rPr>
        <w:t>tras su valoración por la Comisión Académica, con anterioridad a la fecha establecida para elección de tema/tutor-a de TFG, para poder optar a ella en caso de ser rechazada propuesta.</w:t>
      </w:r>
    </w:p>
    <w:p w:rsidR="00AE0B10" w:rsidRP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</w:p>
    <w:p w:rsidR="00AE0B10" w:rsidRPr="00AE0B10" w:rsidRDefault="00AE0B10" w:rsidP="00AE0B10">
      <w:pPr>
        <w:ind w:left="567" w:right="402"/>
        <w:jc w:val="both"/>
        <w:rPr>
          <w:rFonts w:asciiTheme="minorHAnsi" w:hAnsiTheme="minorHAnsi"/>
          <w:sz w:val="22"/>
          <w:szCs w:val="22"/>
        </w:rPr>
      </w:pPr>
      <w:r w:rsidRPr="00AE0B10">
        <w:rPr>
          <w:rFonts w:asciiTheme="minorHAnsi" w:hAnsiTheme="minorHAnsi"/>
          <w:sz w:val="22"/>
          <w:szCs w:val="22"/>
        </w:rPr>
        <w:t>Esta publicación tendrá carácter de notificación oficial para los interesados en el procedimiento.</w:t>
      </w:r>
    </w:p>
    <w:p w:rsidR="00AE0B10" w:rsidRPr="00E30106" w:rsidRDefault="00AE0B10" w:rsidP="00AE0B10">
      <w:pPr>
        <w:ind w:left="567" w:right="402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AE0B10" w:rsidRPr="00E30106" w:rsidSect="00AE0B10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/>
      <w:pgMar w:top="0" w:right="1133" w:bottom="1440" w:left="1440" w:header="0" w:footer="79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B10" w:rsidRDefault="00AE0B10">
      <w:pPr>
        <w:spacing w:line="20" w:lineRule="exact"/>
      </w:pPr>
    </w:p>
  </w:endnote>
  <w:endnote w:type="continuationSeparator" w:id="1">
    <w:p w:rsidR="00AE0B10" w:rsidRDefault="00AE0B10"/>
  </w:endnote>
  <w:endnote w:type="continuationNotice" w:id="2">
    <w:p w:rsidR="00AE0B10" w:rsidRDefault="00AE0B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10" w:rsidRDefault="00F661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E0B1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B10" w:rsidRDefault="00AE0B1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10" w:rsidRDefault="00AE0B10">
    <w:pPr>
      <w:pStyle w:val="Piedepgina"/>
      <w:framePr w:wrap="around" w:vAnchor="text" w:hAnchor="margin" w:xAlign="center" w:y="1"/>
      <w:rPr>
        <w:rStyle w:val="Nmerodepgina"/>
      </w:rPr>
    </w:pPr>
  </w:p>
  <w:p w:rsidR="00AE0B10" w:rsidRPr="00AA7045" w:rsidRDefault="00AE0B10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</w:p>
  <w:p w:rsidR="00B80315" w:rsidRPr="00AA7045" w:rsidRDefault="00AE0B10" w:rsidP="00B80315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107315</wp:posOffset>
          </wp:positionV>
          <wp:extent cx="1513205" cy="704215"/>
          <wp:effectExtent l="0" t="0" r="0" b="635"/>
          <wp:wrapNone/>
          <wp:docPr id="13" name="Imagen 13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0315" w:rsidRPr="00AA7045">
      <w:rPr>
        <w:rFonts w:ascii="Garamond" w:hAnsi="Garamond"/>
        <w:b/>
        <w:sz w:val="16"/>
        <w:szCs w:val="16"/>
      </w:rPr>
      <w:t>FACULTAD DE CIENCIAS DE LA SALUD</w:t>
    </w:r>
  </w:p>
  <w:p w:rsidR="00B80315" w:rsidRPr="00AA7045" w:rsidRDefault="00B80315" w:rsidP="00B80315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r w:rsidRPr="00AA7045">
      <w:rPr>
        <w:rFonts w:ascii="Garamond" w:hAnsi="Garamond"/>
        <w:b/>
        <w:sz w:val="16"/>
        <w:szCs w:val="16"/>
        <w:lang w:val="en-US"/>
      </w:rPr>
      <w:t>C/ Santander, n</w:t>
    </w:r>
    <w:proofErr w:type="gramStart"/>
    <w:r w:rsidRPr="00AA7045">
      <w:rPr>
        <w:rFonts w:ascii="Garamond" w:hAnsi="Garamond"/>
        <w:b/>
        <w:sz w:val="16"/>
        <w:szCs w:val="16"/>
        <w:lang w:val="en-US"/>
      </w:rPr>
      <w:t>.º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 1 CP: 52071 Melilla | </w:t>
    </w:r>
    <w:proofErr w:type="spellStart"/>
    <w:r w:rsidRPr="00AA7045">
      <w:rPr>
        <w:rFonts w:ascii="Garamond" w:hAnsi="Garamond"/>
        <w:b/>
        <w:sz w:val="16"/>
        <w:szCs w:val="16"/>
        <w:lang w:val="en-US"/>
      </w:rPr>
      <w:t>Tels</w:t>
    </w:r>
    <w:proofErr w:type="spellEnd"/>
    <w:r w:rsidRPr="00AA7045">
      <w:rPr>
        <w:rFonts w:ascii="Garamond" w:hAnsi="Garamond"/>
        <w:b/>
        <w:sz w:val="16"/>
        <w:szCs w:val="16"/>
        <w:lang w:val="en-US"/>
      </w:rPr>
      <w:t>.: +34 952 698 8</w:t>
    </w:r>
    <w:r>
      <w:rPr>
        <w:rFonts w:ascii="Garamond" w:hAnsi="Garamond"/>
        <w:b/>
        <w:sz w:val="16"/>
        <w:szCs w:val="16"/>
        <w:lang w:val="en-US"/>
      </w:rPr>
      <w:t>39</w:t>
    </w:r>
  </w:p>
  <w:p w:rsidR="00B80315" w:rsidRDefault="00B80315" w:rsidP="00B80315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Enfermería</w:t>
    </w:r>
    <w:r w:rsidRPr="003725A1">
      <w:rPr>
        <w:rFonts w:ascii="Garamond" w:hAnsi="Garamond"/>
        <w:b/>
        <w:sz w:val="16"/>
        <w:szCs w:val="16"/>
        <w:lang w:val="es-ES"/>
      </w:rPr>
      <w:t xml:space="preserve">: coordinaciondetitulo.ccs.melilla@ugr.es </w:t>
    </w:r>
  </w:p>
  <w:p w:rsidR="00B80315" w:rsidRDefault="00B80315" w:rsidP="00B80315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Fisioterapia</w:t>
    </w:r>
    <w:r w:rsidRPr="003725A1">
      <w:rPr>
        <w:rFonts w:ascii="Garamond" w:hAnsi="Garamond"/>
        <w:b/>
        <w:sz w:val="16"/>
        <w:szCs w:val="16"/>
        <w:lang w:val="es-ES"/>
      </w:rPr>
      <w:t>: coordfisiomelilla@ugr.es</w:t>
    </w:r>
  </w:p>
  <w:p w:rsidR="00B80315" w:rsidRPr="00B80315" w:rsidRDefault="00B80315" w:rsidP="00B80315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 xml:space="preserve"> http://cienciassaludmelilla.ugr.es/ </w:t>
    </w:r>
  </w:p>
  <w:p w:rsidR="00AE0B10" w:rsidRPr="00151A21" w:rsidRDefault="00AE0B10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B10" w:rsidRDefault="00AE0B10">
      <w:r>
        <w:separator/>
      </w:r>
    </w:p>
  </w:footnote>
  <w:footnote w:type="continuationSeparator" w:id="1">
    <w:p w:rsidR="00AE0B10" w:rsidRDefault="00AE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1F" w:rsidRDefault="00966A1F" w:rsidP="00966A1F">
    <w:pPr>
      <w:pStyle w:val="Encabezado"/>
      <w:rPr>
        <w:lang w:val="es-ES"/>
      </w:rPr>
    </w:pPr>
  </w:p>
  <w:p w:rsidR="00AE0B10" w:rsidRDefault="00966A1F" w:rsidP="00966A1F">
    <w:pPr>
      <w:pStyle w:val="Encabezado"/>
      <w:rPr>
        <w:sz w:val="22"/>
        <w:szCs w:val="22"/>
        <w:lang w:val="es-ES"/>
      </w:rPr>
    </w:pPr>
    <w:r>
      <w:t xml:space="preserve">  </w:t>
    </w:r>
    <w:r>
      <w:rPr>
        <w:noProof/>
        <w:lang w:val="es-ES"/>
      </w:rPr>
      <w:drawing>
        <wp:inline distT="0" distB="0" distL="0" distR="0">
          <wp:extent cx="952500" cy="952500"/>
          <wp:effectExtent l="19050" t="0" r="0" b="0"/>
          <wp:docPr id="1" name="Imagen 1" descr="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noProof/>
        <w:lang w:val="es-ES"/>
      </w:rPr>
      <w:drawing>
        <wp:inline distT="0" distB="0" distL="0" distR="0">
          <wp:extent cx="1724025" cy="714375"/>
          <wp:effectExtent l="19050" t="0" r="9525" b="0"/>
          <wp:docPr id="2" name="Imagen 2" descr="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:rsidR="00AE0B10" w:rsidRPr="00821FF3" w:rsidRDefault="00AE0B10" w:rsidP="00821FF3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236B4"/>
    <w:multiLevelType w:val="hybridMultilevel"/>
    <w:tmpl w:val="51827D42"/>
    <w:lvl w:ilvl="0" w:tplc="A80A3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formatting="1" w:enforcement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2D4F3F"/>
    <w:rsid w:val="000C2DFB"/>
    <w:rsid w:val="00105CA3"/>
    <w:rsid w:val="00115721"/>
    <w:rsid w:val="001166CC"/>
    <w:rsid w:val="00131776"/>
    <w:rsid w:val="00142D45"/>
    <w:rsid w:val="00151A21"/>
    <w:rsid w:val="00172E00"/>
    <w:rsid w:val="001B68A7"/>
    <w:rsid w:val="001D3E12"/>
    <w:rsid w:val="001D5D1C"/>
    <w:rsid w:val="00232E88"/>
    <w:rsid w:val="00240629"/>
    <w:rsid w:val="002A7668"/>
    <w:rsid w:val="002D4F3F"/>
    <w:rsid w:val="003004F0"/>
    <w:rsid w:val="0030408D"/>
    <w:rsid w:val="003065FE"/>
    <w:rsid w:val="003143B7"/>
    <w:rsid w:val="00315925"/>
    <w:rsid w:val="00350A2B"/>
    <w:rsid w:val="00365AF7"/>
    <w:rsid w:val="00380936"/>
    <w:rsid w:val="00391549"/>
    <w:rsid w:val="003B3132"/>
    <w:rsid w:val="003E1028"/>
    <w:rsid w:val="003F5559"/>
    <w:rsid w:val="004052E6"/>
    <w:rsid w:val="00447841"/>
    <w:rsid w:val="0046250C"/>
    <w:rsid w:val="00463300"/>
    <w:rsid w:val="00491A83"/>
    <w:rsid w:val="004959DD"/>
    <w:rsid w:val="004C7C39"/>
    <w:rsid w:val="004E40AF"/>
    <w:rsid w:val="005935CB"/>
    <w:rsid w:val="005970B7"/>
    <w:rsid w:val="005A0E18"/>
    <w:rsid w:val="005B3C94"/>
    <w:rsid w:val="00606A73"/>
    <w:rsid w:val="00624881"/>
    <w:rsid w:val="0065734D"/>
    <w:rsid w:val="00680DBB"/>
    <w:rsid w:val="00682A2A"/>
    <w:rsid w:val="006A3D8C"/>
    <w:rsid w:val="006A4275"/>
    <w:rsid w:val="006E1527"/>
    <w:rsid w:val="006F23F9"/>
    <w:rsid w:val="0071162D"/>
    <w:rsid w:val="0071318B"/>
    <w:rsid w:val="007A4FCF"/>
    <w:rsid w:val="007C1968"/>
    <w:rsid w:val="007C74DD"/>
    <w:rsid w:val="007E44DE"/>
    <w:rsid w:val="00821FF3"/>
    <w:rsid w:val="00827E95"/>
    <w:rsid w:val="008760F2"/>
    <w:rsid w:val="008845F0"/>
    <w:rsid w:val="008A48C1"/>
    <w:rsid w:val="008A786C"/>
    <w:rsid w:val="008C00B6"/>
    <w:rsid w:val="009001E8"/>
    <w:rsid w:val="00913845"/>
    <w:rsid w:val="00944FB9"/>
    <w:rsid w:val="00946430"/>
    <w:rsid w:val="00966A1F"/>
    <w:rsid w:val="00A450E3"/>
    <w:rsid w:val="00A57F4D"/>
    <w:rsid w:val="00AD532B"/>
    <w:rsid w:val="00AE0B10"/>
    <w:rsid w:val="00AF41E9"/>
    <w:rsid w:val="00AF6FE4"/>
    <w:rsid w:val="00B20029"/>
    <w:rsid w:val="00B5513C"/>
    <w:rsid w:val="00B5664F"/>
    <w:rsid w:val="00B5665A"/>
    <w:rsid w:val="00B63988"/>
    <w:rsid w:val="00B63E07"/>
    <w:rsid w:val="00B80315"/>
    <w:rsid w:val="00B9760F"/>
    <w:rsid w:val="00B977B6"/>
    <w:rsid w:val="00BA2EAB"/>
    <w:rsid w:val="00BA483E"/>
    <w:rsid w:val="00BA73C7"/>
    <w:rsid w:val="00BC1AA9"/>
    <w:rsid w:val="00BC2BE3"/>
    <w:rsid w:val="00BE55D4"/>
    <w:rsid w:val="00C04F66"/>
    <w:rsid w:val="00C16FAC"/>
    <w:rsid w:val="00C372C6"/>
    <w:rsid w:val="00C471AE"/>
    <w:rsid w:val="00C8314B"/>
    <w:rsid w:val="00C87918"/>
    <w:rsid w:val="00CB49E5"/>
    <w:rsid w:val="00CD7477"/>
    <w:rsid w:val="00D109C5"/>
    <w:rsid w:val="00D123E6"/>
    <w:rsid w:val="00D1381A"/>
    <w:rsid w:val="00D36C52"/>
    <w:rsid w:val="00DB7005"/>
    <w:rsid w:val="00E10B2E"/>
    <w:rsid w:val="00E30106"/>
    <w:rsid w:val="00E44869"/>
    <w:rsid w:val="00E6311D"/>
    <w:rsid w:val="00E81568"/>
    <w:rsid w:val="00EF6FDB"/>
    <w:rsid w:val="00F13BCB"/>
    <w:rsid w:val="00F4454A"/>
    <w:rsid w:val="00F65ADD"/>
    <w:rsid w:val="00F66105"/>
    <w:rsid w:val="00F87D4C"/>
    <w:rsid w:val="00FC4F40"/>
    <w:rsid w:val="00FE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05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rsid w:val="00F66105"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rsid w:val="00F66105"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rsid w:val="00F66105"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rsid w:val="00F66105"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rsid w:val="00F66105"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F66105"/>
  </w:style>
  <w:style w:type="paragraph" w:customStyle="1" w:styleId="Textodenotaalfinal">
    <w:name w:val="Texto de nota al final"/>
    <w:basedOn w:val="Normal"/>
    <w:rsid w:val="00F66105"/>
  </w:style>
  <w:style w:type="character" w:styleId="Refdenotaalfinal">
    <w:name w:val="endnote reference"/>
    <w:semiHidden/>
    <w:rsid w:val="00F66105"/>
    <w:rPr>
      <w:vertAlign w:val="superscript"/>
    </w:rPr>
  </w:style>
  <w:style w:type="paragraph" w:customStyle="1" w:styleId="Textodenotaalpie">
    <w:name w:val="Texto de nota al pie"/>
    <w:basedOn w:val="Normal"/>
    <w:rsid w:val="00F66105"/>
  </w:style>
  <w:style w:type="character" w:customStyle="1" w:styleId="Refdenotaalpie">
    <w:name w:val="Ref de nota al pie"/>
    <w:rsid w:val="00F66105"/>
    <w:rPr>
      <w:vertAlign w:val="superscript"/>
    </w:rPr>
  </w:style>
  <w:style w:type="paragraph" w:styleId="TDC1">
    <w:name w:val="toc 1"/>
    <w:basedOn w:val="Normal"/>
    <w:next w:val="Normal"/>
    <w:semiHidden/>
    <w:rsid w:val="00F66105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F6610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F66105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F66105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F66105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F66105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F66105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F66105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F66105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F66105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F6610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F66105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F66105"/>
  </w:style>
  <w:style w:type="character" w:customStyle="1" w:styleId="EquationCaption">
    <w:name w:val="_Equation Caption"/>
    <w:rsid w:val="00F66105"/>
  </w:style>
  <w:style w:type="paragraph" w:styleId="Textoindependiente">
    <w:name w:val="Body Text"/>
    <w:basedOn w:val="Normal"/>
    <w:rsid w:val="00F66105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rsid w:val="00F66105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rsid w:val="00F66105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F66105"/>
    <w:pPr>
      <w:jc w:val="both"/>
    </w:pPr>
    <w:rPr>
      <w:spacing w:val="-3"/>
    </w:rPr>
  </w:style>
  <w:style w:type="paragraph" w:styleId="Encabezado">
    <w:name w:val="header"/>
    <w:basedOn w:val="Normal"/>
    <w:link w:val="EncabezadoCar"/>
    <w:rsid w:val="00F66105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rsid w:val="00F661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6105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59"/>
    <w:rsid w:val="00E30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966A1F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59"/>
    <w:rsid w:val="00E30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pata\Desktop\Anexo%20I.%20Declaraci&#243;n%20de%20original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56D5-D555-41A7-8DBC-D5A29CAA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 Declaración de originalidad</Template>
  <TotalTime>5</TotalTime>
  <Pages>2</Pages>
  <Words>369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Universidad de Granada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Isa</cp:lastModifiedBy>
  <cp:revision>6</cp:revision>
  <cp:lastPrinted>2020-04-06T06:39:00Z</cp:lastPrinted>
  <dcterms:created xsi:type="dcterms:W3CDTF">2018-07-19T09:43:00Z</dcterms:created>
  <dcterms:modified xsi:type="dcterms:W3CDTF">2020-04-06T06:40:00Z</dcterms:modified>
</cp:coreProperties>
</file>