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9" w:rsidRDefault="00391549">
      <w:pPr>
        <w:suppressAutoHyphens/>
        <w:jc w:val="both"/>
        <w:rPr>
          <w:spacing w:val="-2"/>
          <w:sz w:val="16"/>
        </w:rPr>
        <w:sectPr w:rsidR="00391549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/>
          <w:pgMar w:top="284" w:right="567" w:bottom="1560" w:left="737" w:header="0" w:footer="796" w:gutter="0"/>
          <w:cols w:num="2" w:space="113" w:equalWidth="0">
            <w:col w:w="5499" w:space="113"/>
            <w:col w:w="4990"/>
          </w:cols>
          <w:noEndnote/>
        </w:sectPr>
      </w:pPr>
    </w:p>
    <w:p w:rsidR="002E2F2B" w:rsidRPr="000206A4" w:rsidRDefault="002E2F2B" w:rsidP="002E2F2B">
      <w:pPr>
        <w:rPr>
          <w:rFonts w:asciiTheme="minorHAnsi" w:hAnsiTheme="minorHAnsi"/>
          <w:b/>
          <w:sz w:val="22"/>
          <w:szCs w:val="22"/>
        </w:rPr>
      </w:pPr>
      <w:r w:rsidRPr="000206A4">
        <w:rPr>
          <w:rFonts w:asciiTheme="minorHAnsi" w:hAnsiTheme="minorHAnsi"/>
          <w:b/>
          <w:sz w:val="22"/>
          <w:szCs w:val="22"/>
        </w:rPr>
        <w:lastRenderedPageBreak/>
        <w:t xml:space="preserve">ANEXO III: INFORME MOTIVADO DEL TUTOR/A RESPONSABLE DEL TFG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1701"/>
        <w:gridCol w:w="7371"/>
      </w:tblGrid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TUTOR/A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ALUMNO/A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</w:rPr>
            </w:pPr>
          </w:p>
        </w:tc>
      </w:tr>
      <w:tr w:rsidR="002E2F2B" w:rsidRPr="000206A4" w:rsidTr="002E2F2B">
        <w:trPr>
          <w:trHeight w:val="547"/>
        </w:trPr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TÍTULO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MODALIDAD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</w:rPr>
            </w:pP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Evaluación de las competencias del estudiante (10%):</w:t>
      </w:r>
      <w:r w:rsidRPr="000206A4">
        <w:rPr>
          <w:rFonts w:asciiTheme="minorHAnsi" w:hAnsiTheme="minorHAnsi"/>
          <w:sz w:val="22"/>
          <w:szCs w:val="22"/>
        </w:rPr>
        <w:t xml:space="preserve"> Evalúe del 0 al 1 de manera global las siguientes competencias desarrolladas por el/la estudiante: Compromiso ético, capacidad crítica y autocrítica, resolución de problemas, planificación y gestión del tiempo, capacidad de aprender y adaptarse a nuevas ideas, habilidades de gestión de la información, preocupación por la calidad y habilidades de investigación.  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4962"/>
        <w:gridCol w:w="4110"/>
      </w:tblGrid>
      <w:tr w:rsidR="002E2F2B" w:rsidRPr="000206A4" w:rsidTr="002E2F2B">
        <w:trPr>
          <w:trHeight w:val="333"/>
        </w:trPr>
        <w:tc>
          <w:tcPr>
            <w:tcW w:w="4962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COMPETENCIAS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(Puntuar </w:t>
            </w:r>
            <w:r w:rsidRPr="002E2F2B">
              <w:rPr>
                <w:rFonts w:asciiTheme="minorHAnsi" w:hAnsiTheme="minorHAnsi"/>
                <w:sz w:val="20"/>
                <w:szCs w:val="20"/>
              </w:rPr>
              <w:t>cada competencia sobre 0,125)</w:t>
            </w:r>
          </w:p>
        </w:tc>
        <w:tc>
          <w:tcPr>
            <w:tcW w:w="4110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COMENTARIO GENERAL</w:t>
            </w:r>
          </w:p>
        </w:tc>
      </w:tr>
      <w:tr w:rsidR="002E2F2B" w:rsidRPr="000206A4" w:rsidTr="002E2F2B">
        <w:trPr>
          <w:trHeight w:val="2018"/>
        </w:trPr>
        <w:tc>
          <w:tcPr>
            <w:tcW w:w="4962" w:type="dxa"/>
          </w:tcPr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Compromiso ético</w:t>
            </w:r>
          </w:p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Capacidad crítica y autocrítica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Resolución de problemas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Planificación y gestión del tiempo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 xml:space="preserve">Capacidad de aprender y adaptarse a nuevas ideas 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gestión de la información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Preocupación por la calidad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investigación</w:t>
            </w:r>
          </w:p>
        </w:tc>
        <w:tc>
          <w:tcPr>
            <w:tcW w:w="4110" w:type="dxa"/>
          </w:tcPr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2F2B" w:rsidRPr="000206A4" w:rsidTr="002E2F2B">
        <w:trPr>
          <w:trHeight w:val="327"/>
        </w:trPr>
        <w:tc>
          <w:tcPr>
            <w:tcW w:w="9072" w:type="dxa"/>
            <w:gridSpan w:val="2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 xml:space="preserve">Calificación: </w:t>
            </w:r>
          </w:p>
        </w:tc>
      </w:tr>
    </w:tbl>
    <w:p w:rsidR="002E2F2B" w:rsidRPr="000206A4" w:rsidRDefault="002E2F2B" w:rsidP="00C73634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2E2F2B" w:rsidRPr="002E2F2B" w:rsidRDefault="002E2F2B" w:rsidP="002E2F2B">
      <w:pPr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30% Adecuación del trabajo con los contenidos formativos cursados en el título:</w:t>
      </w: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58"/>
        <w:gridCol w:w="5781"/>
        <w:gridCol w:w="1134"/>
      </w:tblGrid>
      <w:tr w:rsidR="002E2F2B" w:rsidRPr="000206A4" w:rsidTr="002E2F2B">
        <w:trPr>
          <w:trHeight w:val="31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color w:val="000000"/>
                <w:sz w:val="20"/>
              </w:rPr>
              <w:t>ASPECTOS A VALORAR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COMENTARIOS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</w:rPr>
            </w:pPr>
            <w:r w:rsidRPr="002E2F2B">
              <w:rPr>
                <w:rFonts w:asciiTheme="minorHAnsi" w:hAnsiTheme="minorHAnsi"/>
                <w:b/>
                <w:sz w:val="20"/>
              </w:rPr>
              <w:t>Puntuación</w:t>
            </w: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EN TEMA ELEGIDO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 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LA METODOLOGÍA PARA REALIZAR LA MODALIDAD ELEGIDA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EL USO DE HERRAMIENTAS PARA LA ELABORACIÓN DEL TRABAJO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sz w:val="20"/>
              </w:rPr>
              <w:t>Calificación:</w:t>
            </w: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>Firma del tutor/a                                         En Melilla, a           de                       de  20</w:t>
      </w:r>
    </w:p>
    <w:p w:rsidR="001960F1" w:rsidRDefault="001960F1" w:rsidP="008C0F25">
      <w:pPr>
        <w:jc w:val="both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p w:rsidR="001960F1" w:rsidRDefault="001960F1" w:rsidP="008C0F25">
      <w:pPr>
        <w:jc w:val="both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sectPr w:rsidR="001960F1" w:rsidSect="0088074E"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C2" w:rsidRDefault="00950AC2">
      <w:pPr>
        <w:spacing w:line="20" w:lineRule="exact"/>
      </w:pPr>
    </w:p>
  </w:endnote>
  <w:endnote w:type="continuationSeparator" w:id="1">
    <w:p w:rsidR="00950AC2" w:rsidRDefault="00950AC2"/>
  </w:endnote>
  <w:endnote w:type="continuationNotice" w:id="2">
    <w:p w:rsidR="00950AC2" w:rsidRDefault="00950A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7" w:rsidRDefault="008807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15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527" w:rsidRDefault="006E15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124460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6E1527" w:rsidRP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C2" w:rsidRDefault="00950AC2">
      <w:r>
        <w:separator/>
      </w:r>
    </w:p>
  </w:footnote>
  <w:footnote w:type="continuationSeparator" w:id="1">
    <w:p w:rsidR="00950AC2" w:rsidRDefault="0095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12" w:rsidRDefault="001D3E12" w:rsidP="0064697E">
    <w:pPr>
      <w:pStyle w:val="Encabezado"/>
      <w:rPr>
        <w:sz w:val="22"/>
        <w:szCs w:val="22"/>
        <w:lang w:val="es-ES"/>
      </w:rPr>
    </w:pPr>
  </w:p>
  <w:p w:rsidR="00821FF3" w:rsidRDefault="0064697E" w:rsidP="0064697E">
    <w:pPr>
      <w:pStyle w:val="Encabezado"/>
      <w:rPr>
        <w:sz w:val="22"/>
        <w:szCs w:val="22"/>
        <w:lang w:val="es-ES"/>
      </w:rPr>
    </w:pPr>
    <w:r>
      <w:t xml:space="preserve">  </w:t>
    </w:r>
    <w:r>
      <w:rPr>
        <w:noProof/>
        <w:lang w:val="es-ES"/>
      </w:rPr>
      <w:drawing>
        <wp:inline distT="0" distB="0" distL="0" distR="0">
          <wp:extent cx="952500" cy="952500"/>
          <wp:effectExtent l="19050" t="0" r="0" b="0"/>
          <wp:docPr id="1" name="Imagen 1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val="es-ES"/>
      </w:rPr>
      <w:drawing>
        <wp:inline distT="0" distB="0" distL="0" distR="0">
          <wp:extent cx="1724025" cy="714375"/>
          <wp:effectExtent l="19050" t="0" r="9525" b="0"/>
          <wp:docPr id="2" name="Imagen 2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6E1527" w:rsidRPr="00821FF3" w:rsidRDefault="006E1527" w:rsidP="00821FF3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FC5"/>
    <w:multiLevelType w:val="hybridMultilevel"/>
    <w:tmpl w:val="3202FD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564EF"/>
    <w:multiLevelType w:val="hybridMultilevel"/>
    <w:tmpl w:val="C7C69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9B1"/>
    <w:multiLevelType w:val="hybridMultilevel"/>
    <w:tmpl w:val="24B6B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2D4F3F"/>
    <w:rsid w:val="00024248"/>
    <w:rsid w:val="000C2DFB"/>
    <w:rsid w:val="00105CA3"/>
    <w:rsid w:val="00115721"/>
    <w:rsid w:val="001166CC"/>
    <w:rsid w:val="00131776"/>
    <w:rsid w:val="00142D45"/>
    <w:rsid w:val="00151A21"/>
    <w:rsid w:val="00172E00"/>
    <w:rsid w:val="001960F1"/>
    <w:rsid w:val="001B68A7"/>
    <w:rsid w:val="001D3E12"/>
    <w:rsid w:val="001D5D1C"/>
    <w:rsid w:val="001D65E7"/>
    <w:rsid w:val="00232E88"/>
    <w:rsid w:val="00240629"/>
    <w:rsid w:val="00285495"/>
    <w:rsid w:val="002A11A7"/>
    <w:rsid w:val="002B2DFE"/>
    <w:rsid w:val="002D4F3F"/>
    <w:rsid w:val="002E2F2B"/>
    <w:rsid w:val="003004F0"/>
    <w:rsid w:val="0030408D"/>
    <w:rsid w:val="00315925"/>
    <w:rsid w:val="003335A1"/>
    <w:rsid w:val="00350A2B"/>
    <w:rsid w:val="00353149"/>
    <w:rsid w:val="00353D06"/>
    <w:rsid w:val="00365AF7"/>
    <w:rsid w:val="00391549"/>
    <w:rsid w:val="003B3132"/>
    <w:rsid w:val="003F5559"/>
    <w:rsid w:val="004052E6"/>
    <w:rsid w:val="00417DF0"/>
    <w:rsid w:val="0046250C"/>
    <w:rsid w:val="00463300"/>
    <w:rsid w:val="00491A83"/>
    <w:rsid w:val="004959DD"/>
    <w:rsid w:val="004E40AF"/>
    <w:rsid w:val="005935CB"/>
    <w:rsid w:val="005970B7"/>
    <w:rsid w:val="005A0E18"/>
    <w:rsid w:val="005B3C94"/>
    <w:rsid w:val="00606A73"/>
    <w:rsid w:val="00624881"/>
    <w:rsid w:val="006407B8"/>
    <w:rsid w:val="0064697E"/>
    <w:rsid w:val="0065734D"/>
    <w:rsid w:val="00680DBB"/>
    <w:rsid w:val="006A3D8C"/>
    <w:rsid w:val="006A4275"/>
    <w:rsid w:val="006E1527"/>
    <w:rsid w:val="006F23F9"/>
    <w:rsid w:val="0071162D"/>
    <w:rsid w:val="0071318B"/>
    <w:rsid w:val="007A1DE5"/>
    <w:rsid w:val="007A4FCF"/>
    <w:rsid w:val="007C1968"/>
    <w:rsid w:val="007C74DD"/>
    <w:rsid w:val="007E44DE"/>
    <w:rsid w:val="0081152E"/>
    <w:rsid w:val="00821FF3"/>
    <w:rsid w:val="00827E95"/>
    <w:rsid w:val="008760F2"/>
    <w:rsid w:val="0088074E"/>
    <w:rsid w:val="00880F1A"/>
    <w:rsid w:val="008845F0"/>
    <w:rsid w:val="008A48C1"/>
    <w:rsid w:val="008A786C"/>
    <w:rsid w:val="008C00B6"/>
    <w:rsid w:val="008C0F25"/>
    <w:rsid w:val="009001E8"/>
    <w:rsid w:val="00913845"/>
    <w:rsid w:val="00946430"/>
    <w:rsid w:val="00950AC2"/>
    <w:rsid w:val="00A15947"/>
    <w:rsid w:val="00A22B65"/>
    <w:rsid w:val="00A24D0D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A483E"/>
    <w:rsid w:val="00BA73C7"/>
    <w:rsid w:val="00BB573F"/>
    <w:rsid w:val="00BC1AA9"/>
    <w:rsid w:val="00BC2BE3"/>
    <w:rsid w:val="00BE55D4"/>
    <w:rsid w:val="00C04F66"/>
    <w:rsid w:val="00C16FAC"/>
    <w:rsid w:val="00C17D59"/>
    <w:rsid w:val="00C372C6"/>
    <w:rsid w:val="00C471AE"/>
    <w:rsid w:val="00C73634"/>
    <w:rsid w:val="00C8314B"/>
    <w:rsid w:val="00C87918"/>
    <w:rsid w:val="00CB2AB5"/>
    <w:rsid w:val="00CB49E5"/>
    <w:rsid w:val="00CD7477"/>
    <w:rsid w:val="00D109C5"/>
    <w:rsid w:val="00D123E6"/>
    <w:rsid w:val="00D1381A"/>
    <w:rsid w:val="00D36C52"/>
    <w:rsid w:val="00D818A2"/>
    <w:rsid w:val="00DB7005"/>
    <w:rsid w:val="00E10B2E"/>
    <w:rsid w:val="00E111A3"/>
    <w:rsid w:val="00E6311D"/>
    <w:rsid w:val="00E81568"/>
    <w:rsid w:val="00EF6FDB"/>
    <w:rsid w:val="00F11438"/>
    <w:rsid w:val="00F13BCB"/>
    <w:rsid w:val="00F20953"/>
    <w:rsid w:val="00F4454A"/>
    <w:rsid w:val="00F65ADD"/>
    <w:rsid w:val="00FC4F40"/>
    <w:rsid w:val="00FE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4E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88074E"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rsid w:val="0088074E"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rsid w:val="0088074E"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rsid w:val="0088074E"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rsid w:val="0088074E"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88074E"/>
  </w:style>
  <w:style w:type="paragraph" w:customStyle="1" w:styleId="Textodenotaalfinal">
    <w:name w:val="Texto de nota al final"/>
    <w:basedOn w:val="Normal"/>
    <w:rsid w:val="0088074E"/>
  </w:style>
  <w:style w:type="character" w:styleId="Refdenotaalfinal">
    <w:name w:val="endnote reference"/>
    <w:semiHidden/>
    <w:rsid w:val="0088074E"/>
    <w:rPr>
      <w:vertAlign w:val="superscript"/>
    </w:rPr>
  </w:style>
  <w:style w:type="paragraph" w:customStyle="1" w:styleId="Textodenotaalpie">
    <w:name w:val="Texto de nota al pie"/>
    <w:basedOn w:val="Normal"/>
    <w:rsid w:val="0088074E"/>
  </w:style>
  <w:style w:type="character" w:customStyle="1" w:styleId="Refdenotaalpie">
    <w:name w:val="Ref de nota al pie"/>
    <w:rsid w:val="0088074E"/>
    <w:rPr>
      <w:vertAlign w:val="superscript"/>
    </w:rPr>
  </w:style>
  <w:style w:type="paragraph" w:styleId="TDC1">
    <w:name w:val="toc 1"/>
    <w:basedOn w:val="Normal"/>
    <w:next w:val="Normal"/>
    <w:semiHidden/>
    <w:rsid w:val="008807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8807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8807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8807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8807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8807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88074E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8807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8807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8807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8807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88074E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88074E"/>
  </w:style>
  <w:style w:type="character" w:customStyle="1" w:styleId="EquationCaption">
    <w:name w:val="_Equation Caption"/>
    <w:rsid w:val="0088074E"/>
  </w:style>
  <w:style w:type="paragraph" w:styleId="Textoindependiente">
    <w:name w:val="Body Text"/>
    <w:basedOn w:val="Normal"/>
    <w:rsid w:val="0088074E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rsid w:val="0088074E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rsid w:val="0088074E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88074E"/>
    <w:pPr>
      <w:jc w:val="both"/>
    </w:pPr>
    <w:rPr>
      <w:spacing w:val="-3"/>
    </w:rPr>
  </w:style>
  <w:style w:type="paragraph" w:styleId="Encabezado">
    <w:name w:val="header"/>
    <w:basedOn w:val="Normal"/>
    <w:link w:val="EncabezadoCar"/>
    <w:rsid w:val="0088074E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rsid w:val="008807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074E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64697E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B929-3E20-4638-BA65-E13C6C4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3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Isa</cp:lastModifiedBy>
  <cp:revision>4</cp:revision>
  <cp:lastPrinted>2018-05-07T11:44:00Z</cp:lastPrinted>
  <dcterms:created xsi:type="dcterms:W3CDTF">2018-07-19T09:20:00Z</dcterms:created>
  <dcterms:modified xsi:type="dcterms:W3CDTF">2020-04-06T06:37:00Z</dcterms:modified>
</cp:coreProperties>
</file>