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49" w:rsidRDefault="00391549">
      <w:pPr>
        <w:suppressAutoHyphens/>
        <w:jc w:val="both"/>
        <w:rPr>
          <w:spacing w:val="-3"/>
        </w:rPr>
      </w:pPr>
    </w:p>
    <w:p w:rsidR="00F4454A" w:rsidRDefault="00F4454A">
      <w:pPr>
        <w:suppressAutoHyphens/>
        <w:jc w:val="both"/>
        <w:rPr>
          <w:spacing w:val="-3"/>
        </w:rPr>
      </w:pPr>
    </w:p>
    <w:p w:rsidR="00391549" w:rsidRDefault="00391549">
      <w:pPr>
        <w:suppressAutoHyphens/>
        <w:jc w:val="both"/>
        <w:rPr>
          <w:spacing w:val="-2"/>
          <w:sz w:val="16"/>
        </w:rPr>
        <w:sectPr w:rsidR="00391549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1906" w:h="16838"/>
          <w:pgMar w:top="284" w:right="567" w:bottom="1560" w:left="737" w:header="0" w:footer="796" w:gutter="0"/>
          <w:cols w:num="2" w:space="113" w:equalWidth="0">
            <w:col w:w="5499" w:space="113"/>
            <w:col w:w="4990"/>
          </w:cols>
          <w:noEndnote/>
        </w:sectPr>
      </w:pPr>
    </w:p>
    <w:p w:rsidR="007E44DE" w:rsidRDefault="007E44DE">
      <w:pPr>
        <w:rPr>
          <w:rFonts w:ascii="Arial" w:hAnsi="Arial" w:cs="Arial"/>
          <w:spacing w:val="-3"/>
          <w:sz w:val="22"/>
          <w:szCs w:val="22"/>
        </w:rPr>
      </w:pPr>
    </w:p>
    <w:p w:rsidR="00C8314B" w:rsidRDefault="00C8314B">
      <w:pPr>
        <w:rPr>
          <w:rFonts w:ascii="Arial" w:hAnsi="Arial" w:cs="Arial"/>
          <w:spacing w:val="-3"/>
          <w:sz w:val="22"/>
          <w:szCs w:val="22"/>
        </w:rPr>
      </w:pPr>
    </w:p>
    <w:p w:rsidR="00151A21" w:rsidRDefault="00151A21" w:rsidP="00151A21">
      <w:pPr>
        <w:jc w:val="both"/>
        <w:rPr>
          <w:rFonts w:ascii="Calibri" w:eastAsia="Calibri" w:hAnsi="Calibri"/>
          <w:color w:val="000000"/>
          <w:lang w:eastAsia="en-US"/>
        </w:rPr>
      </w:pPr>
    </w:p>
    <w:p w:rsidR="00151A21" w:rsidRDefault="00151A21" w:rsidP="00151A21">
      <w:pPr>
        <w:jc w:val="both"/>
        <w:rPr>
          <w:rFonts w:ascii="Calibri" w:eastAsia="Calibri" w:hAnsi="Calibri"/>
          <w:color w:val="000000"/>
          <w:lang w:eastAsia="en-US"/>
        </w:rPr>
      </w:pPr>
    </w:p>
    <w:p w:rsidR="00151A21" w:rsidRDefault="00151A21" w:rsidP="00151A21">
      <w:pPr>
        <w:jc w:val="both"/>
        <w:rPr>
          <w:rFonts w:ascii="Calibri" w:eastAsia="Calibri" w:hAnsi="Calibri"/>
          <w:color w:val="000000"/>
          <w:lang w:eastAsia="en-US"/>
        </w:rPr>
      </w:pPr>
    </w:p>
    <w:p w:rsidR="00151A21" w:rsidRDefault="00151A21" w:rsidP="00151A21">
      <w:pPr>
        <w:jc w:val="both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 xml:space="preserve">ANEXO I: </w:t>
      </w:r>
      <w:r w:rsidRPr="00B1613E">
        <w:rPr>
          <w:rFonts w:ascii="Calibri" w:eastAsia="Calibri" w:hAnsi="Calibri"/>
          <w:b/>
          <w:color w:val="000000"/>
          <w:lang w:eastAsia="en-US"/>
        </w:rPr>
        <w:t>DECLARACIÓN DE ORIGINALIDAD</w:t>
      </w:r>
    </w:p>
    <w:p w:rsidR="00151A21" w:rsidRDefault="00151A21" w:rsidP="00151A21">
      <w:pPr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151A21" w:rsidRPr="00B1613E" w:rsidRDefault="00151A21" w:rsidP="00151A21">
      <w:pPr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151A21" w:rsidRDefault="00151A21" w:rsidP="00151A21">
      <w:pPr>
        <w:jc w:val="both"/>
        <w:rPr>
          <w:rFonts w:ascii="Calibri" w:eastAsia="Calibri" w:hAnsi="Calibri"/>
          <w:color w:val="000000"/>
          <w:lang w:eastAsia="en-US"/>
        </w:rPr>
      </w:pPr>
    </w:p>
    <w:p w:rsidR="003E1028" w:rsidRPr="004C7C39" w:rsidRDefault="00E44869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El/L</w:t>
      </w:r>
      <w:r w:rsidR="00151A21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a estudiantecon DNI declara explícitamente que asume la or</w:t>
      </w:r>
      <w:r w:rsidR="00142D45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iginalidad del trabajo titulado</w:t>
      </w:r>
      <w:r w:rsidR="003E1028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:</w:t>
      </w:r>
      <w:r w:rsidR="00142D45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142D45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="003143B7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presentado como Trabajo</w:t>
      </w:r>
      <w:r w:rsidR="00151A21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Fin de Grado (TFG) de la titulación de Grado </w:t>
      </w:r>
      <w:r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en</w:t>
      </w:r>
      <w:r w:rsidR="003725A1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bookmarkStart w:id="0" w:name="_GoBack"/>
      <w:bookmarkEnd w:id="0"/>
      <w:r w:rsidR="00151A21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cor</w:t>
      </w:r>
      <w:r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respondiente </w:t>
      </w:r>
      <w:r w:rsidR="00142D45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al curso académico20  /20</w:t>
      </w:r>
      <w:r w:rsidR="003E1028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.</w:t>
      </w:r>
    </w:p>
    <w:p w:rsidR="003E1028" w:rsidRPr="004C7C39" w:rsidRDefault="003E1028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51A21" w:rsidRPr="004C7C39" w:rsidRDefault="003E1028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Entendiendo que </w:t>
      </w:r>
      <w:r w:rsidR="00151A21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no ha utilizado para la elaboración del trabajo fuentes sin citarlas debidamente.</w:t>
      </w:r>
    </w:p>
    <w:p w:rsidR="00151A21" w:rsidRPr="004C7C39" w:rsidRDefault="00151A21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51A21" w:rsidRPr="004C7C39" w:rsidRDefault="00151A21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Asume, por tanto, que </w:t>
      </w:r>
      <w:r w:rsidR="003E1028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el TFG estará</w:t>
      </w:r>
      <w:r w:rsidR="004C7C39"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sometido</w:t>
      </w:r>
      <w:r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a los correspondientes derechos de autor así como de la propiedad intelectual o industrial que dictamine la legislación vigente, tanto de los estudiantes y de los tutores como de las empresas u organismos que pudieran estar involucrados en su elaboración.</w:t>
      </w:r>
    </w:p>
    <w:p w:rsidR="00151A21" w:rsidRPr="004C7C39" w:rsidRDefault="00151A21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51A21" w:rsidRPr="004C7C39" w:rsidRDefault="00151A21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>Asume que el plagio, entendido como la presentación de un trabajo u obra hecho por otra persona como propio, o la copia de textos sin citar su procedencia y dándolos como de elaboración propia, conllevará automáticamente la calificación numérica de cero, sin perjuicio de las responsabilidades disciplinarias en las que pudiera incurrir.</w:t>
      </w:r>
    </w:p>
    <w:p w:rsidR="00151A21" w:rsidRPr="004C7C39" w:rsidRDefault="00151A21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51A21" w:rsidRPr="004C7C39" w:rsidRDefault="00151A21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151A21" w:rsidRPr="004C7C39" w:rsidRDefault="00151A21" w:rsidP="00151A21">
      <w:pPr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4C7C39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Firmado: </w:t>
      </w:r>
    </w:p>
    <w:p w:rsidR="00232E88" w:rsidRPr="00151A21" w:rsidRDefault="00232E88" w:rsidP="00151A21"/>
    <w:p w:rsidR="00232E88" w:rsidRPr="00BA483E" w:rsidRDefault="00232E88" w:rsidP="00BA483E">
      <w:pPr>
        <w:pStyle w:val="Cabecera"/>
        <w:tabs>
          <w:tab w:val="left" w:pos="2977"/>
        </w:tabs>
        <w:spacing w:line="240" w:lineRule="atLeast"/>
        <w:ind w:right="-567"/>
        <w:jc w:val="center"/>
        <w:rPr>
          <w:szCs w:val="24"/>
        </w:rPr>
      </w:pPr>
    </w:p>
    <w:p w:rsidR="005A0E18" w:rsidRPr="00BA483E" w:rsidRDefault="005A0E18" w:rsidP="00BA483E">
      <w:pPr>
        <w:jc w:val="center"/>
        <w:rPr>
          <w:rFonts w:ascii="Times New Roman" w:hAnsi="Times New Roman"/>
          <w:spacing w:val="-3"/>
          <w:szCs w:val="24"/>
        </w:rPr>
      </w:pPr>
    </w:p>
    <w:p w:rsidR="005A0E18" w:rsidRPr="00BA483E" w:rsidRDefault="005A0E18">
      <w:pPr>
        <w:rPr>
          <w:rFonts w:ascii="Times New Roman" w:hAnsi="Times New Roman"/>
          <w:spacing w:val="-3"/>
          <w:szCs w:val="24"/>
        </w:rPr>
      </w:pPr>
    </w:p>
    <w:p w:rsidR="007E44DE" w:rsidRPr="00BA483E" w:rsidRDefault="007E44DE" w:rsidP="005935CB">
      <w:pPr>
        <w:ind w:left="4820"/>
        <w:rPr>
          <w:rFonts w:ascii="Times New Roman" w:hAnsi="Times New Roman"/>
          <w:spacing w:val="-3"/>
          <w:szCs w:val="24"/>
        </w:rPr>
      </w:pPr>
    </w:p>
    <w:sectPr w:rsidR="007E44DE" w:rsidRPr="00BA483E" w:rsidSect="0041244A">
      <w:endnotePr>
        <w:numFmt w:val="decimal"/>
      </w:endnotePr>
      <w:type w:val="continuous"/>
      <w:pgSz w:w="11906" w:h="16838"/>
      <w:pgMar w:top="0" w:right="1440" w:bottom="1440" w:left="1440" w:header="0" w:footer="79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68" w:rsidRDefault="002A7668">
      <w:pPr>
        <w:spacing w:line="20" w:lineRule="exact"/>
      </w:pPr>
    </w:p>
  </w:endnote>
  <w:endnote w:type="continuationSeparator" w:id="1">
    <w:p w:rsidR="002A7668" w:rsidRDefault="002A7668"/>
  </w:endnote>
  <w:endnote w:type="continuationNotice" w:id="2">
    <w:p w:rsidR="002A7668" w:rsidRDefault="002A76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7" w:rsidRDefault="004124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15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1527" w:rsidRDefault="006E152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27" w:rsidRDefault="006E1527">
    <w:pPr>
      <w:pStyle w:val="Piedepgina"/>
      <w:framePr w:wrap="around" w:vAnchor="text" w:hAnchor="margin" w:xAlign="center" w:y="1"/>
      <w:rPr>
        <w:rStyle w:val="Nmerodepgina"/>
      </w:rPr>
    </w:pPr>
  </w:p>
  <w:p w:rsidR="00151A21" w:rsidRPr="00AA7045" w:rsidRDefault="00151A2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124460</wp:posOffset>
          </wp:positionV>
          <wp:extent cx="1513205" cy="704215"/>
          <wp:effectExtent l="0" t="0" r="0" b="635"/>
          <wp:wrapNone/>
          <wp:docPr id="12" name="Imagen 12" descr="Escudo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scudo Cal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1A21" w:rsidRPr="00AA7045" w:rsidRDefault="00151A2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</w:rPr>
    </w:pPr>
    <w:r w:rsidRPr="00AA7045">
      <w:rPr>
        <w:rFonts w:ascii="Garamond" w:hAnsi="Garamond"/>
        <w:b/>
        <w:sz w:val="16"/>
        <w:szCs w:val="16"/>
      </w:rPr>
      <w:t>FACULTAD DE CIENCIAS DE LA SALUD</w:t>
    </w:r>
  </w:p>
  <w:p w:rsidR="00151A21" w:rsidRPr="00AA7045" w:rsidRDefault="00151A2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n-US"/>
      </w:rPr>
    </w:pPr>
    <w:r w:rsidRPr="00AA7045">
      <w:rPr>
        <w:rFonts w:ascii="Garamond" w:hAnsi="Garamond"/>
        <w:b/>
        <w:sz w:val="16"/>
        <w:szCs w:val="16"/>
        <w:lang w:val="en-US"/>
      </w:rPr>
      <w:t>C/ Santander, n</w:t>
    </w:r>
    <w:proofErr w:type="gramStart"/>
    <w:r w:rsidRPr="00AA7045">
      <w:rPr>
        <w:rFonts w:ascii="Garamond" w:hAnsi="Garamond"/>
        <w:b/>
        <w:sz w:val="16"/>
        <w:szCs w:val="16"/>
        <w:lang w:val="en-US"/>
      </w:rPr>
      <w:t>.º</w:t>
    </w:r>
    <w:proofErr w:type="gramEnd"/>
    <w:r w:rsidRPr="00AA7045">
      <w:rPr>
        <w:rFonts w:ascii="Garamond" w:hAnsi="Garamond"/>
        <w:b/>
        <w:sz w:val="16"/>
        <w:szCs w:val="16"/>
        <w:lang w:val="en-US"/>
      </w:rPr>
      <w:t xml:space="preserve"> 1 CP: 52071 Melilla | Tels.: +34 952 698 8</w:t>
    </w:r>
    <w:r>
      <w:rPr>
        <w:rFonts w:ascii="Garamond" w:hAnsi="Garamond"/>
        <w:b/>
        <w:sz w:val="16"/>
        <w:szCs w:val="16"/>
        <w:lang w:val="en-US"/>
      </w:rPr>
      <w:t>39</w:t>
    </w:r>
  </w:p>
  <w:p w:rsidR="003725A1" w:rsidRDefault="00151A2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</w:t>
    </w:r>
    <w:r w:rsidR="003725A1" w:rsidRPr="003725A1">
      <w:rPr>
        <w:rFonts w:ascii="Garamond" w:hAnsi="Garamond"/>
        <w:b/>
        <w:sz w:val="16"/>
        <w:szCs w:val="16"/>
        <w:lang w:val="es-ES"/>
      </w:rPr>
      <w:t xml:space="preserve"> coordinaci</w:t>
    </w:r>
    <w:r w:rsidR="003725A1">
      <w:rPr>
        <w:rFonts w:ascii="Garamond" w:hAnsi="Garamond"/>
        <w:b/>
        <w:sz w:val="16"/>
        <w:szCs w:val="16"/>
        <w:lang w:val="es-ES"/>
      </w:rPr>
      <w:t>ón G. Enfermería</w:t>
    </w:r>
    <w:r w:rsidRPr="003725A1">
      <w:rPr>
        <w:rFonts w:ascii="Garamond" w:hAnsi="Garamond"/>
        <w:b/>
        <w:sz w:val="16"/>
        <w:szCs w:val="16"/>
        <w:lang w:val="es-ES"/>
      </w:rPr>
      <w:t xml:space="preserve">: coordinaciondetitulo.ccs.melilla@ugr.es </w:t>
    </w:r>
  </w:p>
  <w:p w:rsidR="003725A1" w:rsidRDefault="003725A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>e-mail coordinaci</w:t>
    </w:r>
    <w:r>
      <w:rPr>
        <w:rFonts w:ascii="Garamond" w:hAnsi="Garamond"/>
        <w:b/>
        <w:sz w:val="16"/>
        <w:szCs w:val="16"/>
        <w:lang w:val="es-ES"/>
      </w:rPr>
      <w:t>ón G. Fisioterapia</w:t>
    </w:r>
    <w:r w:rsidRPr="003725A1">
      <w:rPr>
        <w:rFonts w:ascii="Garamond" w:hAnsi="Garamond"/>
        <w:b/>
        <w:sz w:val="16"/>
        <w:szCs w:val="16"/>
        <w:lang w:val="es-ES"/>
      </w:rPr>
      <w:t>: coordfisiomelilla@ugr.es</w:t>
    </w:r>
  </w:p>
  <w:p w:rsidR="006E1527" w:rsidRPr="003725A1" w:rsidRDefault="00151A21" w:rsidP="00151A21">
    <w:pPr>
      <w:pStyle w:val="Piedepgina"/>
      <w:tabs>
        <w:tab w:val="clear" w:pos="8504"/>
        <w:tab w:val="right" w:pos="8931"/>
      </w:tabs>
      <w:spacing w:line="360" w:lineRule="auto"/>
      <w:ind w:right="3656"/>
      <w:jc w:val="center"/>
      <w:rPr>
        <w:rFonts w:ascii="Garamond" w:hAnsi="Garamond"/>
        <w:b/>
        <w:sz w:val="16"/>
        <w:szCs w:val="16"/>
        <w:lang w:val="es-ES"/>
      </w:rPr>
    </w:pPr>
    <w:r w:rsidRPr="003725A1">
      <w:rPr>
        <w:rFonts w:ascii="Garamond" w:hAnsi="Garamond"/>
        <w:b/>
        <w:sz w:val="16"/>
        <w:szCs w:val="16"/>
        <w:lang w:val="es-ES"/>
      </w:rPr>
      <w:t xml:space="preserve"> http://cienciassaludmelilla.ugr.es/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68" w:rsidRDefault="002A7668">
      <w:r>
        <w:separator/>
      </w:r>
    </w:p>
  </w:footnote>
  <w:footnote w:type="continuationSeparator" w:id="1">
    <w:p w:rsidR="002A7668" w:rsidRDefault="002A7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12" w:rsidRDefault="001D3E12" w:rsidP="00825D90">
    <w:pPr>
      <w:pStyle w:val="Encabezado"/>
      <w:rPr>
        <w:sz w:val="22"/>
        <w:szCs w:val="22"/>
        <w:lang w:val="es-ES"/>
      </w:rPr>
    </w:pPr>
  </w:p>
  <w:p w:rsidR="00821FF3" w:rsidRDefault="00825D90" w:rsidP="00825D90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inline distT="0" distB="0" distL="0" distR="0">
          <wp:extent cx="949960" cy="949960"/>
          <wp:effectExtent l="19050" t="0" r="2540" b="0"/>
          <wp:docPr id="1" name="Imagen 1" descr="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val="es-ES"/>
      </w:rPr>
      <w:drawing>
        <wp:inline distT="0" distB="0" distL="0" distR="0">
          <wp:extent cx="1722120" cy="712470"/>
          <wp:effectExtent l="19050" t="0" r="0" b="0"/>
          <wp:docPr id="2" name="Imagen 2" descr="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!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  <w:p w:rsidR="006E1527" w:rsidRPr="00821FF3" w:rsidRDefault="006E1527" w:rsidP="00821FF3">
    <w:pPr>
      <w:pStyle w:val="Encabezado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3236B4"/>
    <w:multiLevelType w:val="hybridMultilevel"/>
    <w:tmpl w:val="51827D42"/>
    <w:lvl w:ilvl="0" w:tplc="A80A35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cumentProtection w:edit="forms" w:formatting="1" w:enforcement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2D4F3F"/>
    <w:rsid w:val="000C2DFB"/>
    <w:rsid w:val="00105CA3"/>
    <w:rsid w:val="00115721"/>
    <w:rsid w:val="001166CC"/>
    <w:rsid w:val="00131776"/>
    <w:rsid w:val="00142D45"/>
    <w:rsid w:val="00151A21"/>
    <w:rsid w:val="00172E00"/>
    <w:rsid w:val="001B68A7"/>
    <w:rsid w:val="001D3E12"/>
    <w:rsid w:val="001D5D1C"/>
    <w:rsid w:val="00232E88"/>
    <w:rsid w:val="00240629"/>
    <w:rsid w:val="002A7668"/>
    <w:rsid w:val="002D4F3F"/>
    <w:rsid w:val="003004F0"/>
    <w:rsid w:val="0030408D"/>
    <w:rsid w:val="003065FE"/>
    <w:rsid w:val="003143B7"/>
    <w:rsid w:val="00315925"/>
    <w:rsid w:val="00350A2B"/>
    <w:rsid w:val="00365AF7"/>
    <w:rsid w:val="003725A1"/>
    <w:rsid w:val="00391549"/>
    <w:rsid w:val="003B3132"/>
    <w:rsid w:val="003E1028"/>
    <w:rsid w:val="003F5559"/>
    <w:rsid w:val="004052E6"/>
    <w:rsid w:val="0041244A"/>
    <w:rsid w:val="0046250C"/>
    <w:rsid w:val="00463300"/>
    <w:rsid w:val="00491A83"/>
    <w:rsid w:val="004959DD"/>
    <w:rsid w:val="004C7C39"/>
    <w:rsid w:val="004E40AF"/>
    <w:rsid w:val="005935CB"/>
    <w:rsid w:val="005970B7"/>
    <w:rsid w:val="005A0E18"/>
    <w:rsid w:val="005B3C94"/>
    <w:rsid w:val="00606A73"/>
    <w:rsid w:val="00624881"/>
    <w:rsid w:val="0065734D"/>
    <w:rsid w:val="00680DBB"/>
    <w:rsid w:val="006A3D8C"/>
    <w:rsid w:val="006A4275"/>
    <w:rsid w:val="006E1527"/>
    <w:rsid w:val="006F23F9"/>
    <w:rsid w:val="0071162D"/>
    <w:rsid w:val="0071318B"/>
    <w:rsid w:val="007A4FCF"/>
    <w:rsid w:val="007C1968"/>
    <w:rsid w:val="007C74DD"/>
    <w:rsid w:val="007E44DE"/>
    <w:rsid w:val="00821FF3"/>
    <w:rsid w:val="00825D90"/>
    <w:rsid w:val="00827E95"/>
    <w:rsid w:val="008760F2"/>
    <w:rsid w:val="008845F0"/>
    <w:rsid w:val="008A48C1"/>
    <w:rsid w:val="008A786C"/>
    <w:rsid w:val="008C00B6"/>
    <w:rsid w:val="009001E8"/>
    <w:rsid w:val="00913845"/>
    <w:rsid w:val="00944FB9"/>
    <w:rsid w:val="00946430"/>
    <w:rsid w:val="00A57F4D"/>
    <w:rsid w:val="00AD532B"/>
    <w:rsid w:val="00AF41E9"/>
    <w:rsid w:val="00AF6FE4"/>
    <w:rsid w:val="00B20029"/>
    <w:rsid w:val="00B5513C"/>
    <w:rsid w:val="00B5664F"/>
    <w:rsid w:val="00B5665A"/>
    <w:rsid w:val="00B63988"/>
    <w:rsid w:val="00B63E07"/>
    <w:rsid w:val="00B9760F"/>
    <w:rsid w:val="00B977B6"/>
    <w:rsid w:val="00BA483E"/>
    <w:rsid w:val="00BA73C7"/>
    <w:rsid w:val="00BC1AA9"/>
    <w:rsid w:val="00BC2BE3"/>
    <w:rsid w:val="00BE55D4"/>
    <w:rsid w:val="00C04F66"/>
    <w:rsid w:val="00C16FAC"/>
    <w:rsid w:val="00C372C6"/>
    <w:rsid w:val="00C471AE"/>
    <w:rsid w:val="00C8314B"/>
    <w:rsid w:val="00C87918"/>
    <w:rsid w:val="00CB49E5"/>
    <w:rsid w:val="00CD7477"/>
    <w:rsid w:val="00D109C5"/>
    <w:rsid w:val="00D123E6"/>
    <w:rsid w:val="00D1381A"/>
    <w:rsid w:val="00D36C52"/>
    <w:rsid w:val="00DB7005"/>
    <w:rsid w:val="00E10B2E"/>
    <w:rsid w:val="00E44869"/>
    <w:rsid w:val="00E6311D"/>
    <w:rsid w:val="00E81568"/>
    <w:rsid w:val="00EF6FDB"/>
    <w:rsid w:val="00F13BCB"/>
    <w:rsid w:val="00F4454A"/>
    <w:rsid w:val="00F65ADD"/>
    <w:rsid w:val="00F87D4C"/>
    <w:rsid w:val="00FC4F40"/>
    <w:rsid w:val="00FE1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44A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rsid w:val="0041244A"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rsid w:val="0041244A"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rsid w:val="0041244A"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rsid w:val="0041244A"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rsid w:val="0041244A"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41244A"/>
  </w:style>
  <w:style w:type="paragraph" w:customStyle="1" w:styleId="Textodenotaalfinal">
    <w:name w:val="Texto de nota al final"/>
    <w:basedOn w:val="Normal"/>
    <w:rsid w:val="0041244A"/>
  </w:style>
  <w:style w:type="character" w:styleId="Refdenotaalfinal">
    <w:name w:val="endnote reference"/>
    <w:semiHidden/>
    <w:rsid w:val="0041244A"/>
    <w:rPr>
      <w:vertAlign w:val="superscript"/>
    </w:rPr>
  </w:style>
  <w:style w:type="paragraph" w:customStyle="1" w:styleId="Textodenotaalpie">
    <w:name w:val="Texto de nota al pie"/>
    <w:basedOn w:val="Normal"/>
    <w:rsid w:val="0041244A"/>
  </w:style>
  <w:style w:type="character" w:customStyle="1" w:styleId="Refdenotaalpie">
    <w:name w:val="Ref de nota al pie"/>
    <w:rsid w:val="0041244A"/>
    <w:rPr>
      <w:vertAlign w:val="superscript"/>
    </w:rPr>
  </w:style>
  <w:style w:type="paragraph" w:styleId="TDC1">
    <w:name w:val="toc 1"/>
    <w:basedOn w:val="Normal"/>
    <w:next w:val="Normal"/>
    <w:semiHidden/>
    <w:rsid w:val="0041244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41244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41244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41244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41244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41244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41244A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41244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41244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41244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41244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1244A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41244A"/>
  </w:style>
  <w:style w:type="character" w:customStyle="1" w:styleId="EquationCaption">
    <w:name w:val="_Equation Caption"/>
    <w:rsid w:val="0041244A"/>
  </w:style>
  <w:style w:type="paragraph" w:styleId="Textoindependiente">
    <w:name w:val="Body Text"/>
    <w:basedOn w:val="Normal"/>
    <w:rsid w:val="0041244A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rsid w:val="0041244A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rsid w:val="0041244A"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rsid w:val="0041244A"/>
    <w:pPr>
      <w:jc w:val="both"/>
    </w:pPr>
    <w:rPr>
      <w:spacing w:val="-3"/>
    </w:rPr>
  </w:style>
  <w:style w:type="paragraph" w:styleId="Encabezado">
    <w:name w:val="header"/>
    <w:basedOn w:val="Normal"/>
    <w:link w:val="EncabezadoCar"/>
    <w:rsid w:val="0041244A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rsid w:val="0041244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1244A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  <w:style w:type="character" w:customStyle="1" w:styleId="EncabezadoCar">
    <w:name w:val="Encabezado Car"/>
    <w:basedOn w:val="Fuentedeprrafopredeter"/>
    <w:link w:val="Encabezado"/>
    <w:rsid w:val="00825D90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3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  <w:spacing w:val="-3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pacing w:val="-3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i/>
      <w:spacing w:val="-3"/>
      <w:sz w:val="22"/>
    </w:rPr>
  </w:style>
  <w:style w:type="paragraph" w:styleId="Ttulo5">
    <w:name w:val="heading 5"/>
    <w:basedOn w:val="Normal"/>
    <w:next w:val="Normal"/>
    <w:qFormat/>
    <w:pPr>
      <w:keepNext/>
      <w:suppressAutoHyphens/>
      <w:ind w:right="-4991"/>
      <w:jc w:val="both"/>
      <w:outlineLvl w:val="4"/>
    </w:pPr>
    <w:rPr>
      <w:rFonts w:ascii="Garamond" w:hAnsi="Garamond"/>
      <w:i/>
      <w:spacing w:val="-4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customStyle="1" w:styleId="Refdenotaalpie">
    <w:name w:val="Ref de nota al pie"/>
    <w:rPr>
      <w:vertAlign w:val="superscript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independiente">
    <w:name w:val="Body Text"/>
    <w:basedOn w:val="Normal"/>
    <w:pPr>
      <w:jc w:val="both"/>
    </w:pPr>
    <w:rPr>
      <w:rFonts w:ascii="Times New Roman" w:hAnsi="Times New Roman"/>
      <w:sz w:val="32"/>
      <w:lang w:val="es-ES"/>
    </w:rPr>
  </w:style>
  <w:style w:type="paragraph" w:styleId="Textoindependiente2">
    <w:name w:val="Body Text 2"/>
    <w:basedOn w:val="Normal"/>
    <w:pPr>
      <w:suppressAutoHyphens/>
      <w:jc w:val="both"/>
    </w:pPr>
    <w:rPr>
      <w:spacing w:val="-2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spacing w:val="-3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Cabecera">
    <w:name w:val="Cabecera"/>
    <w:rsid w:val="00EF6FDB"/>
    <w:rPr>
      <w:snapToGrid w:val="0"/>
      <w:color w:val="000000"/>
      <w:sz w:val="24"/>
    </w:rPr>
  </w:style>
  <w:style w:type="paragraph" w:styleId="Textodeglobo">
    <w:name w:val="Balloon Text"/>
    <w:basedOn w:val="Normal"/>
    <w:link w:val="TextodegloboCar"/>
    <w:rsid w:val="00E631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6311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rsid w:val="00821FF3"/>
    <w:rPr>
      <w:rFonts w:ascii="Courier New" w:hAnsi="Courier New"/>
      <w:sz w:val="24"/>
      <w:lang w:val="es-ES_tradnl"/>
    </w:rPr>
  </w:style>
  <w:style w:type="character" w:styleId="Hipervnculo">
    <w:name w:val="Hyperlink"/>
    <w:basedOn w:val="Fuentedeprrafopredeter"/>
    <w:rsid w:val="00151A2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C372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372C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372C6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37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372C6"/>
    <w:rPr>
      <w:rFonts w:ascii="Courier New" w:hAnsi="Courier New"/>
      <w:b/>
      <w:bCs/>
      <w:lang w:val="es-ES_tradnl"/>
    </w:rPr>
  </w:style>
  <w:style w:type="paragraph" w:styleId="Revisin">
    <w:name w:val="Revision"/>
    <w:hidden/>
    <w:uiPriority w:val="99"/>
    <w:semiHidden/>
    <w:rsid w:val="00C372C6"/>
    <w:rPr>
      <w:rFonts w:ascii="Courier New" w:hAnsi="Courier New"/>
      <w:sz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27E95"/>
    <w:rPr>
      <w:color w:val="808080"/>
    </w:rPr>
  </w:style>
  <w:style w:type="character" w:customStyle="1" w:styleId="Estilo1">
    <w:name w:val="Estilo1"/>
    <w:basedOn w:val="Fuentedeprrafopredeter"/>
    <w:rsid w:val="00C16FAC"/>
    <w:rPr>
      <w:b w:val="0"/>
      <w:i/>
    </w:rPr>
  </w:style>
  <w:style w:type="character" w:customStyle="1" w:styleId="Estilo2">
    <w:name w:val="Estilo2"/>
    <w:basedOn w:val="Fuentedeprrafopredeter"/>
    <w:rsid w:val="00C16FAC"/>
    <w:rPr>
      <w:i/>
    </w:rPr>
  </w:style>
  <w:style w:type="character" w:customStyle="1" w:styleId="Estilo3">
    <w:name w:val="Estilo3"/>
    <w:basedOn w:val="Fuentedeprrafopredeter"/>
    <w:rsid w:val="00C16FAC"/>
    <w:rPr>
      <w:i/>
    </w:rPr>
  </w:style>
  <w:style w:type="character" w:customStyle="1" w:styleId="Estilo4">
    <w:name w:val="Estilo4"/>
    <w:basedOn w:val="Fuentedeprrafopredeter"/>
    <w:rsid w:val="00C16FA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apata\Desktop\Anexo%20I.%20Declaraci&#243;n%20de%20original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450F-BA2C-44E2-B540-4F478459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I. Declaración de originalidad</Template>
  <TotalTime>6</TotalTime>
  <Pages>1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Universidad de Granada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Isa</cp:lastModifiedBy>
  <cp:revision>5</cp:revision>
  <cp:lastPrinted>2018-03-22T12:21:00Z</cp:lastPrinted>
  <dcterms:created xsi:type="dcterms:W3CDTF">2018-07-19T09:03:00Z</dcterms:created>
  <dcterms:modified xsi:type="dcterms:W3CDTF">2020-04-06T06:34:00Z</dcterms:modified>
</cp:coreProperties>
</file>