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ANEXO </w:t>
      </w:r>
      <w:r w:rsidR="00756A83">
        <w:rPr>
          <w:rFonts w:asciiTheme="minorHAnsi" w:hAnsiTheme="minorHAnsi"/>
          <w:b/>
          <w:sz w:val="22"/>
          <w:szCs w:val="22"/>
        </w:rPr>
        <w:t>III</w:t>
      </w:r>
      <w:r w:rsidRPr="008807BF">
        <w:rPr>
          <w:rFonts w:asciiTheme="minorHAnsi" w:hAnsiTheme="minorHAnsi"/>
          <w:b/>
          <w:sz w:val="22"/>
          <w:szCs w:val="22"/>
        </w:rPr>
        <w:t>: INFORME MOTIVADO DE LA COMISIÓN EVALUADORA DEL TFG</w:t>
      </w:r>
      <w:r w:rsidR="00187ECE">
        <w:rPr>
          <w:rFonts w:asciiTheme="minorHAnsi" w:hAnsiTheme="minorHAnsi"/>
          <w:b/>
          <w:sz w:val="22"/>
          <w:szCs w:val="22"/>
        </w:rPr>
        <w:t xml:space="preserve"> (GRADO EN ENFERMERÍA)</w:t>
      </w:r>
      <w:bookmarkStart w:id="0" w:name="_GoBack"/>
      <w:bookmarkEnd w:id="0"/>
      <w:r w:rsidRPr="008807BF">
        <w:rPr>
          <w:rFonts w:asciiTheme="minorHAnsi" w:hAnsiTheme="minorHAnsi"/>
          <w:b/>
          <w:sz w:val="22"/>
          <w:szCs w:val="22"/>
        </w:rPr>
        <w:t xml:space="preserve"> </w:t>
      </w: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                   MODALIDAD </w:t>
      </w:r>
      <w:r w:rsidR="005C6244">
        <w:rPr>
          <w:rFonts w:asciiTheme="minorHAnsi" w:hAnsiTheme="minorHAnsi"/>
          <w:b/>
          <w:sz w:val="22"/>
          <w:szCs w:val="22"/>
        </w:rPr>
        <w:t>PROYECTO DE INVESTIGACIÓN</w:t>
      </w:r>
      <w:r w:rsidRPr="008807BF">
        <w:rPr>
          <w:rFonts w:asciiTheme="minorHAnsi" w:hAnsiTheme="minorHAnsi"/>
          <w:b/>
          <w:sz w:val="22"/>
          <w:szCs w:val="22"/>
        </w:rPr>
        <w:t xml:space="preserve">  </w:t>
      </w:r>
    </w:p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u w:val="single"/>
        </w:rPr>
      </w:pP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sz w:val="22"/>
          <w:szCs w:val="22"/>
        </w:rPr>
      </w:pPr>
      <w:r w:rsidRPr="008807BF">
        <w:rPr>
          <w:rFonts w:asciiTheme="minorHAnsi" w:hAnsiTheme="minorHAnsi"/>
          <w:sz w:val="22"/>
          <w:szCs w:val="22"/>
        </w:rPr>
        <w:t>De acuerdo con la Directrices de la Universidad de Granada sobre el desarrollo de la materia “Trabajo Fin de Grado” de sus títulos de Grado (NCG69/10). La Comisión Evaluadora, emite el siguiente informe, tras la defensa pública del mismo.</w:t>
      </w:r>
    </w:p>
    <w:p w:rsidR="008807BF" w:rsidRDefault="008807BF" w:rsidP="008807BF">
      <w:pPr>
        <w:rPr>
          <w:rFonts w:asciiTheme="minorHAnsi" w:hAnsiTheme="minorHAnsi"/>
        </w:rPr>
      </w:pPr>
    </w:p>
    <w:p w:rsidR="008807BF" w:rsidRPr="008807BF" w:rsidRDefault="008807BF" w:rsidP="008807BF">
      <w:pPr>
        <w:ind w:left="-284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Convocatoria: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8807BF" w:rsidRPr="008807BF" w:rsidTr="008807BF"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Estudiante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  <w:tr w:rsidR="008807BF" w:rsidRPr="008807BF" w:rsidTr="008807BF">
        <w:trPr>
          <w:trHeight w:val="557"/>
        </w:trPr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Título del trabajo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Pr="00756A83" w:rsidRDefault="008807BF" w:rsidP="008807BF">
      <w:pPr>
        <w:ind w:left="-284" w:right="-330"/>
        <w:jc w:val="both"/>
        <w:rPr>
          <w:rFonts w:asciiTheme="minorHAnsi" w:hAnsiTheme="minorHAnsi"/>
          <w:b/>
          <w:szCs w:val="24"/>
        </w:rPr>
      </w:pPr>
      <w:r w:rsidRPr="00756A83">
        <w:rPr>
          <w:rFonts w:asciiTheme="minorHAnsi" w:hAnsiTheme="minorHAnsi"/>
          <w:b/>
          <w:szCs w:val="24"/>
        </w:rPr>
        <w:t>Rigor científico y metodológico del trabajo realizado 30% (3 puntos) según modalidad de TFG:</w:t>
      </w:r>
    </w:p>
    <w:p w:rsidR="005C6244" w:rsidRPr="00756A83" w:rsidRDefault="005C6244" w:rsidP="005C6244">
      <w:pPr>
        <w:jc w:val="both"/>
        <w:rPr>
          <w:b/>
          <w:szCs w:val="24"/>
        </w:rPr>
      </w:pPr>
    </w:p>
    <w:tbl>
      <w:tblPr>
        <w:tblW w:w="5986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7816"/>
        <w:gridCol w:w="1352"/>
      </w:tblGrid>
      <w:tr w:rsidR="005C6244" w:rsidRPr="00453BB5" w:rsidTr="00756A83">
        <w:trPr>
          <w:trHeight w:val="266"/>
        </w:trPr>
        <w:tc>
          <w:tcPr>
            <w:tcW w:w="4384" w:type="pct"/>
            <w:gridSpan w:val="2"/>
            <w:shd w:val="clear" w:color="auto" w:fill="F2F2F2" w:themeFill="background1" w:themeFillShade="F2"/>
            <w:hideMark/>
          </w:tcPr>
          <w:p w:rsidR="005C6244" w:rsidRPr="005C6244" w:rsidRDefault="005C6244" w:rsidP="00917CF2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Puntuación</w:t>
            </w: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 w:val="restart"/>
            <w:shd w:val="clear" w:color="auto" w:fill="F2F2F2" w:themeFill="background1" w:themeFillShade="F2"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INTRODUCCIÓN Y OBJETIVOS</w:t>
            </w:r>
          </w:p>
          <w:p w:rsidR="005C6244" w:rsidRPr="005C6244" w:rsidRDefault="00917CF2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0.5 puntos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6244" w:rsidRPr="005C6244" w:rsidRDefault="005C6244" w:rsidP="005C6244">
            <w:pPr>
              <w:ind w:left="20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</w:t>
            </w:r>
            <w:r w:rsidRPr="005C62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ha fundamentado la importancia y relevancia del proyecto de investigación.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 bibliografía empleada en la introducción es pertinente, actual y variada.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plantea el tema tratado de forma clara y ordenada, enlazando las ideas de forma coherente.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Los objetivos están en consonancia con el proyecto de investigación y se plantean en términos específicos y claros.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 w:val="restart"/>
            <w:shd w:val="clear" w:color="auto" w:fill="F2F2F2" w:themeFill="background1" w:themeFillShade="F2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JUSTIFICACIÓN E HIPÓTESIS 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 w:rsidR="00917C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0.5 puntos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4" w:rsidRPr="005C6244" w:rsidRDefault="005C6244" w:rsidP="005C6244">
            <w:pPr>
              <w:pStyle w:val="Default"/>
              <w:ind w:left="20"/>
              <w:jc w:val="both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es-ES"/>
              </w:rPr>
            </w:pPr>
            <w:r w:rsidRPr="005C6244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es-ES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Hipótesis de partida específica, relevante, novedosa y con un enfoque adecuado</w:t>
            </w:r>
            <w:r w:rsidR="009464C3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Claridad en la hipótesis de partida y justificación del proyecto de investigación, basadas en fuentes bibliográficas usadas, correctamente especificadas.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especifica claramente las diferencias/mejoras frente a otros proyectos de investigación / resultados en la bibliografía.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 w:val="restart"/>
            <w:shd w:val="clear" w:color="auto" w:fill="F2F2F2" w:themeFill="background1" w:themeFillShade="F2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METODOLOGÍA</w:t>
            </w:r>
          </w:p>
          <w:p w:rsidR="005C6244" w:rsidRPr="005C6244" w:rsidRDefault="00917CF2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1 punto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Establece el propósito dela investigación, la metodología y criterios a ser utilizados.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metodología utilizada es adecuada para resolver el problema.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incluyen y desarrollan los instrumentos metodológicos.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Diseño, participantes y procedimientos adecuados al problema de estudio 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Las fuentes de información son variadas y múltiples.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 información recopilada tiene relación con el tema, es relevante y actualizada. Las fuentes son confiables (aceptadas dentro de la especialidad) y contribuyen al desarrollo del tema.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metodología empleada es coherente con los objetivos.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 w:val="restart"/>
            <w:shd w:val="clear" w:color="auto" w:fill="F2F2F2" w:themeFill="background1" w:themeFillShade="F2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PLANIFICACIÓN-CRONOGRAMA Y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PRESUPUESTO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0.5 puntos</w:t>
            </w:r>
          </w:p>
        </w:tc>
        <w:tc>
          <w:tcPr>
            <w:tcW w:w="3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Existe un calendario del plan de investigación pormenorizado y detallado de todo el proceso.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 presupuesto se ajusta a la realidad y es asequible respecto a los objetivos planteados. </w:t>
            </w:r>
          </w:p>
          <w:p w:rsid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especifican los medios de los que se dispone para realizar el proyecto de investigación.</w:t>
            </w:r>
          </w:p>
          <w:p w:rsidR="00917CF2" w:rsidRPr="005C6244" w:rsidRDefault="00917CF2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439"/>
        </w:trPr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 w:val="restart"/>
            <w:shd w:val="clear" w:color="auto" w:fill="F2F2F2" w:themeFill="background1" w:themeFillShade="F2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FORMATO</w:t>
            </w:r>
          </w:p>
          <w:p w:rsidR="005C6244" w:rsidRPr="005C6244" w:rsidRDefault="00917CF2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0.5 puntos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El resumen está bien estructurado e Incluye los aspectos más importantes y destacables del trabajo.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redacción del trabajo es correcta, comprensible y ordenada.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756A83">
        <w:trPr>
          <w:trHeight w:val="29"/>
        </w:trPr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bibliografía se cita en formato normalizado (Vancouver/APA).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aportan datos numéricos, tablas y gráficos cuando es necesario. Cuando se aportan, éstos son correctos y coherentes con el texto. 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referencian adecuadamente las tablas y gráficos que no son de elaboración propia</w:t>
            </w:r>
            <w:r w:rsidR="009464C3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jc w:val="center"/>
        <w:rPr>
          <w:rFonts w:asciiTheme="minorHAnsi" w:hAnsiTheme="minorHAnsi"/>
          <w:b/>
          <w:u w:val="single"/>
        </w:rPr>
      </w:pPr>
    </w:p>
    <w:p w:rsidR="008807BF" w:rsidRDefault="008807BF" w:rsidP="008807BF">
      <w:pPr>
        <w:ind w:left="-284"/>
        <w:jc w:val="center"/>
        <w:rPr>
          <w:rFonts w:asciiTheme="minorHAnsi" w:hAnsiTheme="minorHAnsi"/>
          <w:b/>
        </w:rPr>
      </w:pPr>
    </w:p>
    <w:p w:rsidR="005C6244" w:rsidRDefault="005C6244" w:rsidP="008807BF">
      <w:pPr>
        <w:ind w:left="-142"/>
        <w:rPr>
          <w:rFonts w:asciiTheme="minorHAnsi" w:hAnsiTheme="minorHAnsi"/>
          <w:b/>
        </w:rPr>
      </w:pPr>
    </w:p>
    <w:p w:rsidR="008807BF" w:rsidRDefault="008807BF" w:rsidP="008807BF">
      <w:pPr>
        <w:ind w:left="-142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Presentación, exposición y defensa del TFG 30% (3 puntos) del TFG</w:t>
      </w:r>
      <w:r>
        <w:rPr>
          <w:rFonts w:asciiTheme="minorHAnsi" w:hAnsiTheme="minorHAnsi"/>
          <w:b/>
        </w:rPr>
        <w:t>:</w:t>
      </w:r>
    </w:p>
    <w:p w:rsidR="008807BF" w:rsidRPr="008807BF" w:rsidRDefault="008807BF" w:rsidP="008807BF">
      <w:pPr>
        <w:ind w:left="720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5670"/>
        <w:gridCol w:w="1276"/>
      </w:tblGrid>
      <w:tr w:rsidR="008807BF" w:rsidRPr="008807BF" w:rsidTr="004A0B46">
        <w:trPr>
          <w:trHeight w:val="372"/>
        </w:trPr>
        <w:tc>
          <w:tcPr>
            <w:tcW w:w="3970" w:type="dxa"/>
            <w:shd w:val="clear" w:color="auto" w:fill="F2F2F2" w:themeFill="background1" w:themeFillShade="F2"/>
          </w:tcPr>
          <w:p w:rsidR="008807BF" w:rsidRPr="008807BF" w:rsidRDefault="008807BF" w:rsidP="00756A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CRITERIO A VALORAR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8807BF" w:rsidRPr="008807BF" w:rsidRDefault="008807BF" w:rsidP="00756A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COMENTARIOS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807BF" w:rsidRPr="008807BF" w:rsidRDefault="008807BF" w:rsidP="00756A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Puntuación</w:t>
            </w:r>
          </w:p>
        </w:tc>
      </w:tr>
      <w:tr w:rsidR="008807BF" w:rsidRPr="008807BF" w:rsidTr="008807BF">
        <w:trPr>
          <w:trHeight w:val="802"/>
        </w:trPr>
        <w:tc>
          <w:tcPr>
            <w:tcW w:w="3970" w:type="dxa"/>
          </w:tcPr>
          <w:p w:rsidR="008807BF" w:rsidRPr="00D06382" w:rsidRDefault="008807BF" w:rsidP="00756A83">
            <w:pPr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La presentación oral ante la Comisión Evaluadora es correcta, comprensible y ordenada, lenguaje verbal y no verbal, capacidad de transmitir, concreción,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756A83">
            <w:pPr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En la presentación gráfica ha utilizado herramientas, formato y contenidos adecuados, concreción, composición y orden de las diapositivas o los apartados del poster,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756A83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El/La estudiante muestra seguridad y dominio del tema abordado en la exposición del trabajo y respuestas a las preguntas planteadas por la Comisión.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8807BF" w:rsidRPr="008807BF" w:rsidTr="00756A83">
        <w:trPr>
          <w:trHeight w:val="1812"/>
        </w:trPr>
        <w:tc>
          <w:tcPr>
            <w:tcW w:w="2127" w:type="dxa"/>
            <w:shd w:val="clear" w:color="auto" w:fill="F2F2F2" w:themeFill="background1" w:themeFillShade="F2"/>
          </w:tcPr>
          <w:p w:rsidR="00020E0B" w:rsidRPr="00756A83" w:rsidRDefault="00020E0B" w:rsidP="008807BF">
            <w:pPr>
              <w:rPr>
                <w:rFonts w:asciiTheme="minorHAnsi" w:hAnsiTheme="minorHAnsi"/>
                <w:b/>
              </w:rPr>
            </w:pPr>
          </w:p>
          <w:p w:rsidR="008807BF" w:rsidRPr="00D06382" w:rsidRDefault="008807BF" w:rsidP="008807BF">
            <w:pPr>
              <w:rPr>
                <w:rFonts w:asciiTheme="minorHAnsi" w:hAnsiTheme="minorHAnsi"/>
                <w:sz w:val="20"/>
                <w:szCs w:val="20"/>
              </w:rPr>
            </w:pPr>
            <w:r w:rsidRPr="00756A83">
              <w:rPr>
                <w:rFonts w:asciiTheme="minorHAnsi" w:hAnsiTheme="minorHAnsi"/>
                <w:b/>
                <w:sz w:val="20"/>
                <w:szCs w:val="20"/>
              </w:rPr>
              <w:t>Comentarios de la comisión evaluadora/ Justificación de la calificación global</w:t>
            </w:r>
          </w:p>
        </w:tc>
        <w:tc>
          <w:tcPr>
            <w:tcW w:w="8789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020E0B">
      <w:pPr>
        <w:ind w:left="-993" w:right="-897"/>
        <w:jc w:val="center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CALIFICACIÓN</w:t>
      </w:r>
    </w:p>
    <w:p w:rsidR="003052B5" w:rsidRDefault="003052B5" w:rsidP="00020E0B">
      <w:pPr>
        <w:ind w:left="-993" w:right="-897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00"/>
        <w:gridCol w:w="4542"/>
      </w:tblGrid>
      <w:tr w:rsidR="003052B5" w:rsidRPr="008807BF" w:rsidTr="00756A83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052B5" w:rsidRPr="00020E0B" w:rsidRDefault="003052B5" w:rsidP="00756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 xml:space="preserve">Puntuación </w:t>
            </w:r>
            <w:r w:rsidR="00756A83">
              <w:rPr>
                <w:rFonts w:asciiTheme="minorHAnsi" w:hAnsiTheme="minorHAnsi"/>
                <w:b/>
                <w:sz w:val="20"/>
                <w:szCs w:val="20"/>
              </w:rPr>
              <w:t>Comisión E</w:t>
            </w: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valuadora</w:t>
            </w:r>
          </w:p>
        </w:tc>
      </w:tr>
      <w:tr w:rsidR="003052B5" w:rsidRPr="008807BF" w:rsidTr="003A6930">
        <w:tc>
          <w:tcPr>
            <w:tcW w:w="2543" w:type="pct"/>
          </w:tcPr>
          <w:p w:rsidR="003052B5" w:rsidRPr="006D4EF4" w:rsidRDefault="003052B5" w:rsidP="003A69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EF4">
              <w:rPr>
                <w:rFonts w:asciiTheme="minorHAnsi" w:hAnsiTheme="minorHAnsi"/>
                <w:b/>
                <w:sz w:val="20"/>
                <w:szCs w:val="20"/>
              </w:rPr>
              <w:t>Rigor científico y metodológico</w:t>
            </w:r>
          </w:p>
          <w:p w:rsidR="003052B5" w:rsidRDefault="003052B5" w:rsidP="003A69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( 30% = 3 puntos ):</w:t>
            </w:r>
          </w:p>
          <w:p w:rsidR="003052B5" w:rsidRDefault="003052B5" w:rsidP="003A69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2B5" w:rsidRDefault="003052B5" w:rsidP="003A69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2B5" w:rsidRPr="00020E0B" w:rsidRDefault="003052B5" w:rsidP="003A69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7" w:type="pct"/>
          </w:tcPr>
          <w:p w:rsidR="003052B5" w:rsidRPr="006D4EF4" w:rsidRDefault="003052B5" w:rsidP="003A69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EF4">
              <w:rPr>
                <w:rFonts w:asciiTheme="minorHAnsi" w:hAnsiTheme="minorHAnsi"/>
                <w:b/>
                <w:sz w:val="20"/>
                <w:szCs w:val="20"/>
              </w:rPr>
              <w:t>Presentación y defensa</w:t>
            </w:r>
          </w:p>
          <w:p w:rsidR="003052B5" w:rsidRPr="00020E0B" w:rsidRDefault="003052B5" w:rsidP="003A69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puntos):</w:t>
            </w: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020E0B" w:rsidRPr="00020E0B" w:rsidRDefault="00020E0B" w:rsidP="00020E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756A83">
        <w:rPr>
          <w:rFonts w:asciiTheme="minorHAnsi" w:hAnsiTheme="minorHAnsi"/>
          <w:sz w:val="22"/>
          <w:szCs w:val="22"/>
        </w:rPr>
        <w:t xml:space="preserve">                             </w:t>
      </w:r>
      <w:r w:rsidRPr="00020E0B">
        <w:rPr>
          <w:rFonts w:asciiTheme="minorHAnsi" w:hAnsiTheme="minorHAnsi"/>
          <w:sz w:val="22"/>
          <w:szCs w:val="22"/>
        </w:rPr>
        <w:t xml:space="preserve">En Melilla, a     de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020E0B">
        <w:rPr>
          <w:rFonts w:asciiTheme="minorHAnsi" w:hAnsiTheme="minorHAnsi"/>
          <w:sz w:val="22"/>
          <w:szCs w:val="22"/>
        </w:rPr>
        <w:t xml:space="preserve">    del 20</w:t>
      </w:r>
      <w:r w:rsidR="00756A83">
        <w:rPr>
          <w:rFonts w:asciiTheme="minorHAnsi" w:hAnsiTheme="minorHAnsi"/>
          <w:sz w:val="22"/>
          <w:szCs w:val="22"/>
        </w:rPr>
        <w:t>….</w:t>
      </w:r>
    </w:p>
    <w:p w:rsidR="008807BF" w:rsidRPr="008807BF" w:rsidRDefault="008807BF" w:rsidP="008807BF">
      <w:pPr>
        <w:rPr>
          <w:rFonts w:asciiTheme="minorHAnsi" w:hAnsiTheme="minorHAnsi"/>
        </w:rPr>
      </w:pPr>
    </w:p>
    <w:p w:rsidR="00756A83" w:rsidRDefault="00756A83" w:rsidP="008807BF">
      <w:pPr>
        <w:rPr>
          <w:rFonts w:asciiTheme="minorHAnsi" w:hAnsiTheme="minorHAnsi"/>
          <w:sz w:val="22"/>
          <w:szCs w:val="22"/>
        </w:rPr>
      </w:pPr>
    </w:p>
    <w:p w:rsidR="00756A83" w:rsidRDefault="00756A83" w:rsidP="008807BF">
      <w:pPr>
        <w:rPr>
          <w:rFonts w:asciiTheme="minorHAnsi" w:hAnsiTheme="minorHAnsi"/>
          <w:sz w:val="22"/>
          <w:szCs w:val="22"/>
        </w:rPr>
      </w:pPr>
    </w:p>
    <w:p w:rsidR="00756A83" w:rsidRDefault="00756A83" w:rsidP="008807BF">
      <w:pPr>
        <w:rPr>
          <w:rFonts w:asciiTheme="minorHAnsi" w:hAnsiTheme="minorHAnsi"/>
          <w:sz w:val="22"/>
          <w:szCs w:val="22"/>
        </w:rPr>
      </w:pPr>
    </w:p>
    <w:p w:rsidR="00756A83" w:rsidRDefault="00756A83" w:rsidP="008807BF">
      <w:pPr>
        <w:rPr>
          <w:rFonts w:asciiTheme="minorHAnsi" w:hAnsiTheme="minorHAnsi"/>
          <w:sz w:val="22"/>
          <w:szCs w:val="22"/>
        </w:rPr>
      </w:pPr>
    </w:p>
    <w:p w:rsidR="00756A83" w:rsidRDefault="00756A83" w:rsidP="008807BF">
      <w:pPr>
        <w:rPr>
          <w:rFonts w:asciiTheme="minorHAnsi" w:hAnsiTheme="minorHAnsi"/>
          <w:sz w:val="22"/>
          <w:szCs w:val="22"/>
        </w:rPr>
      </w:pPr>
    </w:p>
    <w:p w:rsidR="00756A83" w:rsidRDefault="00756A83" w:rsidP="008807BF">
      <w:pPr>
        <w:rPr>
          <w:rFonts w:asciiTheme="minorHAnsi" w:hAnsiTheme="minorHAnsi"/>
          <w:sz w:val="22"/>
          <w:szCs w:val="22"/>
        </w:rPr>
      </w:pPr>
    </w:p>
    <w:p w:rsidR="005A0E18" w:rsidRPr="00020E0B" w:rsidRDefault="008807BF">
      <w:pPr>
        <w:rPr>
          <w:rFonts w:asciiTheme="minorHAnsi" w:hAnsiTheme="minorHAnsi"/>
          <w:spacing w:val="-3"/>
          <w:sz w:val="22"/>
          <w:szCs w:val="22"/>
        </w:rPr>
      </w:pPr>
      <w:r w:rsidRPr="00020E0B">
        <w:rPr>
          <w:rFonts w:asciiTheme="minorHAnsi" w:hAnsiTheme="minorHAnsi"/>
          <w:sz w:val="22"/>
          <w:szCs w:val="22"/>
        </w:rPr>
        <w:t xml:space="preserve">Presidente/a: 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>Secretario/a: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 xml:space="preserve"> Vocal:</w:t>
      </w:r>
    </w:p>
    <w:p w:rsidR="007E44DE" w:rsidRPr="00BA483E" w:rsidRDefault="007E44DE" w:rsidP="005935CB">
      <w:pPr>
        <w:ind w:left="4820"/>
        <w:rPr>
          <w:rFonts w:ascii="Times New Roman" w:hAnsi="Times New Roman"/>
          <w:spacing w:val="-3"/>
          <w:szCs w:val="24"/>
        </w:rPr>
      </w:pPr>
    </w:p>
    <w:sectPr w:rsidR="007E44DE" w:rsidRPr="00BA483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C6" w:rsidRDefault="005D1DC6">
      <w:pPr>
        <w:spacing w:line="20" w:lineRule="exact"/>
      </w:pPr>
    </w:p>
  </w:endnote>
  <w:endnote w:type="continuationSeparator" w:id="0">
    <w:p w:rsidR="005D1DC6" w:rsidRDefault="005D1DC6">
      <w:r>
        <w:t xml:space="preserve"> </w:t>
      </w:r>
    </w:p>
  </w:endnote>
  <w:endnote w:type="continuationNotice" w:id="1">
    <w:p w:rsidR="005D1DC6" w:rsidRDefault="005D1D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7BF" w:rsidRDefault="008807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</w:p>
  <w:p w:rsidR="00250018" w:rsidRPr="00AA7045" w:rsidRDefault="005C6244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5549B5A3" wp14:editId="07CA000A">
          <wp:simplePos x="0" y="0"/>
          <wp:positionH relativeFrom="column">
            <wp:posOffset>4475480</wp:posOffset>
          </wp:positionH>
          <wp:positionV relativeFrom="paragraph">
            <wp:posOffset>162560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18" w:rsidRPr="00250018">
      <w:rPr>
        <w:rFonts w:ascii="Garamond" w:hAnsi="Garamond"/>
        <w:b/>
        <w:sz w:val="16"/>
        <w:szCs w:val="16"/>
      </w:rPr>
      <w:t xml:space="preserve"> </w:t>
    </w:r>
    <w:r w:rsidR="00250018" w:rsidRPr="00AA7045">
      <w:rPr>
        <w:rFonts w:ascii="Garamond" w:hAnsi="Garamond"/>
        <w:b/>
        <w:sz w:val="16"/>
        <w:szCs w:val="16"/>
      </w:rPr>
      <w:t>FACULTAD DE CIENCIAS DE LA SALUD</w:t>
    </w:r>
  </w:p>
  <w:p w:rsidR="00250018" w:rsidRPr="00AA7045" w:rsidRDefault="00250018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250018" w:rsidRDefault="00250018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250018" w:rsidRDefault="00250018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8807BF" w:rsidRPr="00250018" w:rsidRDefault="00250018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</w:t>
    </w:r>
    <w:r>
      <w:rPr>
        <w:rFonts w:ascii="Garamond" w:hAnsi="Garamond"/>
        <w:b/>
        <w:sz w:val="16"/>
        <w:szCs w:val="16"/>
        <w:lang w:val="es-ES"/>
      </w:rPr>
      <w:t>://cienciassaludmelilla.ugr.es/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C6" w:rsidRDefault="005D1DC6">
      <w:r>
        <w:separator/>
      </w:r>
    </w:p>
  </w:footnote>
  <w:footnote w:type="continuationSeparator" w:id="0">
    <w:p w:rsidR="005D1DC6" w:rsidRDefault="005D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807BF" w:rsidRDefault="008807BF" w:rsidP="00821FF3">
    <w:pPr>
      <w:pStyle w:val="Encabezado"/>
      <w:rPr>
        <w:lang w:val="es-ES"/>
      </w:rPr>
    </w:pP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Default="00257BF4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DA443A1" wp14:editId="31C3432B">
          <wp:simplePos x="0" y="0"/>
          <wp:positionH relativeFrom="column">
            <wp:posOffset>4391025</wp:posOffset>
          </wp:positionH>
          <wp:positionV relativeFrom="paragraph">
            <wp:posOffset>76200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617F3C43" wp14:editId="6937B5A5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Pr="00821FF3" w:rsidRDefault="008807BF" w:rsidP="00821F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0E0B"/>
    <w:rsid w:val="000C2DFB"/>
    <w:rsid w:val="00105CA3"/>
    <w:rsid w:val="00115721"/>
    <w:rsid w:val="001166CC"/>
    <w:rsid w:val="00131776"/>
    <w:rsid w:val="00142D45"/>
    <w:rsid w:val="00151A21"/>
    <w:rsid w:val="00172E00"/>
    <w:rsid w:val="00187ECE"/>
    <w:rsid w:val="001B68A7"/>
    <w:rsid w:val="001D3E12"/>
    <w:rsid w:val="001D5D1C"/>
    <w:rsid w:val="00232E88"/>
    <w:rsid w:val="00240629"/>
    <w:rsid w:val="00250018"/>
    <w:rsid w:val="00257BF4"/>
    <w:rsid w:val="002A7668"/>
    <w:rsid w:val="002D4F3F"/>
    <w:rsid w:val="003004F0"/>
    <w:rsid w:val="0030408D"/>
    <w:rsid w:val="003052B5"/>
    <w:rsid w:val="003065FE"/>
    <w:rsid w:val="003143B7"/>
    <w:rsid w:val="00315093"/>
    <w:rsid w:val="00315925"/>
    <w:rsid w:val="00350A2B"/>
    <w:rsid w:val="00365AF7"/>
    <w:rsid w:val="00391549"/>
    <w:rsid w:val="003A3B73"/>
    <w:rsid w:val="003B3132"/>
    <w:rsid w:val="003E1028"/>
    <w:rsid w:val="003F5559"/>
    <w:rsid w:val="004052E6"/>
    <w:rsid w:val="004340B1"/>
    <w:rsid w:val="0046250C"/>
    <w:rsid w:val="00463300"/>
    <w:rsid w:val="00491A83"/>
    <w:rsid w:val="004959DD"/>
    <w:rsid w:val="004A0B46"/>
    <w:rsid w:val="004C7C39"/>
    <w:rsid w:val="004E40AF"/>
    <w:rsid w:val="005935CB"/>
    <w:rsid w:val="005970B7"/>
    <w:rsid w:val="005A0E18"/>
    <w:rsid w:val="005B3C94"/>
    <w:rsid w:val="005C6244"/>
    <w:rsid w:val="005D1DC6"/>
    <w:rsid w:val="00606A73"/>
    <w:rsid w:val="00624881"/>
    <w:rsid w:val="0065734D"/>
    <w:rsid w:val="00680DBB"/>
    <w:rsid w:val="006A3D8C"/>
    <w:rsid w:val="006A4275"/>
    <w:rsid w:val="006E1527"/>
    <w:rsid w:val="006F23F9"/>
    <w:rsid w:val="0071162D"/>
    <w:rsid w:val="0071318B"/>
    <w:rsid w:val="00756A83"/>
    <w:rsid w:val="007A4FCF"/>
    <w:rsid w:val="007C1968"/>
    <w:rsid w:val="007C74DD"/>
    <w:rsid w:val="007E44DE"/>
    <w:rsid w:val="00821FF3"/>
    <w:rsid w:val="00827E95"/>
    <w:rsid w:val="008760F2"/>
    <w:rsid w:val="008807BF"/>
    <w:rsid w:val="008845F0"/>
    <w:rsid w:val="008A48C1"/>
    <w:rsid w:val="008A786C"/>
    <w:rsid w:val="008C00B6"/>
    <w:rsid w:val="009001E8"/>
    <w:rsid w:val="00913845"/>
    <w:rsid w:val="00917CF2"/>
    <w:rsid w:val="00944FB9"/>
    <w:rsid w:val="00946430"/>
    <w:rsid w:val="009464C3"/>
    <w:rsid w:val="00A57F4D"/>
    <w:rsid w:val="00A938FF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977B6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8314B"/>
    <w:rsid w:val="00C87918"/>
    <w:rsid w:val="00CB49E5"/>
    <w:rsid w:val="00CD7477"/>
    <w:rsid w:val="00D06382"/>
    <w:rsid w:val="00D109C5"/>
    <w:rsid w:val="00D123E6"/>
    <w:rsid w:val="00D1381A"/>
    <w:rsid w:val="00D36C52"/>
    <w:rsid w:val="00DB7005"/>
    <w:rsid w:val="00E10B2E"/>
    <w:rsid w:val="00E44869"/>
    <w:rsid w:val="00E6311D"/>
    <w:rsid w:val="00E81568"/>
    <w:rsid w:val="00EF6FDB"/>
    <w:rsid w:val="00F13BCB"/>
    <w:rsid w:val="00F4454A"/>
    <w:rsid w:val="00F65ADD"/>
    <w:rsid w:val="00F87D4C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E15F-296D-4B6B-AC6B-8A4BA8CE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3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4</cp:revision>
  <cp:lastPrinted>2018-07-19T10:07:00Z</cp:lastPrinted>
  <dcterms:created xsi:type="dcterms:W3CDTF">2021-05-31T17:37:00Z</dcterms:created>
  <dcterms:modified xsi:type="dcterms:W3CDTF">2021-06-05T07:42:00Z</dcterms:modified>
</cp:coreProperties>
</file>