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BF" w:rsidRPr="008807BF" w:rsidRDefault="008807BF" w:rsidP="008807BF">
      <w:pPr>
        <w:ind w:left="-284" w:right="-330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8807BF" w:rsidRPr="008807BF" w:rsidRDefault="008807BF" w:rsidP="008807BF">
      <w:pPr>
        <w:ind w:left="-284" w:right="-330"/>
        <w:rPr>
          <w:rFonts w:asciiTheme="minorHAnsi" w:hAnsiTheme="minorHAnsi"/>
          <w:b/>
          <w:sz w:val="22"/>
          <w:szCs w:val="22"/>
        </w:rPr>
      </w:pPr>
      <w:r w:rsidRPr="008807BF">
        <w:rPr>
          <w:rFonts w:asciiTheme="minorHAnsi" w:hAnsiTheme="minorHAnsi"/>
          <w:b/>
          <w:sz w:val="22"/>
          <w:szCs w:val="22"/>
        </w:rPr>
        <w:t xml:space="preserve">ANEXO V: INFORME MOTIVADO DE LA COMISIÓN EVALUADORA DEL TFG. </w:t>
      </w:r>
    </w:p>
    <w:p w:rsidR="008807BF" w:rsidRPr="008807BF" w:rsidRDefault="008807BF" w:rsidP="008807BF">
      <w:pPr>
        <w:ind w:left="-284" w:right="-330"/>
        <w:rPr>
          <w:rFonts w:asciiTheme="minorHAnsi" w:hAnsiTheme="minorHAnsi"/>
          <w:b/>
          <w:sz w:val="22"/>
          <w:szCs w:val="22"/>
        </w:rPr>
      </w:pPr>
      <w:r w:rsidRPr="008807BF">
        <w:rPr>
          <w:rFonts w:asciiTheme="minorHAnsi" w:hAnsiTheme="minorHAnsi"/>
          <w:b/>
          <w:sz w:val="22"/>
          <w:szCs w:val="22"/>
        </w:rPr>
        <w:t xml:space="preserve">                   MODALIDAD REVISIÓN BIBLIOGRÁFICA  </w:t>
      </w:r>
    </w:p>
    <w:p w:rsidR="008807BF" w:rsidRPr="008807BF" w:rsidRDefault="008807BF" w:rsidP="008807BF">
      <w:pPr>
        <w:ind w:left="-284" w:right="-330"/>
        <w:jc w:val="center"/>
        <w:rPr>
          <w:rFonts w:asciiTheme="minorHAnsi" w:hAnsiTheme="minorHAnsi"/>
          <w:b/>
          <w:u w:val="single"/>
        </w:rPr>
      </w:pPr>
    </w:p>
    <w:p w:rsidR="008807BF" w:rsidRPr="008807BF" w:rsidRDefault="008807BF" w:rsidP="008807BF">
      <w:pPr>
        <w:ind w:left="-284" w:right="-330"/>
        <w:jc w:val="both"/>
        <w:rPr>
          <w:rFonts w:asciiTheme="minorHAnsi" w:hAnsiTheme="minorHAnsi"/>
          <w:sz w:val="22"/>
          <w:szCs w:val="22"/>
        </w:rPr>
      </w:pPr>
      <w:r w:rsidRPr="008807BF">
        <w:rPr>
          <w:rFonts w:asciiTheme="minorHAnsi" w:hAnsiTheme="minorHAnsi"/>
          <w:sz w:val="22"/>
          <w:szCs w:val="22"/>
        </w:rPr>
        <w:t>De acuerdo con la Directrices de la Universidad de Granada sobre el desarrollo de la materia “Trabajo Fin de Grado” de sus títulos de Grado (NCG69/10). La Comisión Evaluadora, emite el siguiente informe, tras la defensa pública del mismo.</w:t>
      </w:r>
    </w:p>
    <w:p w:rsidR="008807BF" w:rsidRDefault="008807BF" w:rsidP="008807BF">
      <w:pPr>
        <w:rPr>
          <w:rFonts w:asciiTheme="minorHAnsi" w:hAnsiTheme="minorHAnsi"/>
        </w:rPr>
      </w:pPr>
    </w:p>
    <w:p w:rsidR="008807BF" w:rsidRPr="008807BF" w:rsidRDefault="008807BF" w:rsidP="008807BF">
      <w:pPr>
        <w:ind w:left="-284"/>
        <w:rPr>
          <w:rFonts w:asciiTheme="minorHAnsi" w:hAnsiTheme="minorHAnsi"/>
          <w:b/>
          <w:sz w:val="22"/>
          <w:szCs w:val="22"/>
        </w:rPr>
      </w:pPr>
      <w:r w:rsidRPr="008807BF">
        <w:rPr>
          <w:rFonts w:asciiTheme="minorHAnsi" w:hAnsiTheme="minorHAnsi"/>
          <w:b/>
          <w:sz w:val="22"/>
          <w:szCs w:val="22"/>
        </w:rPr>
        <w:t xml:space="preserve">Convocatoria: </w:t>
      </w:r>
    </w:p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1844"/>
        <w:gridCol w:w="7796"/>
      </w:tblGrid>
      <w:tr w:rsidR="008807BF" w:rsidRPr="008807BF" w:rsidTr="008807BF">
        <w:tc>
          <w:tcPr>
            <w:tcW w:w="1844" w:type="dxa"/>
          </w:tcPr>
          <w:p w:rsidR="008807BF" w:rsidRPr="008807BF" w:rsidRDefault="008807BF" w:rsidP="008807BF">
            <w:pPr>
              <w:rPr>
                <w:rFonts w:asciiTheme="minorHAnsi" w:hAnsiTheme="minorHAnsi"/>
                <w:sz w:val="22"/>
              </w:rPr>
            </w:pPr>
            <w:r w:rsidRPr="008807BF">
              <w:rPr>
                <w:rFonts w:asciiTheme="minorHAnsi" w:hAnsiTheme="minorHAnsi"/>
                <w:sz w:val="22"/>
              </w:rPr>
              <w:t xml:space="preserve">Estudiante </w:t>
            </w:r>
          </w:p>
        </w:tc>
        <w:tc>
          <w:tcPr>
            <w:tcW w:w="7796" w:type="dxa"/>
          </w:tcPr>
          <w:p w:rsidR="008807BF" w:rsidRPr="008807BF" w:rsidRDefault="008807BF" w:rsidP="008807BF">
            <w:pPr>
              <w:rPr>
                <w:rFonts w:asciiTheme="minorHAnsi" w:hAnsiTheme="minorHAnsi"/>
              </w:rPr>
            </w:pPr>
          </w:p>
          <w:p w:rsidR="008807BF" w:rsidRPr="008807BF" w:rsidRDefault="008807BF" w:rsidP="008807BF">
            <w:pPr>
              <w:rPr>
                <w:rFonts w:asciiTheme="minorHAnsi" w:hAnsiTheme="minorHAnsi"/>
              </w:rPr>
            </w:pPr>
          </w:p>
        </w:tc>
      </w:tr>
      <w:tr w:rsidR="008807BF" w:rsidRPr="008807BF" w:rsidTr="008807BF">
        <w:trPr>
          <w:trHeight w:val="557"/>
        </w:trPr>
        <w:tc>
          <w:tcPr>
            <w:tcW w:w="1844" w:type="dxa"/>
          </w:tcPr>
          <w:p w:rsidR="008807BF" w:rsidRPr="008807BF" w:rsidRDefault="008807BF" w:rsidP="008807BF">
            <w:pPr>
              <w:rPr>
                <w:rFonts w:asciiTheme="minorHAnsi" w:hAnsiTheme="minorHAnsi"/>
                <w:sz w:val="22"/>
              </w:rPr>
            </w:pPr>
            <w:r w:rsidRPr="008807BF">
              <w:rPr>
                <w:rFonts w:asciiTheme="minorHAnsi" w:hAnsiTheme="minorHAnsi"/>
                <w:sz w:val="22"/>
              </w:rPr>
              <w:t xml:space="preserve">Título del trabajo </w:t>
            </w:r>
          </w:p>
        </w:tc>
        <w:tc>
          <w:tcPr>
            <w:tcW w:w="7796" w:type="dxa"/>
          </w:tcPr>
          <w:p w:rsidR="008807BF" w:rsidRPr="008807BF" w:rsidRDefault="008807BF" w:rsidP="008807BF">
            <w:pPr>
              <w:rPr>
                <w:rFonts w:asciiTheme="minorHAnsi" w:hAnsiTheme="minorHAnsi"/>
              </w:rPr>
            </w:pPr>
          </w:p>
          <w:p w:rsidR="008807BF" w:rsidRPr="008807BF" w:rsidRDefault="008807BF" w:rsidP="008807BF">
            <w:pPr>
              <w:rPr>
                <w:rFonts w:asciiTheme="minorHAnsi" w:hAnsiTheme="minorHAnsi"/>
              </w:rPr>
            </w:pPr>
          </w:p>
        </w:tc>
      </w:tr>
    </w:tbl>
    <w:p w:rsidR="008807BF" w:rsidRPr="008807BF" w:rsidRDefault="008807BF" w:rsidP="008807BF">
      <w:pPr>
        <w:rPr>
          <w:rFonts w:asciiTheme="minorHAnsi" w:hAnsiTheme="minorHAnsi"/>
        </w:rPr>
      </w:pPr>
    </w:p>
    <w:p w:rsidR="008807BF" w:rsidRDefault="008807BF" w:rsidP="008807BF">
      <w:pPr>
        <w:ind w:left="-284" w:right="-330"/>
        <w:jc w:val="both"/>
        <w:rPr>
          <w:rFonts w:asciiTheme="minorHAnsi" w:hAnsiTheme="minorHAnsi"/>
          <w:b/>
          <w:sz w:val="22"/>
          <w:szCs w:val="22"/>
        </w:rPr>
      </w:pPr>
      <w:r w:rsidRPr="008807BF">
        <w:rPr>
          <w:rFonts w:asciiTheme="minorHAnsi" w:hAnsiTheme="minorHAnsi"/>
          <w:b/>
          <w:sz w:val="22"/>
          <w:szCs w:val="22"/>
        </w:rPr>
        <w:t>Rigor científico y metodológico del trabajo realizado 30% (3 puntos) según modalidad de TFG:</w:t>
      </w:r>
    </w:p>
    <w:p w:rsidR="008807BF" w:rsidRPr="008807BF" w:rsidRDefault="008807BF" w:rsidP="008807BF">
      <w:pPr>
        <w:ind w:left="-284" w:right="-33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5986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6"/>
        <w:gridCol w:w="7816"/>
        <w:gridCol w:w="1352"/>
      </w:tblGrid>
      <w:tr w:rsidR="008807BF" w:rsidRPr="008807BF" w:rsidTr="008807BF">
        <w:trPr>
          <w:trHeight w:val="280"/>
        </w:trPr>
        <w:tc>
          <w:tcPr>
            <w:tcW w:w="4384" w:type="pct"/>
            <w:gridSpan w:val="2"/>
            <w:shd w:val="clear" w:color="auto" w:fill="auto"/>
            <w:vAlign w:val="center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REVISIÓN</w:t>
            </w:r>
          </w:p>
        </w:tc>
        <w:tc>
          <w:tcPr>
            <w:tcW w:w="616" w:type="pct"/>
            <w:vAlign w:val="center"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Puntuación</w:t>
            </w:r>
          </w:p>
        </w:tc>
      </w:tr>
      <w:tr w:rsidR="008807BF" w:rsidRPr="008807BF" w:rsidTr="008807BF">
        <w:trPr>
          <w:trHeight w:val="29"/>
        </w:trPr>
        <w:tc>
          <w:tcPr>
            <w:tcW w:w="823" w:type="pct"/>
            <w:vMerge w:val="restart"/>
            <w:shd w:val="clear" w:color="auto" w:fill="auto"/>
            <w:hideMark/>
          </w:tcPr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INTRODUCCIÓN y OBJETIVOS</w:t>
            </w:r>
          </w:p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De 0 a 0,5 puntos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Aspectos a valorar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07BF" w:rsidRPr="008807BF" w:rsidTr="008807BF">
        <w:trPr>
          <w:trHeight w:val="29"/>
        </w:trPr>
        <w:tc>
          <w:tcPr>
            <w:tcW w:w="823" w:type="pct"/>
            <w:vMerge/>
            <w:vAlign w:val="center"/>
            <w:hideMark/>
          </w:tcPr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color w:val="000000"/>
                <w:sz w:val="18"/>
                <w:szCs w:val="18"/>
              </w:rPr>
              <w:t>Se ha fundamentado la importancia y relevancia del tema tratado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807BF" w:rsidRPr="008807BF" w:rsidTr="008807BF">
        <w:trPr>
          <w:trHeight w:val="29"/>
        </w:trPr>
        <w:tc>
          <w:tcPr>
            <w:tcW w:w="823" w:type="pct"/>
            <w:vMerge/>
            <w:vAlign w:val="center"/>
            <w:hideMark/>
          </w:tcPr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color w:val="000000"/>
                <w:sz w:val="18"/>
                <w:szCs w:val="18"/>
              </w:rPr>
              <w:t>La bibliografía empleada en la introducción es pertinente, actual y variada.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807BF" w:rsidRPr="008807BF" w:rsidTr="008807BF">
        <w:trPr>
          <w:trHeight w:val="29"/>
        </w:trPr>
        <w:tc>
          <w:tcPr>
            <w:tcW w:w="823" w:type="pct"/>
            <w:vMerge/>
            <w:vAlign w:val="center"/>
            <w:hideMark/>
          </w:tcPr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Se plantea el tema tratado de forma clara y ordenada, enlazando las ideas de forma coherente. 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807BF" w:rsidRPr="008807BF" w:rsidTr="008807BF">
        <w:trPr>
          <w:trHeight w:val="29"/>
        </w:trPr>
        <w:tc>
          <w:tcPr>
            <w:tcW w:w="823" w:type="pct"/>
            <w:vMerge/>
            <w:vAlign w:val="center"/>
            <w:hideMark/>
          </w:tcPr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color w:val="000000"/>
                <w:sz w:val="18"/>
                <w:szCs w:val="18"/>
              </w:rPr>
              <w:t>Los objetivos están en consonancia con el problema de estudio y se plantean en términos específicos y claros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  <w:r w:rsidRPr="008807B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807BF" w:rsidRPr="008807BF" w:rsidTr="008807BF">
        <w:trPr>
          <w:trHeight w:val="29"/>
        </w:trPr>
        <w:tc>
          <w:tcPr>
            <w:tcW w:w="823" w:type="pct"/>
            <w:vMerge w:val="restart"/>
            <w:shd w:val="clear" w:color="auto" w:fill="auto"/>
            <w:hideMark/>
          </w:tcPr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METODOLOGÍA</w:t>
            </w:r>
          </w:p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De 0 a 0,5 puntos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Aspectos a valorar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07BF" w:rsidRPr="008807BF" w:rsidTr="008807BF">
        <w:trPr>
          <w:trHeight w:val="29"/>
        </w:trPr>
        <w:tc>
          <w:tcPr>
            <w:tcW w:w="823" w:type="pct"/>
            <w:vMerge/>
            <w:vAlign w:val="center"/>
            <w:hideMark/>
          </w:tcPr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color w:val="000000"/>
                <w:sz w:val="18"/>
                <w:szCs w:val="18"/>
              </w:rPr>
              <w:t>Se especifican los tipos de artículos y diseños que se seleccionan. Estos son suficientes para obtener la información relevante que precisa el objetivo de la revisión.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807BF" w:rsidRPr="008807BF" w:rsidTr="008807BF">
        <w:trPr>
          <w:trHeight w:val="29"/>
        </w:trPr>
        <w:tc>
          <w:tcPr>
            <w:tcW w:w="823" w:type="pct"/>
            <w:vMerge/>
            <w:vAlign w:val="center"/>
            <w:hideMark/>
          </w:tcPr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color w:val="000000"/>
                <w:sz w:val="18"/>
                <w:szCs w:val="18"/>
              </w:rPr>
              <w:t>Se especifican las fuentes bibliográficas usadas. Estas son las indicadas para obtener la información relevante que precisa el objetivo de la revisión.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807BF" w:rsidRPr="008807BF" w:rsidTr="008807BF">
        <w:trPr>
          <w:trHeight w:val="29"/>
        </w:trPr>
        <w:tc>
          <w:tcPr>
            <w:tcW w:w="823" w:type="pct"/>
            <w:vMerge/>
            <w:vAlign w:val="center"/>
            <w:hideMark/>
          </w:tcPr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color w:val="000000"/>
                <w:sz w:val="18"/>
                <w:szCs w:val="18"/>
              </w:rPr>
              <w:t>Se incluyen los términos de búsqueda o palabras claves, operadores lógicos y limitadores de búsqueda (años, idiomas, etc.)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807BF" w:rsidRPr="008807BF" w:rsidTr="008807BF">
        <w:trPr>
          <w:trHeight w:val="29"/>
        </w:trPr>
        <w:tc>
          <w:tcPr>
            <w:tcW w:w="823" w:type="pct"/>
            <w:vMerge w:val="restart"/>
            <w:shd w:val="clear" w:color="auto" w:fill="auto"/>
            <w:hideMark/>
          </w:tcPr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RESULTADOS</w:t>
            </w:r>
          </w:p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De 0 a 1 punto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Aspectos a valorar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07BF" w:rsidRPr="008807BF" w:rsidTr="008807BF">
        <w:trPr>
          <w:trHeight w:val="29"/>
        </w:trPr>
        <w:tc>
          <w:tcPr>
            <w:tcW w:w="823" w:type="pct"/>
            <w:vMerge/>
            <w:vAlign w:val="center"/>
            <w:hideMark/>
          </w:tcPr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color w:val="000000"/>
                <w:sz w:val="18"/>
                <w:szCs w:val="18"/>
              </w:rPr>
              <w:t>Hay una descripción pormenorizada de las referencias encontradas en cada fuente consultada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807BF" w:rsidRPr="008807BF" w:rsidTr="008807BF">
        <w:trPr>
          <w:trHeight w:val="29"/>
        </w:trPr>
        <w:tc>
          <w:tcPr>
            <w:tcW w:w="823" w:type="pct"/>
            <w:vMerge/>
            <w:vAlign w:val="center"/>
            <w:hideMark/>
          </w:tcPr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Los estudios revisados aportan información completa, válida, precisa y relevante para alcanzar el objetivo del trabajo. 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807BF" w:rsidRPr="008807BF" w:rsidTr="008807BF">
        <w:trPr>
          <w:trHeight w:val="29"/>
        </w:trPr>
        <w:tc>
          <w:tcPr>
            <w:tcW w:w="823" w:type="pct"/>
            <w:vMerge/>
            <w:vAlign w:val="center"/>
            <w:hideMark/>
          </w:tcPr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Los resultados de la revisión se exponen de forma ordenada, lógica y coherente. 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807BF" w:rsidRPr="008807BF" w:rsidTr="008807BF">
        <w:trPr>
          <w:trHeight w:val="29"/>
        </w:trPr>
        <w:tc>
          <w:tcPr>
            <w:tcW w:w="823" w:type="pct"/>
            <w:vMerge/>
            <w:vAlign w:val="center"/>
            <w:hideMark/>
          </w:tcPr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Se comparan o combinan los resultados de los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diferentes estudios revisados. </w:t>
            </w:r>
          </w:p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color w:val="000000"/>
                <w:sz w:val="18"/>
                <w:szCs w:val="18"/>
              </w:rPr>
              <w:t>La bibliografía empleada es pertinente, actual y variada.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807BF" w:rsidRPr="008807BF" w:rsidTr="008807BF">
        <w:trPr>
          <w:trHeight w:val="29"/>
        </w:trPr>
        <w:tc>
          <w:tcPr>
            <w:tcW w:w="823" w:type="pct"/>
            <w:vMerge w:val="restart"/>
            <w:shd w:val="clear" w:color="auto" w:fill="auto"/>
            <w:hideMark/>
          </w:tcPr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DISCUSIÓN Y CONCLUSIONES</w:t>
            </w:r>
          </w:p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De 0 a 0,5 puntos</w:t>
            </w:r>
          </w:p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color w:val="000000"/>
                <w:sz w:val="18"/>
                <w:szCs w:val="18"/>
              </w:rPr>
              <w:t>(Los apartados resultados y discusión/conclusiones pueden estar unidos)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Aspectos a valorar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07BF" w:rsidRPr="008807BF" w:rsidTr="008807BF">
        <w:trPr>
          <w:trHeight w:val="29"/>
        </w:trPr>
        <w:tc>
          <w:tcPr>
            <w:tcW w:w="823" w:type="pct"/>
            <w:vMerge/>
            <w:vAlign w:val="center"/>
            <w:hideMark/>
          </w:tcPr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color w:val="000000"/>
                <w:sz w:val="18"/>
                <w:szCs w:val="18"/>
              </w:rPr>
              <w:t>Se realiza una crítica de los resultados de los estudios revisados, analizando su relevancia sobre el tema a estudiar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807BF" w:rsidRPr="008807BF" w:rsidTr="008807BF">
        <w:trPr>
          <w:trHeight w:val="439"/>
        </w:trPr>
        <w:tc>
          <w:tcPr>
            <w:tcW w:w="823" w:type="pct"/>
            <w:vMerge/>
            <w:vAlign w:val="center"/>
            <w:hideMark/>
          </w:tcPr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Se exponen implicaciones de los resultados de la revisión para futuros estudios de investigación que derivan del trabajo y para la práctica. 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807BF" w:rsidRPr="008807BF" w:rsidTr="008807BF">
        <w:trPr>
          <w:trHeight w:val="177"/>
        </w:trPr>
        <w:tc>
          <w:tcPr>
            <w:tcW w:w="823" w:type="pct"/>
            <w:vMerge/>
            <w:vAlign w:val="center"/>
            <w:hideMark/>
          </w:tcPr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Se han indicado las limitaciones de la revisión. 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807BF" w:rsidRPr="008807BF" w:rsidTr="008807BF">
        <w:trPr>
          <w:trHeight w:val="184"/>
        </w:trPr>
        <w:tc>
          <w:tcPr>
            <w:tcW w:w="823" w:type="pct"/>
            <w:vMerge/>
            <w:vAlign w:val="center"/>
            <w:hideMark/>
          </w:tcPr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Las conclusiones responden a los objetivos de la revisión y sintetizan los resultados. 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807BF" w:rsidRPr="008807BF" w:rsidTr="008807BF">
        <w:trPr>
          <w:trHeight w:val="29"/>
        </w:trPr>
        <w:tc>
          <w:tcPr>
            <w:tcW w:w="823" w:type="pct"/>
            <w:vMerge w:val="restart"/>
            <w:shd w:val="clear" w:color="auto" w:fill="auto"/>
            <w:hideMark/>
          </w:tcPr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FORMATO</w:t>
            </w:r>
          </w:p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De 0 a 0,5 puntos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Aspectos a valorar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07BF" w:rsidRPr="008807BF" w:rsidTr="008807BF">
        <w:trPr>
          <w:trHeight w:val="29"/>
        </w:trPr>
        <w:tc>
          <w:tcPr>
            <w:tcW w:w="823" w:type="pct"/>
            <w:vMerge/>
            <w:vAlign w:val="center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color w:val="000000"/>
                <w:sz w:val="18"/>
                <w:szCs w:val="18"/>
              </w:rPr>
              <w:t>El resumen está bien estructurado e Incluye los aspectos más importantes y destacables del trabajo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807BF" w:rsidRPr="008807BF" w:rsidTr="008807BF">
        <w:trPr>
          <w:trHeight w:val="29"/>
        </w:trPr>
        <w:tc>
          <w:tcPr>
            <w:tcW w:w="823" w:type="pct"/>
            <w:vMerge/>
            <w:vAlign w:val="center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color w:val="000000"/>
                <w:sz w:val="18"/>
                <w:szCs w:val="18"/>
              </w:rPr>
              <w:t>La redacción del trabajo es correcta, comprensible y ordenada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  <w:r w:rsidRPr="008807B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807BF" w:rsidRPr="008807BF" w:rsidTr="008807BF">
        <w:trPr>
          <w:trHeight w:val="29"/>
        </w:trPr>
        <w:tc>
          <w:tcPr>
            <w:tcW w:w="823" w:type="pct"/>
            <w:vMerge/>
            <w:vAlign w:val="center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color w:val="000000"/>
                <w:sz w:val="18"/>
                <w:szCs w:val="18"/>
              </w:rPr>
              <w:t>La bibliografía se cita en formato normalizado (Vancouver/APA)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807BF" w:rsidRPr="008807BF" w:rsidTr="008807BF">
        <w:trPr>
          <w:trHeight w:val="29"/>
        </w:trPr>
        <w:tc>
          <w:tcPr>
            <w:tcW w:w="823" w:type="pct"/>
            <w:vMerge/>
            <w:vAlign w:val="center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Se aportan datos numéricos, tablas y gráficos cuando es necesario. Cuando se aportan estos son correctos y coherentes con el texto. Se referencian adecuadamente las tablas y gráficos que no son de elaboración propia. 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F" w:rsidRPr="008807BF" w:rsidRDefault="008807BF" w:rsidP="008807B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:rsidR="008807BF" w:rsidRPr="008807BF" w:rsidRDefault="008807BF" w:rsidP="008807BF">
      <w:pPr>
        <w:jc w:val="center"/>
        <w:rPr>
          <w:rFonts w:asciiTheme="minorHAnsi" w:hAnsiTheme="minorHAnsi"/>
          <w:b/>
          <w:u w:val="single"/>
        </w:rPr>
      </w:pPr>
    </w:p>
    <w:p w:rsidR="008807BF" w:rsidRDefault="008807BF" w:rsidP="008807BF">
      <w:pPr>
        <w:ind w:left="-284"/>
        <w:jc w:val="center"/>
        <w:rPr>
          <w:rFonts w:asciiTheme="minorHAnsi" w:hAnsiTheme="minorHAnsi"/>
          <w:b/>
        </w:rPr>
      </w:pPr>
    </w:p>
    <w:p w:rsidR="008807BF" w:rsidRDefault="008807BF" w:rsidP="008807BF">
      <w:pPr>
        <w:ind w:left="-284"/>
        <w:jc w:val="center"/>
        <w:rPr>
          <w:rFonts w:asciiTheme="minorHAnsi" w:hAnsiTheme="minorHAnsi"/>
          <w:b/>
        </w:rPr>
      </w:pPr>
    </w:p>
    <w:p w:rsidR="008807BF" w:rsidRDefault="008807BF" w:rsidP="008807BF">
      <w:pPr>
        <w:ind w:left="-142"/>
        <w:rPr>
          <w:rFonts w:asciiTheme="minorHAnsi" w:hAnsiTheme="minorHAnsi"/>
          <w:b/>
        </w:rPr>
      </w:pPr>
      <w:r w:rsidRPr="008807BF">
        <w:rPr>
          <w:rFonts w:asciiTheme="minorHAnsi" w:hAnsiTheme="minorHAnsi"/>
          <w:b/>
        </w:rPr>
        <w:t>Presentación, exposición y defensa del TFG 30% (3 puntos) del TFG</w:t>
      </w:r>
      <w:r>
        <w:rPr>
          <w:rFonts w:asciiTheme="minorHAnsi" w:hAnsiTheme="minorHAnsi"/>
          <w:b/>
        </w:rPr>
        <w:t>:</w:t>
      </w:r>
    </w:p>
    <w:p w:rsidR="008807BF" w:rsidRPr="008807BF" w:rsidRDefault="008807BF" w:rsidP="008807BF">
      <w:pPr>
        <w:ind w:left="720"/>
        <w:jc w:val="center"/>
        <w:rPr>
          <w:rFonts w:asciiTheme="minorHAnsi" w:hAnsiTheme="minorHAnsi"/>
          <w:b/>
        </w:rPr>
      </w:pPr>
    </w:p>
    <w:tbl>
      <w:tblPr>
        <w:tblStyle w:val="Tablaconcuadrcula"/>
        <w:tblW w:w="10916" w:type="dxa"/>
        <w:tblInd w:w="-885" w:type="dxa"/>
        <w:tblLook w:val="04A0" w:firstRow="1" w:lastRow="0" w:firstColumn="1" w:lastColumn="0" w:noHBand="0" w:noVBand="1"/>
      </w:tblPr>
      <w:tblGrid>
        <w:gridCol w:w="3970"/>
        <w:gridCol w:w="5670"/>
        <w:gridCol w:w="1276"/>
      </w:tblGrid>
      <w:tr w:rsidR="008807BF" w:rsidRPr="008807BF" w:rsidTr="008807BF">
        <w:trPr>
          <w:trHeight w:val="230"/>
        </w:trPr>
        <w:tc>
          <w:tcPr>
            <w:tcW w:w="3970" w:type="dxa"/>
          </w:tcPr>
          <w:p w:rsidR="008807BF" w:rsidRPr="008807BF" w:rsidRDefault="008807BF" w:rsidP="008807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sz w:val="18"/>
                <w:szCs w:val="18"/>
              </w:rPr>
              <w:t xml:space="preserve"> CRITERIO A VALORAR </w:t>
            </w:r>
          </w:p>
        </w:tc>
        <w:tc>
          <w:tcPr>
            <w:tcW w:w="5670" w:type="dxa"/>
          </w:tcPr>
          <w:p w:rsidR="008807BF" w:rsidRPr="008807BF" w:rsidRDefault="008807BF" w:rsidP="008807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sz w:val="18"/>
                <w:szCs w:val="18"/>
              </w:rPr>
              <w:t>COMENTARIOS</w:t>
            </w:r>
          </w:p>
        </w:tc>
        <w:tc>
          <w:tcPr>
            <w:tcW w:w="1276" w:type="dxa"/>
          </w:tcPr>
          <w:p w:rsidR="008807BF" w:rsidRPr="008807BF" w:rsidRDefault="008807BF" w:rsidP="00020E0B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sz w:val="18"/>
                <w:szCs w:val="18"/>
              </w:rPr>
              <w:t>Puntuación</w:t>
            </w:r>
          </w:p>
        </w:tc>
      </w:tr>
      <w:tr w:rsidR="008807BF" w:rsidRPr="008807BF" w:rsidTr="008807BF">
        <w:trPr>
          <w:trHeight w:val="802"/>
        </w:trPr>
        <w:tc>
          <w:tcPr>
            <w:tcW w:w="3970" w:type="dxa"/>
          </w:tcPr>
          <w:p w:rsidR="008807BF" w:rsidRPr="00D06382" w:rsidRDefault="008807BF" w:rsidP="008807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06382">
              <w:rPr>
                <w:rFonts w:asciiTheme="minorHAnsi" w:hAnsiTheme="minorHAnsi"/>
                <w:sz w:val="18"/>
                <w:szCs w:val="18"/>
              </w:rPr>
              <w:t>La presentación oral ante la Comisión Evaluadora es correcta, comprensible y ordenada, lenguaje verbal y no verbal, capacidad de transmitir, concreción, …</w:t>
            </w:r>
          </w:p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sz w:val="18"/>
                <w:szCs w:val="18"/>
              </w:rPr>
              <w:t>(De 0 a 1)</w:t>
            </w:r>
          </w:p>
        </w:tc>
        <w:tc>
          <w:tcPr>
            <w:tcW w:w="5670" w:type="dxa"/>
          </w:tcPr>
          <w:p w:rsidR="008807BF" w:rsidRPr="008807BF" w:rsidRDefault="008807BF" w:rsidP="008807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807BF" w:rsidRPr="008807BF" w:rsidRDefault="008807BF" w:rsidP="008807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807BF" w:rsidRPr="008807BF" w:rsidTr="008807BF">
        <w:tc>
          <w:tcPr>
            <w:tcW w:w="3970" w:type="dxa"/>
          </w:tcPr>
          <w:p w:rsidR="008807BF" w:rsidRPr="00D06382" w:rsidRDefault="008807BF" w:rsidP="008807B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06382">
              <w:rPr>
                <w:rFonts w:asciiTheme="minorHAnsi" w:hAnsiTheme="minorHAnsi"/>
                <w:sz w:val="18"/>
                <w:szCs w:val="18"/>
              </w:rPr>
              <w:t>En la presentación gráfica ha utilizado herramientas, formato y contenidos adecuados, concreción, composición y orden de las diapositivas o los apartados del poster, …</w:t>
            </w:r>
          </w:p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sz w:val="18"/>
                <w:szCs w:val="18"/>
              </w:rPr>
              <w:t xml:space="preserve"> (De 0 a 1)</w:t>
            </w:r>
          </w:p>
        </w:tc>
        <w:tc>
          <w:tcPr>
            <w:tcW w:w="5670" w:type="dxa"/>
          </w:tcPr>
          <w:p w:rsidR="008807BF" w:rsidRPr="008807BF" w:rsidRDefault="008807BF" w:rsidP="008807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807BF" w:rsidRPr="008807BF" w:rsidRDefault="008807BF" w:rsidP="008807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807BF" w:rsidRPr="008807BF" w:rsidTr="008807BF">
        <w:tc>
          <w:tcPr>
            <w:tcW w:w="3970" w:type="dxa"/>
          </w:tcPr>
          <w:p w:rsidR="008807BF" w:rsidRPr="00D06382" w:rsidRDefault="008807BF" w:rsidP="008807BF">
            <w:pPr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D06382">
              <w:rPr>
                <w:rFonts w:asciiTheme="minorHAnsi" w:hAnsiTheme="minorHAnsi"/>
                <w:sz w:val="18"/>
                <w:szCs w:val="18"/>
              </w:rPr>
              <w:t>El/La estudiante muestra seguridad y dominio del tema abordado en la exposición del trabajo y respuestas a las preguntas planteadas por la Comisión.</w:t>
            </w:r>
          </w:p>
          <w:p w:rsidR="008807BF" w:rsidRPr="008807BF" w:rsidRDefault="008807BF" w:rsidP="008807BF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807BF">
              <w:rPr>
                <w:rFonts w:asciiTheme="minorHAnsi" w:hAnsiTheme="minorHAnsi"/>
                <w:b/>
                <w:sz w:val="18"/>
                <w:szCs w:val="18"/>
              </w:rPr>
              <w:t>(De 0 a 1)</w:t>
            </w:r>
          </w:p>
          <w:p w:rsidR="008807BF" w:rsidRPr="008807BF" w:rsidRDefault="008807BF" w:rsidP="008807B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8807BF" w:rsidRPr="008807BF" w:rsidRDefault="008807BF" w:rsidP="008807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807BF" w:rsidRPr="008807BF" w:rsidRDefault="008807BF" w:rsidP="008807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8807BF" w:rsidRPr="008807BF" w:rsidRDefault="008807BF" w:rsidP="008807BF">
      <w:pPr>
        <w:rPr>
          <w:rFonts w:asciiTheme="minorHAnsi" w:hAnsiTheme="minorHAnsi"/>
          <w:b/>
        </w:rPr>
      </w:pPr>
    </w:p>
    <w:tbl>
      <w:tblPr>
        <w:tblStyle w:val="Tablaconcuadrcula"/>
        <w:tblW w:w="10916" w:type="dxa"/>
        <w:tblInd w:w="-885" w:type="dxa"/>
        <w:tblLook w:val="04A0" w:firstRow="1" w:lastRow="0" w:firstColumn="1" w:lastColumn="0" w:noHBand="0" w:noVBand="1"/>
      </w:tblPr>
      <w:tblGrid>
        <w:gridCol w:w="3970"/>
        <w:gridCol w:w="6946"/>
      </w:tblGrid>
      <w:tr w:rsidR="008807BF" w:rsidRPr="008807BF" w:rsidTr="00020E0B">
        <w:trPr>
          <w:trHeight w:val="1812"/>
        </w:trPr>
        <w:tc>
          <w:tcPr>
            <w:tcW w:w="3970" w:type="dxa"/>
          </w:tcPr>
          <w:p w:rsidR="00020E0B" w:rsidRDefault="00020E0B" w:rsidP="008807BF">
            <w:pPr>
              <w:rPr>
                <w:rFonts w:asciiTheme="minorHAnsi" w:hAnsiTheme="minorHAnsi"/>
              </w:rPr>
            </w:pPr>
          </w:p>
          <w:p w:rsidR="008807BF" w:rsidRPr="00D06382" w:rsidRDefault="008807BF" w:rsidP="008807BF">
            <w:pPr>
              <w:rPr>
                <w:rFonts w:asciiTheme="minorHAnsi" w:hAnsiTheme="minorHAnsi"/>
                <w:sz w:val="20"/>
                <w:szCs w:val="20"/>
              </w:rPr>
            </w:pPr>
            <w:r w:rsidRPr="00D06382">
              <w:rPr>
                <w:rFonts w:asciiTheme="minorHAnsi" w:hAnsiTheme="minorHAnsi"/>
                <w:sz w:val="20"/>
                <w:szCs w:val="20"/>
              </w:rPr>
              <w:t>Comentarios de la comisión evaluadora/ Justificación de la calificación global</w:t>
            </w:r>
          </w:p>
        </w:tc>
        <w:tc>
          <w:tcPr>
            <w:tcW w:w="6946" w:type="dxa"/>
          </w:tcPr>
          <w:p w:rsidR="008807BF" w:rsidRPr="008807BF" w:rsidRDefault="008807BF" w:rsidP="008807BF">
            <w:pPr>
              <w:rPr>
                <w:rFonts w:asciiTheme="minorHAnsi" w:hAnsiTheme="minorHAnsi"/>
              </w:rPr>
            </w:pPr>
          </w:p>
        </w:tc>
      </w:tr>
    </w:tbl>
    <w:p w:rsidR="008807BF" w:rsidRPr="008807BF" w:rsidRDefault="008807BF" w:rsidP="008807BF">
      <w:pPr>
        <w:rPr>
          <w:rFonts w:asciiTheme="minorHAnsi" w:hAnsiTheme="minorHAnsi"/>
        </w:rPr>
      </w:pPr>
    </w:p>
    <w:p w:rsidR="008807BF" w:rsidRDefault="008807BF" w:rsidP="00020E0B">
      <w:pPr>
        <w:ind w:left="-993" w:right="-897"/>
        <w:jc w:val="center"/>
        <w:rPr>
          <w:rFonts w:asciiTheme="minorHAnsi" w:hAnsiTheme="minorHAnsi"/>
          <w:b/>
        </w:rPr>
      </w:pPr>
      <w:r w:rsidRPr="008807BF">
        <w:rPr>
          <w:rFonts w:asciiTheme="minorHAnsi" w:hAnsiTheme="minorHAnsi"/>
          <w:b/>
        </w:rPr>
        <w:t>CALIFICACIÓN</w:t>
      </w:r>
    </w:p>
    <w:p w:rsidR="00020E0B" w:rsidRPr="008807BF" w:rsidRDefault="00020E0B" w:rsidP="00020E0B">
      <w:pPr>
        <w:ind w:left="-993" w:right="-897"/>
        <w:jc w:val="center"/>
        <w:rPr>
          <w:rFonts w:asciiTheme="minorHAnsi" w:hAnsiTheme="minorHAnsi"/>
          <w:b/>
        </w:rPr>
      </w:pPr>
    </w:p>
    <w:tbl>
      <w:tblPr>
        <w:tblStyle w:val="Tablaconcuadrcula"/>
        <w:tblW w:w="10916" w:type="dxa"/>
        <w:tblInd w:w="-885" w:type="dxa"/>
        <w:tblLook w:val="04A0" w:firstRow="1" w:lastRow="0" w:firstColumn="1" w:lastColumn="0" w:noHBand="0" w:noVBand="1"/>
      </w:tblPr>
      <w:tblGrid>
        <w:gridCol w:w="2411"/>
        <w:gridCol w:w="2410"/>
        <w:gridCol w:w="2268"/>
        <w:gridCol w:w="2192"/>
        <w:gridCol w:w="1635"/>
      </w:tblGrid>
      <w:tr w:rsidR="008807BF" w:rsidRPr="008807BF" w:rsidTr="00020E0B">
        <w:tc>
          <w:tcPr>
            <w:tcW w:w="4821" w:type="dxa"/>
            <w:gridSpan w:val="2"/>
            <w:shd w:val="clear" w:color="auto" w:fill="D9D9D9" w:themeFill="background1" w:themeFillShade="D9"/>
            <w:vAlign w:val="center"/>
          </w:tcPr>
          <w:p w:rsidR="008807BF" w:rsidRPr="00020E0B" w:rsidRDefault="008807BF" w:rsidP="00020E0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0E0B">
              <w:rPr>
                <w:rFonts w:asciiTheme="minorHAnsi" w:hAnsiTheme="minorHAnsi"/>
                <w:b/>
                <w:sz w:val="20"/>
                <w:szCs w:val="20"/>
              </w:rPr>
              <w:t>Puntuación del tutor</w:t>
            </w:r>
          </w:p>
        </w:tc>
        <w:tc>
          <w:tcPr>
            <w:tcW w:w="4460" w:type="dxa"/>
            <w:gridSpan w:val="2"/>
            <w:shd w:val="clear" w:color="auto" w:fill="BFBFBF" w:themeFill="background1" w:themeFillShade="BF"/>
            <w:vAlign w:val="center"/>
          </w:tcPr>
          <w:p w:rsidR="008807BF" w:rsidRPr="00020E0B" w:rsidRDefault="008807BF" w:rsidP="00020E0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0E0B">
              <w:rPr>
                <w:rFonts w:asciiTheme="minorHAnsi" w:hAnsiTheme="minorHAnsi"/>
                <w:b/>
                <w:sz w:val="20"/>
                <w:szCs w:val="20"/>
              </w:rPr>
              <w:t>Puntuación  de comisión evaluadora</w:t>
            </w:r>
          </w:p>
        </w:tc>
        <w:tc>
          <w:tcPr>
            <w:tcW w:w="1635" w:type="dxa"/>
            <w:shd w:val="clear" w:color="auto" w:fill="A6A6A6" w:themeFill="background1" w:themeFillShade="A6"/>
            <w:vAlign w:val="center"/>
          </w:tcPr>
          <w:p w:rsidR="008807BF" w:rsidRPr="00020E0B" w:rsidRDefault="008807BF" w:rsidP="00020E0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20E0B">
              <w:rPr>
                <w:rFonts w:asciiTheme="minorHAnsi" w:hAnsiTheme="minorHAnsi"/>
                <w:b/>
                <w:sz w:val="20"/>
                <w:szCs w:val="20"/>
              </w:rPr>
              <w:t>Calificación final</w:t>
            </w:r>
          </w:p>
        </w:tc>
      </w:tr>
      <w:tr w:rsidR="008807BF" w:rsidRPr="008807BF" w:rsidTr="00020E0B">
        <w:tc>
          <w:tcPr>
            <w:tcW w:w="2411" w:type="dxa"/>
          </w:tcPr>
          <w:p w:rsidR="00020E0B" w:rsidRDefault="008807BF" w:rsidP="00020E0B">
            <w:pPr>
              <w:rPr>
                <w:rFonts w:asciiTheme="minorHAnsi" w:hAnsiTheme="minorHAnsi"/>
                <w:sz w:val="20"/>
                <w:szCs w:val="20"/>
              </w:rPr>
            </w:pPr>
            <w:r w:rsidRPr="00020E0B">
              <w:rPr>
                <w:rFonts w:asciiTheme="minorHAnsi" w:hAnsiTheme="minorHAnsi"/>
                <w:sz w:val="20"/>
                <w:szCs w:val="20"/>
              </w:rPr>
              <w:t xml:space="preserve">Informe del tutor </w:t>
            </w:r>
          </w:p>
          <w:p w:rsidR="008807BF" w:rsidRPr="00020E0B" w:rsidRDefault="008807BF" w:rsidP="00020E0B">
            <w:pPr>
              <w:rPr>
                <w:rFonts w:asciiTheme="minorHAnsi" w:hAnsiTheme="minorHAnsi"/>
                <w:sz w:val="20"/>
                <w:szCs w:val="20"/>
              </w:rPr>
            </w:pPr>
            <w:r w:rsidRPr="00020E0B">
              <w:rPr>
                <w:rFonts w:asciiTheme="minorHAnsi" w:hAnsiTheme="minorHAnsi"/>
                <w:sz w:val="20"/>
                <w:szCs w:val="20"/>
              </w:rPr>
              <w:t>(10%=1 punto):</w:t>
            </w:r>
          </w:p>
          <w:p w:rsidR="008807BF" w:rsidRPr="00020E0B" w:rsidRDefault="008807BF" w:rsidP="00020E0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807BF" w:rsidRPr="00020E0B" w:rsidRDefault="008807BF" w:rsidP="00020E0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807BF" w:rsidRPr="00020E0B" w:rsidRDefault="008807BF" w:rsidP="00020E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0E0B" w:rsidRDefault="008807BF" w:rsidP="00020E0B">
            <w:pPr>
              <w:rPr>
                <w:rFonts w:asciiTheme="minorHAnsi" w:hAnsiTheme="minorHAnsi"/>
                <w:sz w:val="20"/>
                <w:szCs w:val="20"/>
              </w:rPr>
            </w:pPr>
            <w:r w:rsidRPr="00020E0B">
              <w:rPr>
                <w:rFonts w:asciiTheme="minorHAnsi" w:hAnsiTheme="minorHAnsi"/>
                <w:sz w:val="20"/>
                <w:szCs w:val="20"/>
              </w:rPr>
              <w:t>Adecuación contenidos  a contenidos formativos</w:t>
            </w:r>
            <w:r w:rsidR="00020E0B" w:rsidRPr="00020E0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807BF" w:rsidRPr="00020E0B" w:rsidRDefault="008807BF" w:rsidP="00020E0B">
            <w:pPr>
              <w:rPr>
                <w:rFonts w:asciiTheme="minorHAnsi" w:hAnsiTheme="minorHAnsi"/>
                <w:sz w:val="20"/>
                <w:szCs w:val="20"/>
              </w:rPr>
            </w:pPr>
            <w:r w:rsidRPr="00020E0B">
              <w:rPr>
                <w:rFonts w:asciiTheme="minorHAnsi" w:hAnsiTheme="minorHAnsi"/>
                <w:sz w:val="20"/>
                <w:szCs w:val="20"/>
              </w:rPr>
              <w:t>(30% =3 puntos ):</w:t>
            </w:r>
          </w:p>
        </w:tc>
        <w:tc>
          <w:tcPr>
            <w:tcW w:w="2268" w:type="dxa"/>
          </w:tcPr>
          <w:p w:rsidR="00020E0B" w:rsidRDefault="008807BF" w:rsidP="00020E0B">
            <w:pPr>
              <w:rPr>
                <w:rFonts w:asciiTheme="minorHAnsi" w:hAnsiTheme="minorHAnsi"/>
                <w:sz w:val="20"/>
                <w:szCs w:val="20"/>
              </w:rPr>
            </w:pPr>
            <w:r w:rsidRPr="00020E0B">
              <w:rPr>
                <w:rFonts w:asciiTheme="minorHAnsi" w:hAnsiTheme="minorHAnsi"/>
                <w:sz w:val="20"/>
                <w:szCs w:val="20"/>
              </w:rPr>
              <w:t>Rigor científico y metodológico</w:t>
            </w:r>
          </w:p>
          <w:p w:rsidR="008807BF" w:rsidRPr="00020E0B" w:rsidRDefault="008807BF" w:rsidP="00020E0B">
            <w:pPr>
              <w:rPr>
                <w:rFonts w:asciiTheme="minorHAnsi" w:hAnsiTheme="minorHAnsi"/>
                <w:sz w:val="20"/>
                <w:szCs w:val="20"/>
              </w:rPr>
            </w:pPr>
            <w:r w:rsidRPr="00020E0B">
              <w:rPr>
                <w:rFonts w:asciiTheme="minorHAnsi" w:hAnsiTheme="minorHAnsi"/>
                <w:sz w:val="20"/>
                <w:szCs w:val="20"/>
              </w:rPr>
              <w:t>( 30% = 3 puntos ):</w:t>
            </w:r>
          </w:p>
        </w:tc>
        <w:tc>
          <w:tcPr>
            <w:tcW w:w="2192" w:type="dxa"/>
          </w:tcPr>
          <w:p w:rsidR="00020E0B" w:rsidRDefault="008807BF" w:rsidP="00020E0B">
            <w:pPr>
              <w:rPr>
                <w:rFonts w:asciiTheme="minorHAnsi" w:hAnsiTheme="minorHAnsi"/>
                <w:sz w:val="20"/>
                <w:szCs w:val="20"/>
              </w:rPr>
            </w:pPr>
            <w:r w:rsidRPr="00020E0B">
              <w:rPr>
                <w:rFonts w:asciiTheme="minorHAnsi" w:hAnsiTheme="minorHAnsi"/>
                <w:sz w:val="20"/>
                <w:szCs w:val="20"/>
              </w:rPr>
              <w:t>Presen</w:t>
            </w:r>
            <w:r w:rsidR="00020E0B" w:rsidRPr="00020E0B">
              <w:rPr>
                <w:rFonts w:asciiTheme="minorHAnsi" w:hAnsiTheme="minorHAnsi"/>
                <w:sz w:val="20"/>
                <w:szCs w:val="20"/>
              </w:rPr>
              <w:t xml:space="preserve">tación y defensa </w:t>
            </w:r>
          </w:p>
          <w:p w:rsidR="008807BF" w:rsidRPr="00020E0B" w:rsidRDefault="00020E0B" w:rsidP="00020E0B">
            <w:pPr>
              <w:rPr>
                <w:rFonts w:asciiTheme="minorHAnsi" w:hAnsiTheme="minorHAnsi"/>
                <w:sz w:val="20"/>
                <w:szCs w:val="20"/>
              </w:rPr>
            </w:pPr>
            <w:r w:rsidRPr="00020E0B">
              <w:rPr>
                <w:rFonts w:asciiTheme="minorHAnsi" w:hAnsiTheme="minorHAnsi"/>
                <w:sz w:val="20"/>
                <w:szCs w:val="20"/>
              </w:rPr>
              <w:t>(30% =3 puntos</w:t>
            </w:r>
            <w:r w:rsidR="008807BF" w:rsidRPr="00020E0B">
              <w:rPr>
                <w:rFonts w:asciiTheme="minorHAnsi" w:hAnsiTheme="minorHAnsi"/>
                <w:sz w:val="20"/>
                <w:szCs w:val="20"/>
              </w:rPr>
              <w:t>):</w:t>
            </w:r>
          </w:p>
        </w:tc>
        <w:tc>
          <w:tcPr>
            <w:tcW w:w="1635" w:type="dxa"/>
          </w:tcPr>
          <w:p w:rsidR="008807BF" w:rsidRPr="00020E0B" w:rsidRDefault="008807BF" w:rsidP="008807B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8807BF" w:rsidRPr="008807BF" w:rsidRDefault="008807BF" w:rsidP="008807BF">
      <w:pPr>
        <w:rPr>
          <w:rFonts w:asciiTheme="minorHAnsi" w:hAnsiTheme="minorHAnsi"/>
        </w:rPr>
      </w:pPr>
    </w:p>
    <w:p w:rsidR="00020E0B" w:rsidRPr="00020E0B" w:rsidRDefault="00020E0B" w:rsidP="00020E0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</w:t>
      </w:r>
      <w:r w:rsidRPr="00020E0B">
        <w:rPr>
          <w:rFonts w:asciiTheme="minorHAnsi" w:hAnsiTheme="minorHAnsi"/>
          <w:sz w:val="22"/>
          <w:szCs w:val="22"/>
        </w:rPr>
        <w:t xml:space="preserve">En Melilla, a     de    </w:t>
      </w:r>
      <w:r>
        <w:rPr>
          <w:rFonts w:asciiTheme="minorHAnsi" w:hAnsiTheme="minorHAnsi"/>
          <w:sz w:val="22"/>
          <w:szCs w:val="22"/>
        </w:rPr>
        <w:t xml:space="preserve">                </w:t>
      </w:r>
      <w:r w:rsidR="00D97381">
        <w:rPr>
          <w:rFonts w:asciiTheme="minorHAnsi" w:hAnsiTheme="minorHAnsi"/>
          <w:sz w:val="22"/>
          <w:szCs w:val="22"/>
        </w:rPr>
        <w:t xml:space="preserve">    del 20</w:t>
      </w:r>
    </w:p>
    <w:p w:rsidR="008807BF" w:rsidRPr="008807BF" w:rsidRDefault="008807BF" w:rsidP="008807BF">
      <w:pPr>
        <w:rPr>
          <w:rFonts w:asciiTheme="minorHAnsi" w:hAnsiTheme="minorHAnsi"/>
        </w:rPr>
      </w:pPr>
    </w:p>
    <w:p w:rsidR="008807BF" w:rsidRPr="00020E0B" w:rsidRDefault="008807BF" w:rsidP="008807BF">
      <w:pPr>
        <w:rPr>
          <w:rFonts w:asciiTheme="minorHAnsi" w:hAnsiTheme="minorHAnsi"/>
          <w:b/>
          <w:sz w:val="22"/>
          <w:szCs w:val="22"/>
        </w:rPr>
      </w:pPr>
      <w:r w:rsidRPr="00020E0B">
        <w:rPr>
          <w:rFonts w:asciiTheme="minorHAnsi" w:hAnsiTheme="minorHAnsi"/>
          <w:sz w:val="22"/>
          <w:szCs w:val="22"/>
        </w:rPr>
        <w:t xml:space="preserve">Presidente/a: </w:t>
      </w:r>
      <w:r w:rsidRPr="00020E0B">
        <w:rPr>
          <w:rFonts w:asciiTheme="minorHAnsi" w:hAnsiTheme="minorHAnsi"/>
          <w:sz w:val="22"/>
          <w:szCs w:val="22"/>
        </w:rPr>
        <w:tab/>
      </w:r>
      <w:r w:rsidRPr="00020E0B">
        <w:rPr>
          <w:rFonts w:asciiTheme="minorHAnsi" w:hAnsiTheme="minorHAnsi"/>
          <w:sz w:val="22"/>
          <w:szCs w:val="22"/>
        </w:rPr>
        <w:tab/>
      </w:r>
      <w:r w:rsidRPr="00020E0B">
        <w:rPr>
          <w:rFonts w:asciiTheme="minorHAnsi" w:hAnsiTheme="minorHAnsi"/>
          <w:sz w:val="22"/>
          <w:szCs w:val="22"/>
        </w:rPr>
        <w:tab/>
      </w:r>
      <w:r w:rsidRPr="00020E0B">
        <w:rPr>
          <w:rFonts w:asciiTheme="minorHAnsi" w:hAnsiTheme="minorHAnsi"/>
          <w:sz w:val="22"/>
          <w:szCs w:val="22"/>
        </w:rPr>
        <w:tab/>
        <w:t>Secretario/a:</w:t>
      </w:r>
      <w:r w:rsidRPr="00020E0B">
        <w:rPr>
          <w:rFonts w:asciiTheme="minorHAnsi" w:hAnsiTheme="minorHAnsi"/>
          <w:sz w:val="22"/>
          <w:szCs w:val="22"/>
        </w:rPr>
        <w:tab/>
      </w:r>
      <w:r w:rsidRPr="00020E0B">
        <w:rPr>
          <w:rFonts w:asciiTheme="minorHAnsi" w:hAnsiTheme="minorHAnsi"/>
          <w:sz w:val="22"/>
          <w:szCs w:val="22"/>
        </w:rPr>
        <w:tab/>
      </w:r>
      <w:r w:rsidRPr="00020E0B">
        <w:rPr>
          <w:rFonts w:asciiTheme="minorHAnsi" w:hAnsiTheme="minorHAnsi"/>
          <w:sz w:val="22"/>
          <w:szCs w:val="22"/>
        </w:rPr>
        <w:tab/>
      </w:r>
      <w:r w:rsidRPr="00020E0B">
        <w:rPr>
          <w:rFonts w:asciiTheme="minorHAnsi" w:hAnsiTheme="minorHAnsi"/>
          <w:sz w:val="22"/>
          <w:szCs w:val="22"/>
        </w:rPr>
        <w:tab/>
        <w:t xml:space="preserve"> Vocal:</w:t>
      </w:r>
    </w:p>
    <w:p w:rsidR="008807BF" w:rsidRPr="00020E0B" w:rsidRDefault="008807BF" w:rsidP="008807BF">
      <w:pPr>
        <w:rPr>
          <w:rFonts w:asciiTheme="minorHAnsi" w:hAnsiTheme="minorHAnsi"/>
          <w:b/>
          <w:sz w:val="22"/>
          <w:szCs w:val="22"/>
        </w:rPr>
      </w:pPr>
    </w:p>
    <w:p w:rsidR="008807BF" w:rsidRPr="00020E0B" w:rsidRDefault="008807BF" w:rsidP="008807BF">
      <w:pPr>
        <w:rPr>
          <w:rFonts w:asciiTheme="minorHAnsi" w:hAnsiTheme="minorHAnsi"/>
          <w:b/>
          <w:sz w:val="22"/>
          <w:szCs w:val="22"/>
        </w:rPr>
      </w:pPr>
    </w:p>
    <w:p w:rsidR="005A0E18" w:rsidRPr="00020E0B" w:rsidRDefault="005A0E18" w:rsidP="00BA483E">
      <w:pPr>
        <w:jc w:val="center"/>
        <w:rPr>
          <w:rFonts w:asciiTheme="minorHAnsi" w:hAnsiTheme="minorHAnsi"/>
          <w:spacing w:val="-3"/>
          <w:sz w:val="22"/>
          <w:szCs w:val="22"/>
        </w:rPr>
      </w:pPr>
    </w:p>
    <w:p w:rsidR="005A0E18" w:rsidRPr="00020E0B" w:rsidRDefault="005A0E18">
      <w:pPr>
        <w:rPr>
          <w:rFonts w:asciiTheme="minorHAnsi" w:hAnsiTheme="minorHAnsi"/>
          <w:spacing w:val="-3"/>
          <w:sz w:val="22"/>
          <w:szCs w:val="22"/>
        </w:rPr>
      </w:pPr>
    </w:p>
    <w:p w:rsidR="007E44DE" w:rsidRPr="00BA483E" w:rsidRDefault="007E44DE" w:rsidP="005935CB">
      <w:pPr>
        <w:ind w:left="4820"/>
        <w:rPr>
          <w:rFonts w:ascii="Times New Roman" w:hAnsi="Times New Roman"/>
          <w:spacing w:val="-3"/>
          <w:szCs w:val="24"/>
        </w:rPr>
      </w:pPr>
    </w:p>
    <w:sectPr w:rsidR="007E44DE" w:rsidRPr="00BA48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6" w:h="16838"/>
      <w:pgMar w:top="0" w:right="1440" w:bottom="1440" w:left="1440" w:header="0" w:footer="7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BF" w:rsidRDefault="008807BF">
      <w:pPr>
        <w:spacing w:line="20" w:lineRule="exact"/>
      </w:pPr>
    </w:p>
  </w:endnote>
  <w:endnote w:type="continuationSeparator" w:id="0">
    <w:p w:rsidR="008807BF" w:rsidRDefault="008807BF">
      <w:r>
        <w:t xml:space="preserve"> </w:t>
      </w:r>
    </w:p>
  </w:endnote>
  <w:endnote w:type="continuationNotice" w:id="1">
    <w:p w:rsidR="008807BF" w:rsidRDefault="008807B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BF" w:rsidRDefault="008807B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807BF" w:rsidRDefault="008807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BF" w:rsidRDefault="008807BF">
    <w:pPr>
      <w:pStyle w:val="Piedepgina"/>
      <w:framePr w:wrap="around" w:vAnchor="text" w:hAnchor="margin" w:xAlign="center" w:y="1"/>
      <w:rPr>
        <w:rStyle w:val="Nmerodepgina"/>
      </w:rPr>
    </w:pPr>
  </w:p>
  <w:p w:rsidR="008807BF" w:rsidRPr="00AA7045" w:rsidRDefault="008807BF" w:rsidP="00151A21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</w:rPr>
    </w:pPr>
  </w:p>
  <w:p w:rsidR="00D97381" w:rsidRPr="00AA7045" w:rsidRDefault="000C640B" w:rsidP="00D97381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</w:rPr>
    </w:pPr>
    <w:r>
      <w:rPr>
        <w:noProof/>
        <w:sz w:val="16"/>
        <w:szCs w:val="16"/>
        <w:lang w:val="es-ES"/>
      </w:rPr>
      <w:drawing>
        <wp:anchor distT="0" distB="0" distL="114300" distR="114300" simplePos="0" relativeHeight="251660288" behindDoc="1" locked="0" layoutInCell="1" allowOverlap="1" wp14:anchorId="2A154C6F" wp14:editId="0E2212B2">
          <wp:simplePos x="0" y="0"/>
          <wp:positionH relativeFrom="column">
            <wp:posOffset>4658995</wp:posOffset>
          </wp:positionH>
          <wp:positionV relativeFrom="paragraph">
            <wp:posOffset>126365</wp:posOffset>
          </wp:positionV>
          <wp:extent cx="1513205" cy="704215"/>
          <wp:effectExtent l="0" t="0" r="0" b="635"/>
          <wp:wrapNone/>
          <wp:docPr id="12" name="Imagen 12" descr="Escudo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scudo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381" w:rsidRPr="00D97381">
      <w:rPr>
        <w:rFonts w:ascii="Garamond" w:hAnsi="Garamond"/>
        <w:b/>
        <w:sz w:val="16"/>
        <w:szCs w:val="16"/>
      </w:rPr>
      <w:t xml:space="preserve"> </w:t>
    </w:r>
    <w:r w:rsidR="00D97381" w:rsidRPr="00AA7045">
      <w:rPr>
        <w:rFonts w:ascii="Garamond" w:hAnsi="Garamond"/>
        <w:b/>
        <w:sz w:val="16"/>
        <w:szCs w:val="16"/>
      </w:rPr>
      <w:t>FACULTAD DE CIENCIAS DE LA SALUD</w:t>
    </w:r>
  </w:p>
  <w:p w:rsidR="00D97381" w:rsidRPr="00AA7045" w:rsidRDefault="00D97381" w:rsidP="00D97381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  <w:lang w:val="en-US"/>
      </w:rPr>
    </w:pPr>
    <w:r w:rsidRPr="00AA7045">
      <w:rPr>
        <w:rFonts w:ascii="Garamond" w:hAnsi="Garamond"/>
        <w:b/>
        <w:sz w:val="16"/>
        <w:szCs w:val="16"/>
        <w:lang w:val="en-US"/>
      </w:rPr>
      <w:t>C/ Santander, n</w:t>
    </w:r>
    <w:proofErr w:type="gramStart"/>
    <w:r w:rsidRPr="00AA7045">
      <w:rPr>
        <w:rFonts w:ascii="Garamond" w:hAnsi="Garamond"/>
        <w:b/>
        <w:sz w:val="16"/>
        <w:szCs w:val="16"/>
        <w:lang w:val="en-US"/>
      </w:rPr>
      <w:t>.º</w:t>
    </w:r>
    <w:proofErr w:type="gramEnd"/>
    <w:r w:rsidRPr="00AA7045">
      <w:rPr>
        <w:rFonts w:ascii="Garamond" w:hAnsi="Garamond"/>
        <w:b/>
        <w:sz w:val="16"/>
        <w:szCs w:val="16"/>
        <w:lang w:val="en-US"/>
      </w:rPr>
      <w:t xml:space="preserve"> 1 CP: 52071 Melilla | </w:t>
    </w:r>
    <w:proofErr w:type="spellStart"/>
    <w:r w:rsidRPr="00AA7045">
      <w:rPr>
        <w:rFonts w:ascii="Garamond" w:hAnsi="Garamond"/>
        <w:b/>
        <w:sz w:val="16"/>
        <w:szCs w:val="16"/>
        <w:lang w:val="en-US"/>
      </w:rPr>
      <w:t>Tels</w:t>
    </w:r>
    <w:proofErr w:type="spellEnd"/>
    <w:r w:rsidRPr="00AA7045">
      <w:rPr>
        <w:rFonts w:ascii="Garamond" w:hAnsi="Garamond"/>
        <w:b/>
        <w:sz w:val="16"/>
        <w:szCs w:val="16"/>
        <w:lang w:val="en-US"/>
      </w:rPr>
      <w:t>.: +34 952 698 8</w:t>
    </w:r>
    <w:r>
      <w:rPr>
        <w:rFonts w:ascii="Garamond" w:hAnsi="Garamond"/>
        <w:b/>
        <w:sz w:val="16"/>
        <w:szCs w:val="16"/>
        <w:lang w:val="en-US"/>
      </w:rPr>
      <w:t>39</w:t>
    </w:r>
    <w:r w:rsidRPr="00AA7045">
      <w:rPr>
        <w:rFonts w:ascii="Garamond" w:hAnsi="Garamond"/>
        <w:b/>
        <w:sz w:val="16"/>
        <w:szCs w:val="16"/>
        <w:lang w:val="en-US"/>
      </w:rPr>
      <w:t xml:space="preserve"> </w:t>
    </w:r>
  </w:p>
  <w:p w:rsidR="00D97381" w:rsidRDefault="00D97381" w:rsidP="00D97381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  <w:lang w:val="es-ES"/>
      </w:rPr>
    </w:pPr>
    <w:r w:rsidRPr="003725A1">
      <w:rPr>
        <w:rFonts w:ascii="Garamond" w:hAnsi="Garamond"/>
        <w:b/>
        <w:sz w:val="16"/>
        <w:szCs w:val="16"/>
        <w:lang w:val="es-ES"/>
      </w:rPr>
      <w:t>e-mail coordinaci</w:t>
    </w:r>
    <w:r>
      <w:rPr>
        <w:rFonts w:ascii="Garamond" w:hAnsi="Garamond"/>
        <w:b/>
        <w:sz w:val="16"/>
        <w:szCs w:val="16"/>
        <w:lang w:val="es-ES"/>
      </w:rPr>
      <w:t>ón G. Enfermería</w:t>
    </w:r>
    <w:r w:rsidRPr="003725A1">
      <w:rPr>
        <w:rFonts w:ascii="Garamond" w:hAnsi="Garamond"/>
        <w:b/>
        <w:sz w:val="16"/>
        <w:szCs w:val="16"/>
        <w:lang w:val="es-ES"/>
      </w:rPr>
      <w:t xml:space="preserve">: coordinaciondetitulo.ccs.melilla@ugr.es </w:t>
    </w:r>
  </w:p>
  <w:p w:rsidR="00D97381" w:rsidRDefault="00D97381" w:rsidP="00D97381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  <w:lang w:val="es-ES"/>
      </w:rPr>
    </w:pPr>
    <w:r w:rsidRPr="003725A1">
      <w:rPr>
        <w:rFonts w:ascii="Garamond" w:hAnsi="Garamond"/>
        <w:b/>
        <w:sz w:val="16"/>
        <w:szCs w:val="16"/>
        <w:lang w:val="es-ES"/>
      </w:rPr>
      <w:t>e-mail coordinaci</w:t>
    </w:r>
    <w:r>
      <w:rPr>
        <w:rFonts w:ascii="Garamond" w:hAnsi="Garamond"/>
        <w:b/>
        <w:sz w:val="16"/>
        <w:szCs w:val="16"/>
        <w:lang w:val="es-ES"/>
      </w:rPr>
      <w:t>ón G. Fisioterapia</w:t>
    </w:r>
    <w:r w:rsidRPr="003725A1">
      <w:rPr>
        <w:rFonts w:ascii="Garamond" w:hAnsi="Garamond"/>
        <w:b/>
        <w:sz w:val="16"/>
        <w:szCs w:val="16"/>
        <w:lang w:val="es-ES"/>
      </w:rPr>
      <w:t>: coordfisiomelilla@ugr.es</w:t>
    </w:r>
  </w:p>
  <w:p w:rsidR="008807BF" w:rsidRPr="00D97381" w:rsidRDefault="00D97381" w:rsidP="00151A21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  <w:lang w:val="es-ES"/>
      </w:rPr>
    </w:pPr>
    <w:r w:rsidRPr="003725A1">
      <w:rPr>
        <w:rFonts w:ascii="Garamond" w:hAnsi="Garamond"/>
        <w:b/>
        <w:sz w:val="16"/>
        <w:szCs w:val="16"/>
        <w:lang w:val="es-ES"/>
      </w:rPr>
      <w:t xml:space="preserve"> http://cienciassaludmelilla.ugr.es/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FFF" w:rsidRDefault="00B42F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BF" w:rsidRDefault="008807BF">
      <w:r>
        <w:separator/>
      </w:r>
    </w:p>
  </w:footnote>
  <w:footnote w:type="continuationSeparator" w:id="0">
    <w:p w:rsidR="008807BF" w:rsidRDefault="00880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FFF" w:rsidRDefault="00B42F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BF" w:rsidRDefault="008807BF" w:rsidP="00821FF3">
    <w:pPr>
      <w:pStyle w:val="Encabezado"/>
      <w:rPr>
        <w:lang w:val="es-ES"/>
      </w:rPr>
    </w:pPr>
    <w:r>
      <w:rPr>
        <w:lang w:val="es-ES"/>
      </w:rPr>
      <w:t xml:space="preserve"> </w:t>
    </w:r>
  </w:p>
  <w:p w:rsidR="008807BF" w:rsidRDefault="008807BF" w:rsidP="00821FF3">
    <w:pPr>
      <w:pStyle w:val="Encabezado"/>
      <w:rPr>
        <w:lang w:val="es-ES"/>
      </w:rPr>
    </w:pPr>
  </w:p>
  <w:p w:rsidR="008807BF" w:rsidRDefault="008807BF" w:rsidP="00821FF3">
    <w:pPr>
      <w:pStyle w:val="Encabezado"/>
      <w:jc w:val="center"/>
      <w:rPr>
        <w:sz w:val="22"/>
        <w:szCs w:val="22"/>
        <w:lang w:val="es-ES"/>
      </w:rPr>
    </w:pPr>
  </w:p>
  <w:p w:rsidR="008807BF" w:rsidRDefault="00B42FFF" w:rsidP="00B42FFF">
    <w:pPr>
      <w:pStyle w:val="Encabezado"/>
      <w:tabs>
        <w:tab w:val="center" w:pos="4513"/>
        <w:tab w:val="left" w:pos="6097"/>
      </w:tabs>
      <w:rPr>
        <w:sz w:val="22"/>
        <w:szCs w:val="22"/>
        <w:lang w:val="es-ES"/>
      </w:rPr>
    </w:pPr>
    <w:r>
      <w:rPr>
        <w:sz w:val="22"/>
        <w:szCs w:val="22"/>
        <w:lang w:val="es-ES"/>
      </w:rPr>
      <w:tab/>
    </w:r>
    <w:r>
      <w:rPr>
        <w:sz w:val="22"/>
        <w:szCs w:val="22"/>
        <w:lang w:val="es-ES"/>
      </w:rPr>
      <w:tab/>
    </w: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2AFCDDC5" wp14:editId="41D48AA9">
          <wp:simplePos x="0" y="0"/>
          <wp:positionH relativeFrom="column">
            <wp:posOffset>4557395</wp:posOffset>
          </wp:positionH>
          <wp:positionV relativeFrom="paragraph">
            <wp:posOffset>76200</wp:posOffset>
          </wp:positionV>
          <wp:extent cx="1485900" cy="613410"/>
          <wp:effectExtent l="0" t="0" r="0" b="0"/>
          <wp:wrapSquare wrapText="bothSides"/>
          <wp:docPr id="295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  <w:lang w:val="es-ES"/>
      </w:rPr>
      <w:tab/>
    </w:r>
    <w:bookmarkStart w:id="0" w:name="_GoBack"/>
    <w:bookmarkEnd w:id="0"/>
  </w:p>
  <w:p w:rsidR="008807BF" w:rsidRDefault="008807BF" w:rsidP="00821FF3">
    <w:pPr>
      <w:pStyle w:val="Encabezado"/>
      <w:jc w:val="center"/>
      <w:rPr>
        <w:sz w:val="22"/>
        <w:szCs w:val="22"/>
        <w:lang w:val="es-ES"/>
      </w:rPr>
    </w:pPr>
    <w:r>
      <w:rPr>
        <w:noProof/>
        <w:sz w:val="22"/>
        <w:szCs w:val="22"/>
        <w:lang w:val="es-ES"/>
      </w:rPr>
      <w:drawing>
        <wp:anchor distT="0" distB="0" distL="114300" distR="114300" simplePos="0" relativeHeight="251657216" behindDoc="0" locked="0" layoutInCell="1" allowOverlap="1" wp14:anchorId="11D859CD" wp14:editId="33F9D03C">
          <wp:simplePos x="0" y="0"/>
          <wp:positionH relativeFrom="margin">
            <wp:posOffset>-95250</wp:posOffset>
          </wp:positionH>
          <wp:positionV relativeFrom="margin">
            <wp:posOffset>-648335</wp:posOffset>
          </wp:positionV>
          <wp:extent cx="2095500" cy="714375"/>
          <wp:effectExtent l="0" t="0" r="0" b="9525"/>
          <wp:wrapSquare wrapText="bothSides"/>
          <wp:docPr id="10" name="Imagen 10" descr="!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!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07BF" w:rsidRDefault="008807BF" w:rsidP="00821FF3">
    <w:pPr>
      <w:pStyle w:val="Encabezado"/>
      <w:jc w:val="center"/>
      <w:rPr>
        <w:sz w:val="22"/>
        <w:szCs w:val="22"/>
        <w:lang w:val="es-ES"/>
      </w:rPr>
    </w:pPr>
  </w:p>
  <w:p w:rsidR="008807BF" w:rsidRPr="00821FF3" w:rsidRDefault="008807BF" w:rsidP="00821FF3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FFF" w:rsidRDefault="00B42F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3236B4"/>
    <w:multiLevelType w:val="hybridMultilevel"/>
    <w:tmpl w:val="51827D42"/>
    <w:lvl w:ilvl="0" w:tplc="A80A35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3F"/>
    <w:rsid w:val="00020E0B"/>
    <w:rsid w:val="000C2DFB"/>
    <w:rsid w:val="000C640B"/>
    <w:rsid w:val="00105CA3"/>
    <w:rsid w:val="00115721"/>
    <w:rsid w:val="001166CC"/>
    <w:rsid w:val="00131776"/>
    <w:rsid w:val="00142D45"/>
    <w:rsid w:val="00151A21"/>
    <w:rsid w:val="00172E00"/>
    <w:rsid w:val="001B68A7"/>
    <w:rsid w:val="001D3E12"/>
    <w:rsid w:val="001D5D1C"/>
    <w:rsid w:val="00232E88"/>
    <w:rsid w:val="00240629"/>
    <w:rsid w:val="002A7668"/>
    <w:rsid w:val="002D4F3F"/>
    <w:rsid w:val="003004F0"/>
    <w:rsid w:val="0030408D"/>
    <w:rsid w:val="003065FE"/>
    <w:rsid w:val="003143B7"/>
    <w:rsid w:val="00315925"/>
    <w:rsid w:val="00350A2B"/>
    <w:rsid w:val="00365AF7"/>
    <w:rsid w:val="00391549"/>
    <w:rsid w:val="003B3132"/>
    <w:rsid w:val="003E1028"/>
    <w:rsid w:val="003F5559"/>
    <w:rsid w:val="004052E6"/>
    <w:rsid w:val="0046250C"/>
    <w:rsid w:val="00463300"/>
    <w:rsid w:val="00491A83"/>
    <w:rsid w:val="004959DD"/>
    <w:rsid w:val="004C7C39"/>
    <w:rsid w:val="004E40AF"/>
    <w:rsid w:val="005935CB"/>
    <w:rsid w:val="005970B7"/>
    <w:rsid w:val="005A0E18"/>
    <w:rsid w:val="005B3C94"/>
    <w:rsid w:val="00606A73"/>
    <w:rsid w:val="00624881"/>
    <w:rsid w:val="0065734D"/>
    <w:rsid w:val="00680DBB"/>
    <w:rsid w:val="006A3D8C"/>
    <w:rsid w:val="006A4275"/>
    <w:rsid w:val="006E1527"/>
    <w:rsid w:val="006F23F9"/>
    <w:rsid w:val="0071162D"/>
    <w:rsid w:val="0071318B"/>
    <w:rsid w:val="007A4FCF"/>
    <w:rsid w:val="007C1968"/>
    <w:rsid w:val="007C74DD"/>
    <w:rsid w:val="007E44DE"/>
    <w:rsid w:val="00821FF3"/>
    <w:rsid w:val="00827E95"/>
    <w:rsid w:val="008760F2"/>
    <w:rsid w:val="008807BF"/>
    <w:rsid w:val="008845F0"/>
    <w:rsid w:val="008A48C1"/>
    <w:rsid w:val="008A786C"/>
    <w:rsid w:val="008C00B6"/>
    <w:rsid w:val="009001E8"/>
    <w:rsid w:val="00913845"/>
    <w:rsid w:val="00944FB9"/>
    <w:rsid w:val="00946430"/>
    <w:rsid w:val="00A57F4D"/>
    <w:rsid w:val="00AD532B"/>
    <w:rsid w:val="00AF41E9"/>
    <w:rsid w:val="00AF6FE4"/>
    <w:rsid w:val="00B20029"/>
    <w:rsid w:val="00B42FFF"/>
    <w:rsid w:val="00B5513C"/>
    <w:rsid w:val="00B5664F"/>
    <w:rsid w:val="00B5665A"/>
    <w:rsid w:val="00B63988"/>
    <w:rsid w:val="00B63E07"/>
    <w:rsid w:val="00B9760F"/>
    <w:rsid w:val="00B977B6"/>
    <w:rsid w:val="00BA483E"/>
    <w:rsid w:val="00BA73C7"/>
    <w:rsid w:val="00BC1AA9"/>
    <w:rsid w:val="00BC2BE3"/>
    <w:rsid w:val="00BE55D4"/>
    <w:rsid w:val="00C04F66"/>
    <w:rsid w:val="00C16FAC"/>
    <w:rsid w:val="00C372C6"/>
    <w:rsid w:val="00C471AE"/>
    <w:rsid w:val="00C8314B"/>
    <w:rsid w:val="00C87918"/>
    <w:rsid w:val="00CB49E5"/>
    <w:rsid w:val="00CD7477"/>
    <w:rsid w:val="00D06382"/>
    <w:rsid w:val="00D109C5"/>
    <w:rsid w:val="00D123E6"/>
    <w:rsid w:val="00D1381A"/>
    <w:rsid w:val="00D36C52"/>
    <w:rsid w:val="00D97381"/>
    <w:rsid w:val="00DB7005"/>
    <w:rsid w:val="00E10B2E"/>
    <w:rsid w:val="00E44869"/>
    <w:rsid w:val="00E6311D"/>
    <w:rsid w:val="00E81568"/>
    <w:rsid w:val="00EF6FDB"/>
    <w:rsid w:val="00F13BCB"/>
    <w:rsid w:val="00F4454A"/>
    <w:rsid w:val="00F65ADD"/>
    <w:rsid w:val="00F87D4C"/>
    <w:rsid w:val="00FC4F40"/>
    <w:rsid w:val="00FE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pacing w:val="-3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i/>
      <w:spacing w:val="-3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pacing w:val="-3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i/>
      <w:spacing w:val="-3"/>
      <w:sz w:val="22"/>
    </w:rPr>
  </w:style>
  <w:style w:type="paragraph" w:styleId="Ttulo5">
    <w:name w:val="heading 5"/>
    <w:basedOn w:val="Normal"/>
    <w:next w:val="Normal"/>
    <w:qFormat/>
    <w:pPr>
      <w:keepNext/>
      <w:suppressAutoHyphens/>
      <w:ind w:right="-4991"/>
      <w:jc w:val="both"/>
      <w:outlineLvl w:val="4"/>
    </w:pPr>
    <w:rPr>
      <w:rFonts w:ascii="Garamond" w:hAnsi="Garamond"/>
      <w:i/>
      <w:spacing w:val="-4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customStyle="1" w:styleId="Refdenotaalpie">
    <w:name w:val="Ref de nota al pie"/>
    <w:rPr>
      <w:vertAlign w:val="superscript"/>
    </w:rPr>
  </w:style>
  <w:style w:type="paragraph" w:styleId="TD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32"/>
      <w:lang w:val="es-ES"/>
    </w:rPr>
  </w:style>
  <w:style w:type="paragraph" w:styleId="Textoindependiente2">
    <w:name w:val="Body Text 2"/>
    <w:basedOn w:val="Normal"/>
    <w:pPr>
      <w:suppressAutoHyphens/>
      <w:jc w:val="both"/>
    </w:pPr>
    <w:rPr>
      <w:spacing w:val="-2"/>
      <w:sz w:val="22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pPr>
      <w:jc w:val="both"/>
    </w:pPr>
    <w:rPr>
      <w:spacing w:val="-3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Cabecera">
    <w:name w:val="Cabecera"/>
    <w:rsid w:val="00EF6FDB"/>
    <w:rPr>
      <w:snapToGrid w:val="0"/>
      <w:color w:val="000000"/>
      <w:sz w:val="24"/>
    </w:rPr>
  </w:style>
  <w:style w:type="paragraph" w:styleId="Textodeglobo">
    <w:name w:val="Balloon Text"/>
    <w:basedOn w:val="Normal"/>
    <w:link w:val="TextodegloboCar"/>
    <w:rsid w:val="00E631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6311D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link w:val="Piedepgina"/>
    <w:rsid w:val="00821FF3"/>
    <w:rPr>
      <w:rFonts w:ascii="Courier New" w:hAnsi="Courier New"/>
      <w:sz w:val="24"/>
      <w:lang w:val="es-ES_tradnl"/>
    </w:rPr>
  </w:style>
  <w:style w:type="character" w:styleId="Hipervnculo">
    <w:name w:val="Hyperlink"/>
    <w:basedOn w:val="Fuentedeprrafopredeter"/>
    <w:rsid w:val="00151A2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rsid w:val="00C372C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372C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C372C6"/>
    <w:rPr>
      <w:rFonts w:ascii="Courier New" w:hAnsi="Courier Ne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372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372C6"/>
    <w:rPr>
      <w:rFonts w:ascii="Courier New" w:hAnsi="Courier New"/>
      <w:b/>
      <w:bCs/>
      <w:lang w:val="es-ES_tradnl"/>
    </w:rPr>
  </w:style>
  <w:style w:type="paragraph" w:styleId="Revisin">
    <w:name w:val="Revision"/>
    <w:hidden/>
    <w:uiPriority w:val="99"/>
    <w:semiHidden/>
    <w:rsid w:val="00C372C6"/>
    <w:rPr>
      <w:rFonts w:ascii="Courier New" w:hAnsi="Courier New"/>
      <w:sz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827E95"/>
    <w:rPr>
      <w:color w:val="808080"/>
    </w:rPr>
  </w:style>
  <w:style w:type="character" w:customStyle="1" w:styleId="Estilo1">
    <w:name w:val="Estilo1"/>
    <w:basedOn w:val="Fuentedeprrafopredeter"/>
    <w:rsid w:val="00C16FAC"/>
    <w:rPr>
      <w:b w:val="0"/>
      <w:i/>
    </w:rPr>
  </w:style>
  <w:style w:type="character" w:customStyle="1" w:styleId="Estilo2">
    <w:name w:val="Estilo2"/>
    <w:basedOn w:val="Fuentedeprrafopredeter"/>
    <w:rsid w:val="00C16FAC"/>
    <w:rPr>
      <w:i/>
    </w:rPr>
  </w:style>
  <w:style w:type="character" w:customStyle="1" w:styleId="Estilo3">
    <w:name w:val="Estilo3"/>
    <w:basedOn w:val="Fuentedeprrafopredeter"/>
    <w:rsid w:val="00C16FAC"/>
    <w:rPr>
      <w:i/>
    </w:rPr>
  </w:style>
  <w:style w:type="character" w:customStyle="1" w:styleId="Estilo4">
    <w:name w:val="Estilo4"/>
    <w:basedOn w:val="Fuentedeprrafopredeter"/>
    <w:rsid w:val="00C16FAC"/>
    <w:rPr>
      <w:i/>
    </w:rPr>
  </w:style>
  <w:style w:type="table" w:styleId="Tablaconcuadrcula">
    <w:name w:val="Table Grid"/>
    <w:basedOn w:val="Tablanormal"/>
    <w:uiPriority w:val="39"/>
    <w:rsid w:val="008807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pacing w:val="-3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i/>
      <w:spacing w:val="-3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pacing w:val="-3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i/>
      <w:spacing w:val="-3"/>
      <w:sz w:val="22"/>
    </w:rPr>
  </w:style>
  <w:style w:type="paragraph" w:styleId="Ttulo5">
    <w:name w:val="heading 5"/>
    <w:basedOn w:val="Normal"/>
    <w:next w:val="Normal"/>
    <w:qFormat/>
    <w:pPr>
      <w:keepNext/>
      <w:suppressAutoHyphens/>
      <w:ind w:right="-4991"/>
      <w:jc w:val="both"/>
      <w:outlineLvl w:val="4"/>
    </w:pPr>
    <w:rPr>
      <w:rFonts w:ascii="Garamond" w:hAnsi="Garamond"/>
      <w:i/>
      <w:spacing w:val="-4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customStyle="1" w:styleId="Refdenotaalpie">
    <w:name w:val="Ref de nota al pie"/>
    <w:rPr>
      <w:vertAlign w:val="superscript"/>
    </w:rPr>
  </w:style>
  <w:style w:type="paragraph" w:styleId="TD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32"/>
      <w:lang w:val="es-ES"/>
    </w:rPr>
  </w:style>
  <w:style w:type="paragraph" w:styleId="Textoindependiente2">
    <w:name w:val="Body Text 2"/>
    <w:basedOn w:val="Normal"/>
    <w:pPr>
      <w:suppressAutoHyphens/>
      <w:jc w:val="both"/>
    </w:pPr>
    <w:rPr>
      <w:spacing w:val="-2"/>
      <w:sz w:val="22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pPr>
      <w:jc w:val="both"/>
    </w:pPr>
    <w:rPr>
      <w:spacing w:val="-3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Cabecera">
    <w:name w:val="Cabecera"/>
    <w:rsid w:val="00EF6FDB"/>
    <w:rPr>
      <w:snapToGrid w:val="0"/>
      <w:color w:val="000000"/>
      <w:sz w:val="24"/>
    </w:rPr>
  </w:style>
  <w:style w:type="paragraph" w:styleId="Textodeglobo">
    <w:name w:val="Balloon Text"/>
    <w:basedOn w:val="Normal"/>
    <w:link w:val="TextodegloboCar"/>
    <w:rsid w:val="00E631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6311D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link w:val="Piedepgina"/>
    <w:rsid w:val="00821FF3"/>
    <w:rPr>
      <w:rFonts w:ascii="Courier New" w:hAnsi="Courier New"/>
      <w:sz w:val="24"/>
      <w:lang w:val="es-ES_tradnl"/>
    </w:rPr>
  </w:style>
  <w:style w:type="character" w:styleId="Hipervnculo">
    <w:name w:val="Hyperlink"/>
    <w:basedOn w:val="Fuentedeprrafopredeter"/>
    <w:rsid w:val="00151A2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rsid w:val="00C372C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372C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C372C6"/>
    <w:rPr>
      <w:rFonts w:ascii="Courier New" w:hAnsi="Courier Ne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372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372C6"/>
    <w:rPr>
      <w:rFonts w:ascii="Courier New" w:hAnsi="Courier New"/>
      <w:b/>
      <w:bCs/>
      <w:lang w:val="es-ES_tradnl"/>
    </w:rPr>
  </w:style>
  <w:style w:type="paragraph" w:styleId="Revisin">
    <w:name w:val="Revision"/>
    <w:hidden/>
    <w:uiPriority w:val="99"/>
    <w:semiHidden/>
    <w:rsid w:val="00C372C6"/>
    <w:rPr>
      <w:rFonts w:ascii="Courier New" w:hAnsi="Courier New"/>
      <w:sz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827E95"/>
    <w:rPr>
      <w:color w:val="808080"/>
    </w:rPr>
  </w:style>
  <w:style w:type="character" w:customStyle="1" w:styleId="Estilo1">
    <w:name w:val="Estilo1"/>
    <w:basedOn w:val="Fuentedeprrafopredeter"/>
    <w:rsid w:val="00C16FAC"/>
    <w:rPr>
      <w:b w:val="0"/>
      <w:i/>
    </w:rPr>
  </w:style>
  <w:style w:type="character" w:customStyle="1" w:styleId="Estilo2">
    <w:name w:val="Estilo2"/>
    <w:basedOn w:val="Fuentedeprrafopredeter"/>
    <w:rsid w:val="00C16FAC"/>
    <w:rPr>
      <w:i/>
    </w:rPr>
  </w:style>
  <w:style w:type="character" w:customStyle="1" w:styleId="Estilo3">
    <w:name w:val="Estilo3"/>
    <w:basedOn w:val="Fuentedeprrafopredeter"/>
    <w:rsid w:val="00C16FAC"/>
    <w:rPr>
      <w:i/>
    </w:rPr>
  </w:style>
  <w:style w:type="character" w:customStyle="1" w:styleId="Estilo4">
    <w:name w:val="Estilo4"/>
    <w:basedOn w:val="Fuentedeprrafopredeter"/>
    <w:rsid w:val="00C16FAC"/>
    <w:rPr>
      <w:i/>
    </w:rPr>
  </w:style>
  <w:style w:type="table" w:styleId="Tablaconcuadrcula">
    <w:name w:val="Table Grid"/>
    <w:basedOn w:val="Tablanormal"/>
    <w:uiPriority w:val="39"/>
    <w:rsid w:val="008807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apata\Desktop\Anexo%20I.%20Declaraci&#243;n%20de%20originalida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16EF3-BB4C-4050-A73C-9F8D51B5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I. Declaración de originalidad</Template>
  <TotalTime>4</TotalTime>
  <Pages>2</Pages>
  <Words>595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Serv. Contratación</vt:lpstr>
    </vt:vector>
  </TitlesOfParts>
  <Company>Universidad de Granada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Serv. Contratación</dc:title>
  <dc:subject>Rdo. Garantía Definitiva Dolores Dias (Cafetería)</dc:subject>
  <dc:creator>rzapata</dc:creator>
  <cp:lastModifiedBy>rzapata</cp:lastModifiedBy>
  <cp:revision>6</cp:revision>
  <cp:lastPrinted>2018-07-19T10:06:00Z</cp:lastPrinted>
  <dcterms:created xsi:type="dcterms:W3CDTF">2018-07-19T10:06:00Z</dcterms:created>
  <dcterms:modified xsi:type="dcterms:W3CDTF">2020-01-16T10:49:00Z</dcterms:modified>
</cp:coreProperties>
</file>