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7BF" w:rsidRPr="008807BF" w:rsidRDefault="008807BF" w:rsidP="008807BF">
      <w:pPr>
        <w:ind w:left="-284" w:right="-330"/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:rsidR="008807BF" w:rsidRPr="008807BF" w:rsidRDefault="008807BF" w:rsidP="008807BF">
      <w:pPr>
        <w:ind w:left="-284" w:right="-330"/>
        <w:rPr>
          <w:rFonts w:asciiTheme="minorHAnsi" w:hAnsiTheme="minorHAnsi"/>
          <w:b/>
          <w:sz w:val="22"/>
          <w:szCs w:val="22"/>
        </w:rPr>
      </w:pPr>
      <w:r w:rsidRPr="008807BF">
        <w:rPr>
          <w:rFonts w:asciiTheme="minorHAnsi" w:hAnsiTheme="minorHAnsi"/>
          <w:b/>
          <w:sz w:val="22"/>
          <w:szCs w:val="22"/>
        </w:rPr>
        <w:t xml:space="preserve">ANEXO V: INFORME MOTIVADO DE LA COMISIÓN EVALUADORA DEL TFG. </w:t>
      </w:r>
    </w:p>
    <w:p w:rsidR="008807BF" w:rsidRPr="008807BF" w:rsidRDefault="008807BF" w:rsidP="008807BF">
      <w:pPr>
        <w:ind w:left="-284" w:right="-330"/>
        <w:rPr>
          <w:rFonts w:asciiTheme="minorHAnsi" w:hAnsiTheme="minorHAnsi"/>
          <w:b/>
          <w:sz w:val="22"/>
          <w:szCs w:val="22"/>
        </w:rPr>
      </w:pPr>
      <w:r w:rsidRPr="008807BF">
        <w:rPr>
          <w:rFonts w:asciiTheme="minorHAnsi" w:hAnsiTheme="minorHAnsi"/>
          <w:b/>
          <w:sz w:val="22"/>
          <w:szCs w:val="22"/>
        </w:rPr>
        <w:t xml:space="preserve">                   MODALIDAD </w:t>
      </w:r>
      <w:r w:rsidR="005C6244">
        <w:rPr>
          <w:rFonts w:asciiTheme="minorHAnsi" w:hAnsiTheme="minorHAnsi"/>
          <w:b/>
          <w:sz w:val="22"/>
          <w:szCs w:val="22"/>
        </w:rPr>
        <w:t>PROYECTO DE INVESTIGACIÓN</w:t>
      </w:r>
      <w:r w:rsidRPr="008807BF">
        <w:rPr>
          <w:rFonts w:asciiTheme="minorHAnsi" w:hAnsiTheme="minorHAnsi"/>
          <w:b/>
          <w:sz w:val="22"/>
          <w:szCs w:val="22"/>
        </w:rPr>
        <w:t xml:space="preserve">  </w:t>
      </w:r>
    </w:p>
    <w:p w:rsidR="008807BF" w:rsidRPr="008807BF" w:rsidRDefault="008807BF" w:rsidP="008807BF">
      <w:pPr>
        <w:ind w:left="-284" w:right="-330"/>
        <w:jc w:val="center"/>
        <w:rPr>
          <w:rFonts w:asciiTheme="minorHAnsi" w:hAnsiTheme="minorHAnsi"/>
          <w:b/>
          <w:u w:val="single"/>
        </w:rPr>
      </w:pPr>
    </w:p>
    <w:p w:rsidR="008807BF" w:rsidRPr="008807BF" w:rsidRDefault="008807BF" w:rsidP="008807BF">
      <w:pPr>
        <w:ind w:left="-284" w:right="-330"/>
        <w:jc w:val="both"/>
        <w:rPr>
          <w:rFonts w:asciiTheme="minorHAnsi" w:hAnsiTheme="minorHAnsi"/>
          <w:sz w:val="22"/>
          <w:szCs w:val="22"/>
        </w:rPr>
      </w:pPr>
      <w:r w:rsidRPr="008807BF">
        <w:rPr>
          <w:rFonts w:asciiTheme="minorHAnsi" w:hAnsiTheme="minorHAnsi"/>
          <w:sz w:val="22"/>
          <w:szCs w:val="22"/>
        </w:rPr>
        <w:t>De acuerdo con la Directrices de la Universidad de Granada sobre el desarrollo de la materia “Trabajo Fin de Grado” de sus títulos de Grado (NCG69/10). La Comisión Evaluadora, emite el siguiente informe, tras la defensa pública del mismo.</w:t>
      </w:r>
    </w:p>
    <w:p w:rsidR="008807BF" w:rsidRDefault="008807BF" w:rsidP="008807BF">
      <w:pPr>
        <w:rPr>
          <w:rFonts w:asciiTheme="minorHAnsi" w:hAnsiTheme="minorHAnsi"/>
        </w:rPr>
      </w:pPr>
    </w:p>
    <w:p w:rsidR="008807BF" w:rsidRPr="008807BF" w:rsidRDefault="008807BF" w:rsidP="008807BF">
      <w:pPr>
        <w:ind w:left="-284"/>
        <w:rPr>
          <w:rFonts w:asciiTheme="minorHAnsi" w:hAnsiTheme="minorHAnsi"/>
          <w:b/>
          <w:sz w:val="22"/>
          <w:szCs w:val="22"/>
        </w:rPr>
      </w:pPr>
      <w:r w:rsidRPr="008807BF">
        <w:rPr>
          <w:rFonts w:asciiTheme="minorHAnsi" w:hAnsiTheme="minorHAnsi"/>
          <w:b/>
          <w:sz w:val="22"/>
          <w:szCs w:val="22"/>
        </w:rPr>
        <w:t xml:space="preserve">Convocatoria: </w:t>
      </w:r>
    </w:p>
    <w:tbl>
      <w:tblPr>
        <w:tblStyle w:val="Tablaconcuadrcula"/>
        <w:tblW w:w="9640" w:type="dxa"/>
        <w:tblInd w:w="-176" w:type="dxa"/>
        <w:tblLook w:val="04A0" w:firstRow="1" w:lastRow="0" w:firstColumn="1" w:lastColumn="0" w:noHBand="0" w:noVBand="1"/>
      </w:tblPr>
      <w:tblGrid>
        <w:gridCol w:w="1844"/>
        <w:gridCol w:w="7796"/>
      </w:tblGrid>
      <w:tr w:rsidR="008807BF" w:rsidRPr="008807BF" w:rsidTr="008807BF">
        <w:tc>
          <w:tcPr>
            <w:tcW w:w="1844" w:type="dxa"/>
          </w:tcPr>
          <w:p w:rsidR="008807BF" w:rsidRPr="008807BF" w:rsidRDefault="008807BF" w:rsidP="008807BF">
            <w:pPr>
              <w:rPr>
                <w:rFonts w:asciiTheme="minorHAnsi" w:hAnsiTheme="minorHAnsi"/>
                <w:sz w:val="22"/>
              </w:rPr>
            </w:pPr>
            <w:r w:rsidRPr="008807BF">
              <w:rPr>
                <w:rFonts w:asciiTheme="minorHAnsi" w:hAnsiTheme="minorHAnsi"/>
                <w:sz w:val="22"/>
              </w:rPr>
              <w:t xml:space="preserve">Estudiante </w:t>
            </w:r>
          </w:p>
        </w:tc>
        <w:tc>
          <w:tcPr>
            <w:tcW w:w="7796" w:type="dxa"/>
          </w:tcPr>
          <w:p w:rsidR="008807BF" w:rsidRPr="008807BF" w:rsidRDefault="008807BF" w:rsidP="008807BF">
            <w:pPr>
              <w:rPr>
                <w:rFonts w:asciiTheme="minorHAnsi" w:hAnsiTheme="minorHAnsi"/>
              </w:rPr>
            </w:pPr>
          </w:p>
          <w:p w:rsidR="008807BF" w:rsidRPr="008807BF" w:rsidRDefault="008807BF" w:rsidP="008807BF">
            <w:pPr>
              <w:rPr>
                <w:rFonts w:asciiTheme="minorHAnsi" w:hAnsiTheme="minorHAnsi"/>
              </w:rPr>
            </w:pPr>
          </w:p>
        </w:tc>
      </w:tr>
      <w:tr w:rsidR="008807BF" w:rsidRPr="008807BF" w:rsidTr="008807BF">
        <w:trPr>
          <w:trHeight w:val="557"/>
        </w:trPr>
        <w:tc>
          <w:tcPr>
            <w:tcW w:w="1844" w:type="dxa"/>
          </w:tcPr>
          <w:p w:rsidR="008807BF" w:rsidRPr="008807BF" w:rsidRDefault="008807BF" w:rsidP="008807BF">
            <w:pPr>
              <w:rPr>
                <w:rFonts w:asciiTheme="minorHAnsi" w:hAnsiTheme="minorHAnsi"/>
                <w:sz w:val="22"/>
              </w:rPr>
            </w:pPr>
            <w:r w:rsidRPr="008807BF">
              <w:rPr>
                <w:rFonts w:asciiTheme="minorHAnsi" w:hAnsiTheme="minorHAnsi"/>
                <w:sz w:val="22"/>
              </w:rPr>
              <w:t xml:space="preserve">Título del trabajo </w:t>
            </w:r>
          </w:p>
        </w:tc>
        <w:tc>
          <w:tcPr>
            <w:tcW w:w="7796" w:type="dxa"/>
          </w:tcPr>
          <w:p w:rsidR="008807BF" w:rsidRPr="008807BF" w:rsidRDefault="008807BF" w:rsidP="008807BF">
            <w:pPr>
              <w:rPr>
                <w:rFonts w:asciiTheme="minorHAnsi" w:hAnsiTheme="minorHAnsi"/>
              </w:rPr>
            </w:pPr>
          </w:p>
          <w:p w:rsidR="008807BF" w:rsidRPr="008807BF" w:rsidRDefault="008807BF" w:rsidP="008807BF">
            <w:pPr>
              <w:rPr>
                <w:rFonts w:asciiTheme="minorHAnsi" w:hAnsiTheme="minorHAnsi"/>
              </w:rPr>
            </w:pPr>
          </w:p>
        </w:tc>
      </w:tr>
    </w:tbl>
    <w:p w:rsidR="008807BF" w:rsidRPr="008807BF" w:rsidRDefault="008807BF" w:rsidP="008807BF">
      <w:pPr>
        <w:rPr>
          <w:rFonts w:asciiTheme="minorHAnsi" w:hAnsiTheme="minorHAnsi"/>
        </w:rPr>
      </w:pPr>
    </w:p>
    <w:p w:rsidR="008807BF" w:rsidRDefault="008807BF" w:rsidP="008807BF">
      <w:pPr>
        <w:ind w:left="-284" w:right="-330"/>
        <w:jc w:val="both"/>
        <w:rPr>
          <w:rFonts w:asciiTheme="minorHAnsi" w:hAnsiTheme="minorHAnsi"/>
          <w:b/>
          <w:sz w:val="22"/>
          <w:szCs w:val="22"/>
        </w:rPr>
      </w:pPr>
      <w:r w:rsidRPr="008807BF">
        <w:rPr>
          <w:rFonts w:asciiTheme="minorHAnsi" w:hAnsiTheme="minorHAnsi"/>
          <w:b/>
          <w:sz w:val="22"/>
          <w:szCs w:val="22"/>
        </w:rPr>
        <w:t>Rigor científico y metodológico del trabajo realizado 30% (3 puntos) según modalidad de TFG:</w:t>
      </w:r>
    </w:p>
    <w:p w:rsidR="005C6244" w:rsidRPr="00453BB5" w:rsidRDefault="005C6244" w:rsidP="005C6244">
      <w:pPr>
        <w:jc w:val="both"/>
        <w:rPr>
          <w:b/>
        </w:rPr>
      </w:pPr>
    </w:p>
    <w:tbl>
      <w:tblPr>
        <w:tblW w:w="5986" w:type="pct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6"/>
        <w:gridCol w:w="7816"/>
        <w:gridCol w:w="1352"/>
      </w:tblGrid>
      <w:tr w:rsidR="005C6244" w:rsidRPr="00453BB5" w:rsidTr="005C6244">
        <w:trPr>
          <w:trHeight w:val="266"/>
        </w:trPr>
        <w:tc>
          <w:tcPr>
            <w:tcW w:w="4384" w:type="pct"/>
            <w:gridSpan w:val="2"/>
            <w:shd w:val="clear" w:color="auto" w:fill="auto"/>
            <w:hideMark/>
          </w:tcPr>
          <w:p w:rsidR="005C6244" w:rsidRPr="005C6244" w:rsidRDefault="005C6244" w:rsidP="00917CF2">
            <w:pPr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5C624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PROYECTO</w:t>
            </w:r>
          </w:p>
        </w:tc>
        <w:tc>
          <w:tcPr>
            <w:tcW w:w="616" w:type="pct"/>
          </w:tcPr>
          <w:p w:rsidR="005C6244" w:rsidRPr="005C6244" w:rsidRDefault="005C6244" w:rsidP="000E7502">
            <w:pPr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5C624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Puntuación</w:t>
            </w:r>
          </w:p>
        </w:tc>
      </w:tr>
      <w:tr w:rsidR="005C6244" w:rsidRPr="00453BB5" w:rsidTr="000E7502">
        <w:trPr>
          <w:trHeight w:val="29"/>
        </w:trPr>
        <w:tc>
          <w:tcPr>
            <w:tcW w:w="823" w:type="pct"/>
            <w:vMerge w:val="restart"/>
            <w:shd w:val="clear" w:color="auto" w:fill="auto"/>
          </w:tcPr>
          <w:p w:rsidR="005C6244" w:rsidRPr="005C6244" w:rsidRDefault="005C6244" w:rsidP="000E750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5C624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INTRODUCCIÓN Y OBJETIVOS</w:t>
            </w:r>
          </w:p>
          <w:p w:rsidR="005C6244" w:rsidRPr="005C6244" w:rsidRDefault="00917CF2" w:rsidP="000E750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5C6244" w:rsidRPr="005C624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De 0 a</w:t>
            </w: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 0.5 puntos</w:t>
            </w:r>
            <w:r w:rsidR="005C6244" w:rsidRPr="005C624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5C6244" w:rsidRPr="005C6244" w:rsidRDefault="005C6244" w:rsidP="000E750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C6244" w:rsidRPr="005C6244" w:rsidRDefault="005C6244" w:rsidP="005C6244">
            <w:pPr>
              <w:ind w:left="20"/>
              <w:jc w:val="both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5C624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Aspectos</w:t>
            </w:r>
            <w:r w:rsidRPr="005C6244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a valorar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6244" w:rsidRPr="005C6244" w:rsidRDefault="005C6244" w:rsidP="000E7502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C6244" w:rsidRPr="00453BB5" w:rsidTr="000E7502">
        <w:trPr>
          <w:trHeight w:val="29"/>
        </w:trPr>
        <w:tc>
          <w:tcPr>
            <w:tcW w:w="823" w:type="pct"/>
            <w:vMerge/>
            <w:vAlign w:val="center"/>
          </w:tcPr>
          <w:p w:rsidR="005C6244" w:rsidRPr="005C6244" w:rsidRDefault="005C6244" w:rsidP="000E7502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6244" w:rsidRPr="005C6244" w:rsidRDefault="005C6244" w:rsidP="005C6244">
            <w:pPr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C6244">
              <w:rPr>
                <w:rFonts w:asciiTheme="minorHAnsi" w:hAnsiTheme="minorHAnsi"/>
                <w:color w:val="000000"/>
                <w:sz w:val="18"/>
                <w:szCs w:val="18"/>
              </w:rPr>
              <w:t>Se ha fundamentado la importancia y relevancia del proyecto de investigación.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6244" w:rsidRPr="005C6244" w:rsidRDefault="005C6244" w:rsidP="000E750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5C6244" w:rsidRPr="00453BB5" w:rsidTr="000E7502">
        <w:trPr>
          <w:trHeight w:val="29"/>
        </w:trPr>
        <w:tc>
          <w:tcPr>
            <w:tcW w:w="823" w:type="pct"/>
            <w:vMerge/>
            <w:vAlign w:val="center"/>
          </w:tcPr>
          <w:p w:rsidR="005C6244" w:rsidRPr="005C6244" w:rsidRDefault="005C6244" w:rsidP="000E7502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6244" w:rsidRPr="005C6244" w:rsidRDefault="005C6244" w:rsidP="005C6244">
            <w:pPr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C6244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La bibliografía empleada en la introducción es pertinente, actual y variada. 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6244" w:rsidRPr="005C6244" w:rsidRDefault="005C6244" w:rsidP="000E750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5C6244" w:rsidRPr="00453BB5" w:rsidTr="000E7502">
        <w:trPr>
          <w:trHeight w:val="29"/>
        </w:trPr>
        <w:tc>
          <w:tcPr>
            <w:tcW w:w="823" w:type="pct"/>
            <w:vMerge/>
            <w:vAlign w:val="center"/>
          </w:tcPr>
          <w:p w:rsidR="005C6244" w:rsidRPr="005C6244" w:rsidRDefault="005C6244" w:rsidP="000E7502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6244" w:rsidRPr="005C6244" w:rsidRDefault="005C6244" w:rsidP="005C6244">
            <w:pPr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C6244">
              <w:rPr>
                <w:rFonts w:asciiTheme="minorHAnsi" w:hAnsiTheme="minorHAnsi"/>
                <w:color w:val="000000"/>
                <w:sz w:val="18"/>
                <w:szCs w:val="18"/>
              </w:rPr>
              <w:t>Se plantea el tema tratado de forma clara y ordenada, enlazando las ideas de forma coherente.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6244" w:rsidRPr="005C6244" w:rsidRDefault="005C6244" w:rsidP="000E750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5C6244" w:rsidRPr="00453BB5" w:rsidTr="000E7502">
        <w:trPr>
          <w:trHeight w:val="29"/>
        </w:trPr>
        <w:tc>
          <w:tcPr>
            <w:tcW w:w="823" w:type="pct"/>
            <w:vMerge/>
            <w:vAlign w:val="center"/>
          </w:tcPr>
          <w:p w:rsidR="005C6244" w:rsidRPr="005C6244" w:rsidRDefault="005C6244" w:rsidP="000E7502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244" w:rsidRPr="005C6244" w:rsidRDefault="005C6244" w:rsidP="005C6244">
            <w:pPr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C6244">
              <w:rPr>
                <w:rFonts w:asciiTheme="minorHAnsi" w:hAnsiTheme="minorHAnsi"/>
                <w:color w:val="000000"/>
                <w:sz w:val="18"/>
                <w:szCs w:val="18"/>
              </w:rPr>
              <w:t>Los objetivos están en consonancia con el proyecto de investigación y se plantean en términos específicos y claros.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44" w:rsidRPr="005C6244" w:rsidRDefault="005C6244" w:rsidP="000E750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5C6244" w:rsidRPr="00453BB5" w:rsidTr="000E7502">
        <w:trPr>
          <w:trHeight w:val="29"/>
        </w:trPr>
        <w:tc>
          <w:tcPr>
            <w:tcW w:w="823" w:type="pct"/>
            <w:vMerge w:val="restart"/>
            <w:shd w:val="clear" w:color="auto" w:fill="auto"/>
            <w:hideMark/>
          </w:tcPr>
          <w:p w:rsidR="005C6244" w:rsidRPr="005C6244" w:rsidRDefault="005C6244" w:rsidP="000E750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5C624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JUSTIFICACIÓN E HIPÓTESIS </w:t>
            </w:r>
          </w:p>
          <w:p w:rsidR="005C6244" w:rsidRPr="005C6244" w:rsidRDefault="005C6244" w:rsidP="000E750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5C624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De 0 a</w:t>
            </w:r>
            <w:r w:rsidR="00917CF2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 0.5 puntos</w:t>
            </w:r>
          </w:p>
          <w:p w:rsidR="005C6244" w:rsidRPr="005C6244" w:rsidRDefault="005C6244" w:rsidP="000E750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244" w:rsidRPr="005C6244" w:rsidRDefault="005C6244" w:rsidP="005C6244">
            <w:pPr>
              <w:pStyle w:val="Default"/>
              <w:ind w:left="20"/>
              <w:jc w:val="both"/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es-ES"/>
              </w:rPr>
            </w:pPr>
            <w:r w:rsidRPr="005C6244"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es-ES"/>
              </w:rPr>
              <w:t>Aspectos a valorar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6244" w:rsidRPr="005C6244" w:rsidRDefault="005C6244" w:rsidP="000E7502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C6244" w:rsidRPr="00453BB5" w:rsidTr="000E7502">
        <w:trPr>
          <w:trHeight w:val="29"/>
        </w:trPr>
        <w:tc>
          <w:tcPr>
            <w:tcW w:w="823" w:type="pct"/>
            <w:vMerge/>
            <w:vAlign w:val="center"/>
            <w:hideMark/>
          </w:tcPr>
          <w:p w:rsidR="005C6244" w:rsidRPr="005C6244" w:rsidRDefault="005C6244" w:rsidP="000E7502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6244" w:rsidRPr="005C6244" w:rsidRDefault="005C6244" w:rsidP="005C6244">
            <w:pPr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C6244">
              <w:rPr>
                <w:rFonts w:asciiTheme="minorHAnsi" w:hAnsiTheme="minorHAnsi"/>
                <w:color w:val="000000"/>
                <w:sz w:val="18"/>
                <w:szCs w:val="18"/>
              </w:rPr>
              <w:t>Hipótesis de partida específica, relevante, novedosa y con un enfoque adecuado</w:t>
            </w:r>
            <w:r w:rsidR="009464C3">
              <w:rPr>
                <w:rFonts w:asciiTheme="minorHAnsi" w:hAnsiTheme="minorHAnsi"/>
                <w:color w:val="000000"/>
                <w:sz w:val="18"/>
                <w:szCs w:val="18"/>
              </w:rPr>
              <w:t>.</w:t>
            </w:r>
          </w:p>
          <w:p w:rsidR="005C6244" w:rsidRPr="005C6244" w:rsidRDefault="005C6244" w:rsidP="005C6244">
            <w:pPr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C6244">
              <w:rPr>
                <w:rFonts w:asciiTheme="minorHAnsi" w:hAnsiTheme="minorHAnsi"/>
                <w:color w:val="000000"/>
                <w:sz w:val="18"/>
                <w:szCs w:val="18"/>
              </w:rPr>
              <w:t>Claridad en la hipótesis de partida y justificación del proyecto de investigación, basadas en fuentes bibliográficas usadas, correctamente especificadas.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6244" w:rsidRPr="005C6244" w:rsidRDefault="005C6244" w:rsidP="000E750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5C6244" w:rsidRPr="00453BB5" w:rsidTr="000E7502">
        <w:trPr>
          <w:trHeight w:val="29"/>
        </w:trPr>
        <w:tc>
          <w:tcPr>
            <w:tcW w:w="823" w:type="pct"/>
            <w:vMerge/>
            <w:vAlign w:val="center"/>
            <w:hideMark/>
          </w:tcPr>
          <w:p w:rsidR="005C6244" w:rsidRPr="005C6244" w:rsidRDefault="005C6244" w:rsidP="000E7502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6244" w:rsidRPr="005C6244" w:rsidRDefault="005C6244" w:rsidP="005C6244">
            <w:pPr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C6244">
              <w:rPr>
                <w:rFonts w:asciiTheme="minorHAnsi" w:hAnsiTheme="minorHAnsi"/>
                <w:color w:val="000000"/>
                <w:sz w:val="18"/>
                <w:szCs w:val="18"/>
              </w:rPr>
              <w:t>Se especifica claramente las diferencias/mejoras frente a otros proyectos de investigación / resultados en la bibliografía.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6244" w:rsidRPr="005C6244" w:rsidRDefault="005C6244" w:rsidP="000E750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5C6244" w:rsidRPr="00453BB5" w:rsidTr="000E7502">
        <w:trPr>
          <w:trHeight w:val="29"/>
        </w:trPr>
        <w:tc>
          <w:tcPr>
            <w:tcW w:w="823" w:type="pct"/>
            <w:vMerge w:val="restart"/>
            <w:shd w:val="clear" w:color="auto" w:fill="auto"/>
            <w:hideMark/>
          </w:tcPr>
          <w:p w:rsidR="005C6244" w:rsidRPr="005C6244" w:rsidRDefault="005C6244" w:rsidP="000E750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5C624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METODOLOGÍA</w:t>
            </w:r>
          </w:p>
          <w:p w:rsidR="005C6244" w:rsidRPr="005C6244" w:rsidRDefault="00917CF2" w:rsidP="000E750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5C6244" w:rsidRPr="005C624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De 0 a</w:t>
            </w: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 1 punto</w:t>
            </w:r>
          </w:p>
          <w:p w:rsidR="005C6244" w:rsidRPr="005C6244" w:rsidRDefault="005C6244" w:rsidP="000E750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244" w:rsidRPr="005C6244" w:rsidRDefault="005C6244" w:rsidP="005C6244">
            <w:pPr>
              <w:jc w:val="both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5C624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Aspectos a valorar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6244" w:rsidRPr="005C6244" w:rsidRDefault="005C6244" w:rsidP="000E7502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C6244" w:rsidRPr="00453BB5" w:rsidTr="000E7502">
        <w:trPr>
          <w:trHeight w:val="29"/>
        </w:trPr>
        <w:tc>
          <w:tcPr>
            <w:tcW w:w="823" w:type="pct"/>
            <w:vMerge/>
            <w:vAlign w:val="center"/>
            <w:hideMark/>
          </w:tcPr>
          <w:p w:rsidR="005C6244" w:rsidRPr="005C6244" w:rsidRDefault="005C6244" w:rsidP="000E7502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6244" w:rsidRPr="005C6244" w:rsidRDefault="005C6244" w:rsidP="005C6244">
            <w:pPr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C6244">
              <w:rPr>
                <w:rFonts w:asciiTheme="minorHAnsi" w:hAnsiTheme="minorHAnsi"/>
                <w:color w:val="000000"/>
                <w:sz w:val="18"/>
                <w:szCs w:val="18"/>
              </w:rPr>
              <w:t>Establece el propósito dela investigación, la metodología y criterios a ser utilizados.</w:t>
            </w:r>
          </w:p>
          <w:p w:rsidR="005C6244" w:rsidRPr="005C6244" w:rsidRDefault="005C6244" w:rsidP="005C6244">
            <w:pPr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C6244">
              <w:rPr>
                <w:rFonts w:asciiTheme="minorHAnsi" w:hAnsiTheme="minorHAnsi"/>
                <w:color w:val="000000"/>
                <w:sz w:val="18"/>
                <w:szCs w:val="18"/>
              </w:rPr>
              <w:t>La metodología utilizada es adecuada para resolver el problema.</w:t>
            </w:r>
          </w:p>
          <w:p w:rsidR="005C6244" w:rsidRPr="005C6244" w:rsidRDefault="005C6244" w:rsidP="005C6244">
            <w:pPr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C6244">
              <w:rPr>
                <w:rFonts w:asciiTheme="minorHAnsi" w:hAnsiTheme="minorHAnsi"/>
                <w:color w:val="000000"/>
                <w:sz w:val="18"/>
                <w:szCs w:val="18"/>
              </w:rPr>
              <w:t>Se incluyen y desarrollan los instrumentos metodológicos.</w:t>
            </w:r>
          </w:p>
          <w:p w:rsidR="005C6244" w:rsidRPr="005C6244" w:rsidRDefault="005C6244" w:rsidP="005C6244">
            <w:pPr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C6244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Diseño, participantes y procedimientos adecuados al problema de estudio </w:t>
            </w:r>
          </w:p>
          <w:p w:rsidR="005C6244" w:rsidRPr="005C6244" w:rsidRDefault="005C6244" w:rsidP="005C6244">
            <w:pPr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C6244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Las fuentes de información son variadas y múltiples. 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6244" w:rsidRPr="005C6244" w:rsidRDefault="005C6244" w:rsidP="000E750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5C6244" w:rsidRPr="00453BB5" w:rsidTr="000E7502">
        <w:trPr>
          <w:trHeight w:val="29"/>
        </w:trPr>
        <w:tc>
          <w:tcPr>
            <w:tcW w:w="823" w:type="pct"/>
            <w:vMerge/>
            <w:vAlign w:val="center"/>
            <w:hideMark/>
          </w:tcPr>
          <w:p w:rsidR="005C6244" w:rsidRPr="005C6244" w:rsidRDefault="005C6244" w:rsidP="000E7502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6244" w:rsidRPr="005C6244" w:rsidRDefault="005C6244" w:rsidP="005C6244">
            <w:pPr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C6244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La información recopilada tiene relación con el tema, es relevante y actualizada. Las fuentes son confiables (aceptadas dentro de la especialidad) y contribuyen al desarrollo del tema. 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6244" w:rsidRPr="005C6244" w:rsidRDefault="005C6244" w:rsidP="000E750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5C6244" w:rsidRPr="00453BB5" w:rsidTr="000E7502">
        <w:trPr>
          <w:trHeight w:val="29"/>
        </w:trPr>
        <w:tc>
          <w:tcPr>
            <w:tcW w:w="823" w:type="pct"/>
            <w:vMerge/>
            <w:vAlign w:val="center"/>
            <w:hideMark/>
          </w:tcPr>
          <w:p w:rsidR="005C6244" w:rsidRPr="005C6244" w:rsidRDefault="005C6244" w:rsidP="000E7502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6244" w:rsidRPr="005C6244" w:rsidRDefault="005C6244" w:rsidP="005C6244">
            <w:pPr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C6244">
              <w:rPr>
                <w:rFonts w:asciiTheme="minorHAnsi" w:hAnsiTheme="minorHAnsi"/>
                <w:color w:val="000000"/>
                <w:sz w:val="18"/>
                <w:szCs w:val="18"/>
              </w:rPr>
              <w:t>La metodología empleada es coherente con los objetivos.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6244" w:rsidRPr="005C6244" w:rsidRDefault="005C6244" w:rsidP="000E750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5C6244" w:rsidRPr="00453BB5" w:rsidTr="000E7502">
        <w:trPr>
          <w:trHeight w:val="29"/>
        </w:trPr>
        <w:tc>
          <w:tcPr>
            <w:tcW w:w="823" w:type="pct"/>
            <w:vMerge w:val="restart"/>
            <w:shd w:val="clear" w:color="auto" w:fill="auto"/>
            <w:hideMark/>
          </w:tcPr>
          <w:p w:rsidR="005C6244" w:rsidRPr="005C6244" w:rsidRDefault="005C6244" w:rsidP="000E750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5C624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PLANIFICACIÓN-CRONOGRAMA Y</w:t>
            </w:r>
          </w:p>
          <w:p w:rsidR="005C6244" w:rsidRPr="005C6244" w:rsidRDefault="005C6244" w:rsidP="000E750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5C624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PRESUPUESTO</w:t>
            </w:r>
          </w:p>
          <w:p w:rsidR="005C6244" w:rsidRPr="005C6244" w:rsidRDefault="005C6244" w:rsidP="000E750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5C624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De 0 a 0.5 puntos</w:t>
            </w:r>
          </w:p>
        </w:tc>
        <w:tc>
          <w:tcPr>
            <w:tcW w:w="3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244" w:rsidRPr="005C6244" w:rsidRDefault="005C6244" w:rsidP="005C6244">
            <w:pPr>
              <w:jc w:val="both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5C624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Aspectos a valorar</w:t>
            </w:r>
          </w:p>
          <w:p w:rsidR="005C6244" w:rsidRPr="005C6244" w:rsidRDefault="005C6244" w:rsidP="005C6244">
            <w:pPr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C6244">
              <w:rPr>
                <w:rFonts w:asciiTheme="minorHAnsi" w:hAnsiTheme="minorHAnsi"/>
                <w:color w:val="000000"/>
                <w:sz w:val="18"/>
                <w:szCs w:val="18"/>
              </w:rPr>
              <w:t>Existe un calendario del plan de investigación pormenorizado y detallado de todo el proceso.</w:t>
            </w:r>
          </w:p>
          <w:p w:rsidR="005C6244" w:rsidRPr="005C6244" w:rsidRDefault="005C6244" w:rsidP="005C6244">
            <w:pPr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C6244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El presupuesto se ajusta a la realidad y es asequible respecto a los objetivos planteados. </w:t>
            </w:r>
          </w:p>
          <w:p w:rsidR="005C6244" w:rsidRDefault="005C6244" w:rsidP="005C6244">
            <w:pPr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C6244">
              <w:rPr>
                <w:rFonts w:asciiTheme="minorHAnsi" w:hAnsiTheme="minorHAnsi"/>
                <w:color w:val="000000"/>
                <w:sz w:val="18"/>
                <w:szCs w:val="18"/>
              </w:rPr>
              <w:t>Se especifican los medios de los que se dispone para realizar el proyecto de investigación.</w:t>
            </w:r>
          </w:p>
          <w:p w:rsidR="00917CF2" w:rsidRPr="005C6244" w:rsidRDefault="00917CF2" w:rsidP="005C6244">
            <w:pPr>
              <w:jc w:val="both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6244" w:rsidRPr="005C6244" w:rsidRDefault="005C6244" w:rsidP="000E750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C6244" w:rsidRPr="00453BB5" w:rsidTr="000E7502">
        <w:trPr>
          <w:trHeight w:val="29"/>
        </w:trPr>
        <w:tc>
          <w:tcPr>
            <w:tcW w:w="823" w:type="pct"/>
            <w:vMerge/>
            <w:vAlign w:val="center"/>
            <w:hideMark/>
          </w:tcPr>
          <w:p w:rsidR="005C6244" w:rsidRPr="005C6244" w:rsidRDefault="005C6244" w:rsidP="000E750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244" w:rsidRPr="005C6244" w:rsidRDefault="005C6244" w:rsidP="005C6244">
            <w:pPr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6244" w:rsidRPr="005C6244" w:rsidRDefault="005C6244" w:rsidP="000E750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5C6244" w:rsidRPr="00453BB5" w:rsidTr="000E7502">
        <w:trPr>
          <w:trHeight w:val="439"/>
        </w:trPr>
        <w:tc>
          <w:tcPr>
            <w:tcW w:w="823" w:type="pct"/>
            <w:vMerge/>
            <w:vAlign w:val="center"/>
            <w:hideMark/>
          </w:tcPr>
          <w:p w:rsidR="005C6244" w:rsidRPr="005C6244" w:rsidRDefault="005C6244" w:rsidP="000E750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244" w:rsidRPr="005C6244" w:rsidRDefault="005C6244" w:rsidP="005C6244">
            <w:pPr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6244" w:rsidRPr="005C6244" w:rsidRDefault="005C6244" w:rsidP="000E750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5C6244" w:rsidRPr="00453BB5" w:rsidTr="000E7502">
        <w:trPr>
          <w:trHeight w:val="29"/>
        </w:trPr>
        <w:tc>
          <w:tcPr>
            <w:tcW w:w="823" w:type="pct"/>
            <w:vMerge w:val="restart"/>
            <w:shd w:val="clear" w:color="auto" w:fill="auto"/>
            <w:hideMark/>
          </w:tcPr>
          <w:p w:rsidR="005C6244" w:rsidRPr="005C6244" w:rsidRDefault="005C6244" w:rsidP="000E750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5C624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FORMATO</w:t>
            </w:r>
          </w:p>
          <w:p w:rsidR="005C6244" w:rsidRPr="005C6244" w:rsidRDefault="00917CF2" w:rsidP="000E750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5C6244" w:rsidRPr="005C624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De 0 a</w:t>
            </w: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 0.5 puntos</w:t>
            </w:r>
          </w:p>
          <w:p w:rsidR="005C6244" w:rsidRPr="005C6244" w:rsidRDefault="005C6244" w:rsidP="000E750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244" w:rsidRPr="005C6244" w:rsidRDefault="005C6244" w:rsidP="005C6244">
            <w:pPr>
              <w:jc w:val="both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5C624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Aspectos a valorar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6244" w:rsidRPr="005C6244" w:rsidRDefault="005C6244" w:rsidP="000E7502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C6244" w:rsidRPr="00453BB5" w:rsidTr="000E7502">
        <w:trPr>
          <w:trHeight w:val="29"/>
        </w:trPr>
        <w:tc>
          <w:tcPr>
            <w:tcW w:w="823" w:type="pct"/>
            <w:vMerge/>
            <w:vAlign w:val="center"/>
            <w:hideMark/>
          </w:tcPr>
          <w:p w:rsidR="005C6244" w:rsidRPr="005C6244" w:rsidRDefault="005C6244" w:rsidP="000E7502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6244" w:rsidRPr="005C6244" w:rsidRDefault="005C6244" w:rsidP="005C6244">
            <w:pPr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C6244">
              <w:rPr>
                <w:rFonts w:asciiTheme="minorHAnsi" w:hAnsiTheme="minorHAnsi"/>
                <w:color w:val="000000"/>
                <w:sz w:val="18"/>
                <w:szCs w:val="18"/>
              </w:rPr>
              <w:t>El resumen está bien estructurado e Incluye los aspectos más importantes y destacables del trabajo.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6244" w:rsidRPr="005C6244" w:rsidRDefault="005C6244" w:rsidP="000E750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5C6244" w:rsidRPr="00453BB5" w:rsidTr="000E7502">
        <w:trPr>
          <w:trHeight w:val="29"/>
        </w:trPr>
        <w:tc>
          <w:tcPr>
            <w:tcW w:w="823" w:type="pct"/>
            <w:vMerge/>
            <w:vAlign w:val="center"/>
            <w:hideMark/>
          </w:tcPr>
          <w:p w:rsidR="005C6244" w:rsidRPr="005C6244" w:rsidRDefault="005C6244" w:rsidP="000E7502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6244" w:rsidRPr="005C6244" w:rsidRDefault="005C6244" w:rsidP="005C6244">
            <w:pPr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C6244">
              <w:rPr>
                <w:rFonts w:asciiTheme="minorHAnsi" w:hAnsiTheme="minorHAnsi"/>
                <w:color w:val="000000"/>
                <w:sz w:val="18"/>
                <w:szCs w:val="18"/>
              </w:rPr>
              <w:t>La redacción del trabajo es correcta, comprensible y ordenada.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6244" w:rsidRPr="005C6244" w:rsidRDefault="005C6244" w:rsidP="000E750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5C6244" w:rsidRPr="00453BB5" w:rsidTr="000E7502">
        <w:trPr>
          <w:trHeight w:val="29"/>
        </w:trPr>
        <w:tc>
          <w:tcPr>
            <w:tcW w:w="823" w:type="pct"/>
            <w:vMerge/>
            <w:vAlign w:val="center"/>
            <w:hideMark/>
          </w:tcPr>
          <w:p w:rsidR="005C6244" w:rsidRPr="005C6244" w:rsidRDefault="005C6244" w:rsidP="000E7502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6244" w:rsidRPr="005C6244" w:rsidRDefault="005C6244" w:rsidP="005C6244">
            <w:pPr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C6244">
              <w:rPr>
                <w:rFonts w:asciiTheme="minorHAnsi" w:hAnsiTheme="minorHAnsi"/>
                <w:color w:val="000000"/>
                <w:sz w:val="18"/>
                <w:szCs w:val="18"/>
              </w:rPr>
              <w:t>La bibliografía se cita en formato normalizado (Vancouver/APA).</w:t>
            </w:r>
          </w:p>
          <w:p w:rsidR="005C6244" w:rsidRPr="005C6244" w:rsidRDefault="005C6244" w:rsidP="005C6244">
            <w:pPr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C6244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Se aportan datos numéricos, tablas y gráficos cuando es necesario. Cuando se aportan, éstos son correctos y coherentes con el texto. </w:t>
            </w:r>
          </w:p>
          <w:p w:rsidR="005C6244" w:rsidRPr="005C6244" w:rsidRDefault="005C6244" w:rsidP="005C6244">
            <w:pPr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C6244">
              <w:rPr>
                <w:rFonts w:asciiTheme="minorHAnsi" w:hAnsiTheme="minorHAnsi"/>
                <w:color w:val="000000"/>
                <w:sz w:val="18"/>
                <w:szCs w:val="18"/>
              </w:rPr>
              <w:t>Se referencian adecuadamente las tablas y gráficos que no son de elaboración propia</w:t>
            </w:r>
            <w:r w:rsidR="009464C3">
              <w:rPr>
                <w:rFonts w:asciiTheme="minorHAnsi" w:hAnsi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6244" w:rsidRPr="005C6244" w:rsidRDefault="005C6244" w:rsidP="000E750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</w:tbl>
    <w:p w:rsidR="008807BF" w:rsidRPr="008807BF" w:rsidRDefault="008807BF" w:rsidP="008807BF">
      <w:pPr>
        <w:jc w:val="center"/>
        <w:rPr>
          <w:rFonts w:asciiTheme="minorHAnsi" w:hAnsiTheme="minorHAnsi"/>
          <w:b/>
          <w:u w:val="single"/>
        </w:rPr>
      </w:pPr>
    </w:p>
    <w:p w:rsidR="008807BF" w:rsidRDefault="008807BF" w:rsidP="008807BF">
      <w:pPr>
        <w:ind w:left="-284"/>
        <w:jc w:val="center"/>
        <w:rPr>
          <w:rFonts w:asciiTheme="minorHAnsi" w:hAnsiTheme="minorHAnsi"/>
          <w:b/>
        </w:rPr>
      </w:pPr>
    </w:p>
    <w:p w:rsidR="008807BF" w:rsidRDefault="008807BF" w:rsidP="008807BF">
      <w:pPr>
        <w:ind w:left="-284"/>
        <w:jc w:val="center"/>
        <w:rPr>
          <w:rFonts w:asciiTheme="minorHAnsi" w:hAnsiTheme="minorHAnsi"/>
          <w:b/>
        </w:rPr>
      </w:pPr>
    </w:p>
    <w:p w:rsidR="005C6244" w:rsidRDefault="005C6244" w:rsidP="008807BF">
      <w:pPr>
        <w:ind w:left="-142"/>
        <w:rPr>
          <w:rFonts w:asciiTheme="minorHAnsi" w:hAnsiTheme="minorHAnsi"/>
          <w:b/>
        </w:rPr>
      </w:pPr>
    </w:p>
    <w:p w:rsidR="008807BF" w:rsidRDefault="008807BF" w:rsidP="008807BF">
      <w:pPr>
        <w:ind w:left="-142"/>
        <w:rPr>
          <w:rFonts w:asciiTheme="minorHAnsi" w:hAnsiTheme="minorHAnsi"/>
          <w:b/>
        </w:rPr>
      </w:pPr>
      <w:r w:rsidRPr="008807BF">
        <w:rPr>
          <w:rFonts w:asciiTheme="minorHAnsi" w:hAnsiTheme="minorHAnsi"/>
          <w:b/>
        </w:rPr>
        <w:t>Presentación, exposición y defensa del TFG 30% (3 puntos) del TFG</w:t>
      </w:r>
      <w:r>
        <w:rPr>
          <w:rFonts w:asciiTheme="minorHAnsi" w:hAnsiTheme="minorHAnsi"/>
          <w:b/>
        </w:rPr>
        <w:t>:</w:t>
      </w:r>
    </w:p>
    <w:p w:rsidR="008807BF" w:rsidRPr="008807BF" w:rsidRDefault="008807BF" w:rsidP="008807BF">
      <w:pPr>
        <w:ind w:left="720"/>
        <w:jc w:val="center"/>
        <w:rPr>
          <w:rFonts w:asciiTheme="minorHAnsi" w:hAnsiTheme="minorHAnsi"/>
          <w:b/>
        </w:rPr>
      </w:pPr>
    </w:p>
    <w:tbl>
      <w:tblPr>
        <w:tblStyle w:val="Tablaconcuadrcula"/>
        <w:tblW w:w="10916" w:type="dxa"/>
        <w:tblInd w:w="-885" w:type="dxa"/>
        <w:tblLook w:val="04A0" w:firstRow="1" w:lastRow="0" w:firstColumn="1" w:lastColumn="0" w:noHBand="0" w:noVBand="1"/>
      </w:tblPr>
      <w:tblGrid>
        <w:gridCol w:w="3970"/>
        <w:gridCol w:w="5670"/>
        <w:gridCol w:w="1276"/>
      </w:tblGrid>
      <w:tr w:rsidR="008807BF" w:rsidRPr="008807BF" w:rsidTr="008807BF">
        <w:trPr>
          <w:trHeight w:val="230"/>
        </w:trPr>
        <w:tc>
          <w:tcPr>
            <w:tcW w:w="3970" w:type="dxa"/>
          </w:tcPr>
          <w:p w:rsidR="008807BF" w:rsidRPr="008807BF" w:rsidRDefault="008807BF" w:rsidP="008807B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8807BF">
              <w:rPr>
                <w:rFonts w:asciiTheme="minorHAnsi" w:hAnsiTheme="minorHAnsi"/>
                <w:b/>
                <w:sz w:val="18"/>
                <w:szCs w:val="18"/>
              </w:rPr>
              <w:t xml:space="preserve"> CRITERIO A VALORAR </w:t>
            </w:r>
          </w:p>
        </w:tc>
        <w:tc>
          <w:tcPr>
            <w:tcW w:w="5670" w:type="dxa"/>
          </w:tcPr>
          <w:p w:rsidR="008807BF" w:rsidRPr="008807BF" w:rsidRDefault="008807BF" w:rsidP="008807B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8807BF">
              <w:rPr>
                <w:rFonts w:asciiTheme="minorHAnsi" w:hAnsiTheme="minorHAnsi"/>
                <w:b/>
                <w:sz w:val="18"/>
                <w:szCs w:val="18"/>
              </w:rPr>
              <w:t>COMENTARIOS</w:t>
            </w:r>
          </w:p>
        </w:tc>
        <w:tc>
          <w:tcPr>
            <w:tcW w:w="1276" w:type="dxa"/>
          </w:tcPr>
          <w:p w:rsidR="008807BF" w:rsidRPr="008807BF" w:rsidRDefault="008807BF" w:rsidP="00020E0B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8807BF">
              <w:rPr>
                <w:rFonts w:asciiTheme="minorHAnsi" w:hAnsiTheme="minorHAnsi"/>
                <w:b/>
                <w:sz w:val="18"/>
                <w:szCs w:val="18"/>
              </w:rPr>
              <w:t>Puntuación</w:t>
            </w:r>
          </w:p>
        </w:tc>
      </w:tr>
      <w:tr w:rsidR="008807BF" w:rsidRPr="008807BF" w:rsidTr="008807BF">
        <w:trPr>
          <w:trHeight w:val="802"/>
        </w:trPr>
        <w:tc>
          <w:tcPr>
            <w:tcW w:w="3970" w:type="dxa"/>
          </w:tcPr>
          <w:p w:rsidR="008807BF" w:rsidRPr="00D06382" w:rsidRDefault="008807BF" w:rsidP="008807BF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06382">
              <w:rPr>
                <w:rFonts w:asciiTheme="minorHAnsi" w:hAnsiTheme="minorHAnsi"/>
                <w:sz w:val="18"/>
                <w:szCs w:val="18"/>
              </w:rPr>
              <w:t>La presentación oral ante la Comisión Evaluadora es correcta, comprensible y ordenada, lenguaje verbal y no verbal, capacidad de transmitir, concreción, …</w:t>
            </w:r>
          </w:p>
          <w:p w:rsidR="008807BF" w:rsidRPr="008807BF" w:rsidRDefault="008807BF" w:rsidP="008807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807BF">
              <w:rPr>
                <w:rFonts w:asciiTheme="minorHAnsi" w:hAnsiTheme="minorHAnsi"/>
                <w:b/>
                <w:sz w:val="18"/>
                <w:szCs w:val="18"/>
              </w:rPr>
              <w:t>(De 0 a 1)</w:t>
            </w:r>
          </w:p>
        </w:tc>
        <w:tc>
          <w:tcPr>
            <w:tcW w:w="5670" w:type="dxa"/>
          </w:tcPr>
          <w:p w:rsidR="008807BF" w:rsidRPr="008807BF" w:rsidRDefault="008807BF" w:rsidP="008807B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8807BF" w:rsidRPr="008807BF" w:rsidRDefault="008807BF" w:rsidP="008807B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807BF" w:rsidRPr="008807BF" w:rsidTr="008807BF">
        <w:tc>
          <w:tcPr>
            <w:tcW w:w="3970" w:type="dxa"/>
          </w:tcPr>
          <w:p w:rsidR="008807BF" w:rsidRPr="00D06382" w:rsidRDefault="008807BF" w:rsidP="008807BF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06382">
              <w:rPr>
                <w:rFonts w:asciiTheme="minorHAnsi" w:hAnsiTheme="minorHAnsi"/>
                <w:sz w:val="18"/>
                <w:szCs w:val="18"/>
              </w:rPr>
              <w:t>En la presentación gráfica ha utilizado herramientas, formato y contenidos adecuados, concreción, composición y orden de las diapositivas o los apartados del poster, …</w:t>
            </w:r>
          </w:p>
          <w:p w:rsidR="008807BF" w:rsidRPr="008807BF" w:rsidRDefault="008807BF" w:rsidP="008807BF">
            <w:pPr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8807BF">
              <w:rPr>
                <w:rFonts w:asciiTheme="minorHAnsi" w:hAnsiTheme="minorHAnsi"/>
                <w:b/>
                <w:sz w:val="18"/>
                <w:szCs w:val="18"/>
              </w:rPr>
              <w:t xml:space="preserve"> (De 0 a 1)</w:t>
            </w:r>
          </w:p>
        </w:tc>
        <w:tc>
          <w:tcPr>
            <w:tcW w:w="5670" w:type="dxa"/>
          </w:tcPr>
          <w:p w:rsidR="008807BF" w:rsidRPr="008807BF" w:rsidRDefault="008807BF" w:rsidP="008807B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8807BF" w:rsidRPr="008807BF" w:rsidRDefault="008807BF" w:rsidP="008807B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807BF" w:rsidRPr="008807BF" w:rsidTr="008807BF">
        <w:tc>
          <w:tcPr>
            <w:tcW w:w="3970" w:type="dxa"/>
          </w:tcPr>
          <w:p w:rsidR="008807BF" w:rsidRPr="00D06382" w:rsidRDefault="008807BF" w:rsidP="008807BF">
            <w:pPr>
              <w:jc w:val="both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D06382">
              <w:rPr>
                <w:rFonts w:asciiTheme="minorHAnsi" w:hAnsiTheme="minorHAnsi"/>
                <w:sz w:val="18"/>
                <w:szCs w:val="18"/>
              </w:rPr>
              <w:t>El/La estudiante muestra seguridad y dominio del tema abordado en la exposición del trabajo y respuestas a las preguntas planteadas por la Comisión.</w:t>
            </w:r>
          </w:p>
          <w:p w:rsidR="008807BF" w:rsidRPr="008807BF" w:rsidRDefault="008807BF" w:rsidP="008807BF">
            <w:pPr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8807BF">
              <w:rPr>
                <w:rFonts w:asciiTheme="minorHAnsi" w:hAnsiTheme="minorHAnsi"/>
                <w:b/>
                <w:sz w:val="18"/>
                <w:szCs w:val="18"/>
              </w:rPr>
              <w:t>(De 0 a 1)</w:t>
            </w:r>
          </w:p>
          <w:p w:rsidR="008807BF" w:rsidRPr="008807BF" w:rsidRDefault="008807BF" w:rsidP="008807BF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670" w:type="dxa"/>
          </w:tcPr>
          <w:p w:rsidR="008807BF" w:rsidRPr="008807BF" w:rsidRDefault="008807BF" w:rsidP="008807B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8807BF" w:rsidRPr="008807BF" w:rsidRDefault="008807BF" w:rsidP="008807B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</w:tbl>
    <w:p w:rsidR="008807BF" w:rsidRPr="008807BF" w:rsidRDefault="008807BF" w:rsidP="008807BF">
      <w:pPr>
        <w:rPr>
          <w:rFonts w:asciiTheme="minorHAnsi" w:hAnsiTheme="minorHAnsi"/>
          <w:b/>
        </w:rPr>
      </w:pPr>
    </w:p>
    <w:tbl>
      <w:tblPr>
        <w:tblStyle w:val="Tablaconcuadrcula"/>
        <w:tblW w:w="10916" w:type="dxa"/>
        <w:tblInd w:w="-885" w:type="dxa"/>
        <w:tblLook w:val="04A0" w:firstRow="1" w:lastRow="0" w:firstColumn="1" w:lastColumn="0" w:noHBand="0" w:noVBand="1"/>
      </w:tblPr>
      <w:tblGrid>
        <w:gridCol w:w="3970"/>
        <w:gridCol w:w="6946"/>
      </w:tblGrid>
      <w:tr w:rsidR="008807BF" w:rsidRPr="008807BF" w:rsidTr="00020E0B">
        <w:trPr>
          <w:trHeight w:val="1812"/>
        </w:trPr>
        <w:tc>
          <w:tcPr>
            <w:tcW w:w="3970" w:type="dxa"/>
          </w:tcPr>
          <w:p w:rsidR="00020E0B" w:rsidRDefault="00020E0B" w:rsidP="008807BF">
            <w:pPr>
              <w:rPr>
                <w:rFonts w:asciiTheme="minorHAnsi" w:hAnsiTheme="minorHAnsi"/>
              </w:rPr>
            </w:pPr>
          </w:p>
          <w:p w:rsidR="008807BF" w:rsidRPr="00D06382" w:rsidRDefault="008807BF" w:rsidP="008807BF">
            <w:pPr>
              <w:rPr>
                <w:rFonts w:asciiTheme="minorHAnsi" w:hAnsiTheme="minorHAnsi"/>
                <w:sz w:val="20"/>
                <w:szCs w:val="20"/>
              </w:rPr>
            </w:pPr>
            <w:r w:rsidRPr="00D06382">
              <w:rPr>
                <w:rFonts w:asciiTheme="minorHAnsi" w:hAnsiTheme="minorHAnsi"/>
                <w:sz w:val="20"/>
                <w:szCs w:val="20"/>
              </w:rPr>
              <w:t>Comentarios de la comisión evaluadora/ Justificación de la calificación global</w:t>
            </w:r>
          </w:p>
        </w:tc>
        <w:tc>
          <w:tcPr>
            <w:tcW w:w="6946" w:type="dxa"/>
          </w:tcPr>
          <w:p w:rsidR="008807BF" w:rsidRPr="008807BF" w:rsidRDefault="008807BF" w:rsidP="008807BF">
            <w:pPr>
              <w:rPr>
                <w:rFonts w:asciiTheme="minorHAnsi" w:hAnsiTheme="minorHAnsi"/>
              </w:rPr>
            </w:pPr>
          </w:p>
        </w:tc>
      </w:tr>
    </w:tbl>
    <w:p w:rsidR="008807BF" w:rsidRPr="008807BF" w:rsidRDefault="008807BF" w:rsidP="008807BF">
      <w:pPr>
        <w:rPr>
          <w:rFonts w:asciiTheme="minorHAnsi" w:hAnsiTheme="minorHAnsi"/>
        </w:rPr>
      </w:pPr>
    </w:p>
    <w:p w:rsidR="008807BF" w:rsidRDefault="008807BF" w:rsidP="00020E0B">
      <w:pPr>
        <w:ind w:left="-993" w:right="-897"/>
        <w:jc w:val="center"/>
        <w:rPr>
          <w:rFonts w:asciiTheme="minorHAnsi" w:hAnsiTheme="minorHAnsi"/>
          <w:b/>
        </w:rPr>
      </w:pPr>
      <w:r w:rsidRPr="008807BF">
        <w:rPr>
          <w:rFonts w:asciiTheme="minorHAnsi" w:hAnsiTheme="minorHAnsi"/>
          <w:b/>
        </w:rPr>
        <w:t>CALIFICACIÓN</w:t>
      </w:r>
    </w:p>
    <w:p w:rsidR="00020E0B" w:rsidRPr="008807BF" w:rsidRDefault="00020E0B" w:rsidP="00020E0B">
      <w:pPr>
        <w:ind w:left="-993" w:right="-897"/>
        <w:jc w:val="center"/>
        <w:rPr>
          <w:rFonts w:asciiTheme="minorHAnsi" w:hAnsiTheme="minorHAnsi"/>
          <w:b/>
        </w:rPr>
      </w:pPr>
    </w:p>
    <w:tbl>
      <w:tblPr>
        <w:tblStyle w:val="Tablaconcuadrcula"/>
        <w:tblW w:w="10916" w:type="dxa"/>
        <w:tblInd w:w="-885" w:type="dxa"/>
        <w:tblLook w:val="04A0" w:firstRow="1" w:lastRow="0" w:firstColumn="1" w:lastColumn="0" w:noHBand="0" w:noVBand="1"/>
      </w:tblPr>
      <w:tblGrid>
        <w:gridCol w:w="2411"/>
        <w:gridCol w:w="2410"/>
        <w:gridCol w:w="2268"/>
        <w:gridCol w:w="2192"/>
        <w:gridCol w:w="1635"/>
      </w:tblGrid>
      <w:tr w:rsidR="008807BF" w:rsidRPr="008807BF" w:rsidTr="00020E0B">
        <w:tc>
          <w:tcPr>
            <w:tcW w:w="4821" w:type="dxa"/>
            <w:gridSpan w:val="2"/>
            <w:shd w:val="clear" w:color="auto" w:fill="D9D9D9" w:themeFill="background1" w:themeFillShade="D9"/>
            <w:vAlign w:val="center"/>
          </w:tcPr>
          <w:p w:rsidR="008807BF" w:rsidRPr="00020E0B" w:rsidRDefault="008807BF" w:rsidP="00020E0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20E0B">
              <w:rPr>
                <w:rFonts w:asciiTheme="minorHAnsi" w:hAnsiTheme="minorHAnsi"/>
                <w:b/>
                <w:sz w:val="20"/>
                <w:szCs w:val="20"/>
              </w:rPr>
              <w:t>Puntuación del tutor</w:t>
            </w:r>
          </w:p>
        </w:tc>
        <w:tc>
          <w:tcPr>
            <w:tcW w:w="4460" w:type="dxa"/>
            <w:gridSpan w:val="2"/>
            <w:shd w:val="clear" w:color="auto" w:fill="BFBFBF" w:themeFill="background1" w:themeFillShade="BF"/>
            <w:vAlign w:val="center"/>
          </w:tcPr>
          <w:p w:rsidR="008807BF" w:rsidRPr="00020E0B" w:rsidRDefault="008807BF" w:rsidP="00020E0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20E0B">
              <w:rPr>
                <w:rFonts w:asciiTheme="minorHAnsi" w:hAnsiTheme="minorHAnsi"/>
                <w:b/>
                <w:sz w:val="20"/>
                <w:szCs w:val="20"/>
              </w:rPr>
              <w:t>Puntuación  de comisión evaluadora</w:t>
            </w:r>
          </w:p>
        </w:tc>
        <w:tc>
          <w:tcPr>
            <w:tcW w:w="1635" w:type="dxa"/>
            <w:shd w:val="clear" w:color="auto" w:fill="A6A6A6" w:themeFill="background1" w:themeFillShade="A6"/>
            <w:vAlign w:val="center"/>
          </w:tcPr>
          <w:p w:rsidR="008807BF" w:rsidRPr="00020E0B" w:rsidRDefault="008807BF" w:rsidP="00020E0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20E0B">
              <w:rPr>
                <w:rFonts w:asciiTheme="minorHAnsi" w:hAnsiTheme="minorHAnsi"/>
                <w:b/>
                <w:sz w:val="20"/>
                <w:szCs w:val="20"/>
              </w:rPr>
              <w:t>Calificación final</w:t>
            </w:r>
          </w:p>
        </w:tc>
      </w:tr>
      <w:tr w:rsidR="008807BF" w:rsidRPr="008807BF" w:rsidTr="00020E0B">
        <w:tc>
          <w:tcPr>
            <w:tcW w:w="2411" w:type="dxa"/>
          </w:tcPr>
          <w:p w:rsidR="00020E0B" w:rsidRDefault="008807BF" w:rsidP="00020E0B">
            <w:pPr>
              <w:rPr>
                <w:rFonts w:asciiTheme="minorHAnsi" w:hAnsiTheme="minorHAnsi"/>
                <w:sz w:val="20"/>
                <w:szCs w:val="20"/>
              </w:rPr>
            </w:pPr>
            <w:r w:rsidRPr="00020E0B">
              <w:rPr>
                <w:rFonts w:asciiTheme="minorHAnsi" w:hAnsiTheme="minorHAnsi"/>
                <w:sz w:val="20"/>
                <w:szCs w:val="20"/>
              </w:rPr>
              <w:t xml:space="preserve">Informe del tutor </w:t>
            </w:r>
          </w:p>
          <w:p w:rsidR="008807BF" w:rsidRPr="00020E0B" w:rsidRDefault="008807BF" w:rsidP="00020E0B">
            <w:pPr>
              <w:rPr>
                <w:rFonts w:asciiTheme="minorHAnsi" w:hAnsiTheme="minorHAnsi"/>
                <w:sz w:val="20"/>
                <w:szCs w:val="20"/>
              </w:rPr>
            </w:pPr>
            <w:r w:rsidRPr="00020E0B">
              <w:rPr>
                <w:rFonts w:asciiTheme="minorHAnsi" w:hAnsiTheme="minorHAnsi"/>
                <w:sz w:val="20"/>
                <w:szCs w:val="20"/>
              </w:rPr>
              <w:t>(10%=1 punto):</w:t>
            </w:r>
          </w:p>
          <w:p w:rsidR="008807BF" w:rsidRPr="00020E0B" w:rsidRDefault="008807BF" w:rsidP="00020E0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807BF" w:rsidRPr="00020E0B" w:rsidRDefault="008807BF" w:rsidP="00020E0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807BF" w:rsidRPr="00020E0B" w:rsidRDefault="008807BF" w:rsidP="00020E0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020E0B" w:rsidRDefault="008807BF" w:rsidP="00020E0B">
            <w:pPr>
              <w:rPr>
                <w:rFonts w:asciiTheme="minorHAnsi" w:hAnsiTheme="minorHAnsi"/>
                <w:sz w:val="20"/>
                <w:szCs w:val="20"/>
              </w:rPr>
            </w:pPr>
            <w:r w:rsidRPr="00020E0B">
              <w:rPr>
                <w:rFonts w:asciiTheme="minorHAnsi" w:hAnsiTheme="minorHAnsi"/>
                <w:sz w:val="20"/>
                <w:szCs w:val="20"/>
              </w:rPr>
              <w:t>Adecuación contenidos  a contenidos formativos</w:t>
            </w:r>
            <w:r w:rsidR="00020E0B" w:rsidRPr="00020E0B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8807BF" w:rsidRPr="00020E0B" w:rsidRDefault="008807BF" w:rsidP="00020E0B">
            <w:pPr>
              <w:rPr>
                <w:rFonts w:asciiTheme="minorHAnsi" w:hAnsiTheme="minorHAnsi"/>
                <w:sz w:val="20"/>
                <w:szCs w:val="20"/>
              </w:rPr>
            </w:pPr>
            <w:r w:rsidRPr="00020E0B">
              <w:rPr>
                <w:rFonts w:asciiTheme="minorHAnsi" w:hAnsiTheme="minorHAnsi"/>
                <w:sz w:val="20"/>
                <w:szCs w:val="20"/>
              </w:rPr>
              <w:t>(30% =3 puntos ):</w:t>
            </w:r>
          </w:p>
        </w:tc>
        <w:tc>
          <w:tcPr>
            <w:tcW w:w="2268" w:type="dxa"/>
          </w:tcPr>
          <w:p w:rsidR="00020E0B" w:rsidRDefault="008807BF" w:rsidP="00020E0B">
            <w:pPr>
              <w:rPr>
                <w:rFonts w:asciiTheme="minorHAnsi" w:hAnsiTheme="minorHAnsi"/>
                <w:sz w:val="20"/>
                <w:szCs w:val="20"/>
              </w:rPr>
            </w:pPr>
            <w:r w:rsidRPr="00020E0B">
              <w:rPr>
                <w:rFonts w:asciiTheme="minorHAnsi" w:hAnsiTheme="minorHAnsi"/>
                <w:sz w:val="20"/>
                <w:szCs w:val="20"/>
              </w:rPr>
              <w:t>Rigor científico y metodológico</w:t>
            </w:r>
          </w:p>
          <w:p w:rsidR="008807BF" w:rsidRPr="00020E0B" w:rsidRDefault="008807BF" w:rsidP="00020E0B">
            <w:pPr>
              <w:rPr>
                <w:rFonts w:asciiTheme="minorHAnsi" w:hAnsiTheme="minorHAnsi"/>
                <w:sz w:val="20"/>
                <w:szCs w:val="20"/>
              </w:rPr>
            </w:pPr>
            <w:r w:rsidRPr="00020E0B">
              <w:rPr>
                <w:rFonts w:asciiTheme="minorHAnsi" w:hAnsiTheme="minorHAnsi"/>
                <w:sz w:val="20"/>
                <w:szCs w:val="20"/>
              </w:rPr>
              <w:t>( 30% = 3 puntos ):</w:t>
            </w:r>
          </w:p>
        </w:tc>
        <w:tc>
          <w:tcPr>
            <w:tcW w:w="2192" w:type="dxa"/>
          </w:tcPr>
          <w:p w:rsidR="00020E0B" w:rsidRDefault="008807BF" w:rsidP="00020E0B">
            <w:pPr>
              <w:rPr>
                <w:rFonts w:asciiTheme="minorHAnsi" w:hAnsiTheme="minorHAnsi"/>
                <w:sz w:val="20"/>
                <w:szCs w:val="20"/>
              </w:rPr>
            </w:pPr>
            <w:r w:rsidRPr="00020E0B">
              <w:rPr>
                <w:rFonts w:asciiTheme="minorHAnsi" w:hAnsiTheme="minorHAnsi"/>
                <w:sz w:val="20"/>
                <w:szCs w:val="20"/>
              </w:rPr>
              <w:t>Presen</w:t>
            </w:r>
            <w:r w:rsidR="00020E0B" w:rsidRPr="00020E0B">
              <w:rPr>
                <w:rFonts w:asciiTheme="minorHAnsi" w:hAnsiTheme="minorHAnsi"/>
                <w:sz w:val="20"/>
                <w:szCs w:val="20"/>
              </w:rPr>
              <w:t xml:space="preserve">tación y defensa </w:t>
            </w:r>
          </w:p>
          <w:p w:rsidR="008807BF" w:rsidRPr="00020E0B" w:rsidRDefault="00020E0B" w:rsidP="00020E0B">
            <w:pPr>
              <w:rPr>
                <w:rFonts w:asciiTheme="minorHAnsi" w:hAnsiTheme="minorHAnsi"/>
                <w:sz w:val="20"/>
                <w:szCs w:val="20"/>
              </w:rPr>
            </w:pPr>
            <w:r w:rsidRPr="00020E0B">
              <w:rPr>
                <w:rFonts w:asciiTheme="minorHAnsi" w:hAnsiTheme="minorHAnsi"/>
                <w:sz w:val="20"/>
                <w:szCs w:val="20"/>
              </w:rPr>
              <w:t>(30% =3 puntos</w:t>
            </w:r>
            <w:r w:rsidR="008807BF" w:rsidRPr="00020E0B">
              <w:rPr>
                <w:rFonts w:asciiTheme="minorHAnsi" w:hAnsiTheme="minorHAnsi"/>
                <w:sz w:val="20"/>
                <w:szCs w:val="20"/>
              </w:rPr>
              <w:t>):</w:t>
            </w:r>
          </w:p>
        </w:tc>
        <w:tc>
          <w:tcPr>
            <w:tcW w:w="1635" w:type="dxa"/>
          </w:tcPr>
          <w:p w:rsidR="008807BF" w:rsidRPr="00020E0B" w:rsidRDefault="008807BF" w:rsidP="008807BF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8807BF" w:rsidRPr="008807BF" w:rsidRDefault="008807BF" w:rsidP="008807BF">
      <w:pPr>
        <w:rPr>
          <w:rFonts w:asciiTheme="minorHAnsi" w:hAnsiTheme="minorHAnsi"/>
        </w:rPr>
      </w:pPr>
    </w:p>
    <w:p w:rsidR="00315093" w:rsidRDefault="00315093" w:rsidP="00315093">
      <w:pPr>
        <w:ind w:left="-993" w:right="-89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Si la Comisión Evaluadora considera que el trabajo entregado y defendido no reúne los requisitos, tiene potestad de calificarlo como No Apto.</w:t>
      </w:r>
    </w:p>
    <w:p w:rsidR="00315093" w:rsidRDefault="00315093" w:rsidP="00020E0B">
      <w:pPr>
        <w:jc w:val="center"/>
        <w:rPr>
          <w:rFonts w:asciiTheme="minorHAnsi" w:hAnsiTheme="minorHAnsi"/>
          <w:sz w:val="22"/>
          <w:szCs w:val="22"/>
        </w:rPr>
      </w:pPr>
    </w:p>
    <w:p w:rsidR="00020E0B" w:rsidRPr="00020E0B" w:rsidRDefault="00020E0B" w:rsidP="00020E0B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</w:t>
      </w:r>
      <w:r w:rsidRPr="00020E0B">
        <w:rPr>
          <w:rFonts w:asciiTheme="minorHAnsi" w:hAnsiTheme="minorHAnsi"/>
          <w:sz w:val="22"/>
          <w:szCs w:val="22"/>
        </w:rPr>
        <w:t xml:space="preserve">En Melilla, a     de    </w:t>
      </w:r>
      <w:r>
        <w:rPr>
          <w:rFonts w:asciiTheme="minorHAnsi" w:hAnsiTheme="minorHAnsi"/>
          <w:sz w:val="22"/>
          <w:szCs w:val="22"/>
        </w:rPr>
        <w:t xml:space="preserve">                </w:t>
      </w:r>
      <w:r w:rsidRPr="00020E0B">
        <w:rPr>
          <w:rFonts w:asciiTheme="minorHAnsi" w:hAnsiTheme="minorHAnsi"/>
          <w:sz w:val="22"/>
          <w:szCs w:val="22"/>
        </w:rPr>
        <w:t xml:space="preserve">    del 20</w:t>
      </w:r>
    </w:p>
    <w:p w:rsidR="008807BF" w:rsidRPr="008807BF" w:rsidRDefault="008807BF" w:rsidP="008807BF">
      <w:pPr>
        <w:rPr>
          <w:rFonts w:asciiTheme="minorHAnsi" w:hAnsiTheme="minorHAnsi"/>
        </w:rPr>
      </w:pPr>
    </w:p>
    <w:p w:rsidR="008807BF" w:rsidRPr="00020E0B" w:rsidRDefault="008807BF" w:rsidP="008807BF">
      <w:pPr>
        <w:rPr>
          <w:rFonts w:asciiTheme="minorHAnsi" w:hAnsiTheme="minorHAnsi"/>
          <w:b/>
          <w:sz w:val="22"/>
          <w:szCs w:val="22"/>
        </w:rPr>
      </w:pPr>
      <w:r w:rsidRPr="00020E0B">
        <w:rPr>
          <w:rFonts w:asciiTheme="minorHAnsi" w:hAnsiTheme="minorHAnsi"/>
          <w:sz w:val="22"/>
          <w:szCs w:val="22"/>
        </w:rPr>
        <w:t xml:space="preserve">Presidente/a: </w:t>
      </w:r>
      <w:r w:rsidRPr="00020E0B">
        <w:rPr>
          <w:rFonts w:asciiTheme="minorHAnsi" w:hAnsiTheme="minorHAnsi"/>
          <w:sz w:val="22"/>
          <w:szCs w:val="22"/>
        </w:rPr>
        <w:tab/>
      </w:r>
      <w:r w:rsidRPr="00020E0B">
        <w:rPr>
          <w:rFonts w:asciiTheme="minorHAnsi" w:hAnsiTheme="minorHAnsi"/>
          <w:sz w:val="22"/>
          <w:szCs w:val="22"/>
        </w:rPr>
        <w:tab/>
      </w:r>
      <w:r w:rsidRPr="00020E0B">
        <w:rPr>
          <w:rFonts w:asciiTheme="minorHAnsi" w:hAnsiTheme="minorHAnsi"/>
          <w:sz w:val="22"/>
          <w:szCs w:val="22"/>
        </w:rPr>
        <w:tab/>
      </w:r>
      <w:r w:rsidRPr="00020E0B">
        <w:rPr>
          <w:rFonts w:asciiTheme="minorHAnsi" w:hAnsiTheme="minorHAnsi"/>
          <w:sz w:val="22"/>
          <w:szCs w:val="22"/>
        </w:rPr>
        <w:tab/>
        <w:t>Secretario/a:</w:t>
      </w:r>
      <w:r w:rsidRPr="00020E0B">
        <w:rPr>
          <w:rFonts w:asciiTheme="minorHAnsi" w:hAnsiTheme="minorHAnsi"/>
          <w:sz w:val="22"/>
          <w:szCs w:val="22"/>
        </w:rPr>
        <w:tab/>
      </w:r>
      <w:r w:rsidRPr="00020E0B">
        <w:rPr>
          <w:rFonts w:asciiTheme="minorHAnsi" w:hAnsiTheme="minorHAnsi"/>
          <w:sz w:val="22"/>
          <w:szCs w:val="22"/>
        </w:rPr>
        <w:tab/>
      </w:r>
      <w:r w:rsidRPr="00020E0B">
        <w:rPr>
          <w:rFonts w:asciiTheme="minorHAnsi" w:hAnsiTheme="minorHAnsi"/>
          <w:sz w:val="22"/>
          <w:szCs w:val="22"/>
        </w:rPr>
        <w:tab/>
      </w:r>
      <w:r w:rsidRPr="00020E0B">
        <w:rPr>
          <w:rFonts w:asciiTheme="minorHAnsi" w:hAnsiTheme="minorHAnsi"/>
          <w:sz w:val="22"/>
          <w:szCs w:val="22"/>
        </w:rPr>
        <w:tab/>
        <w:t xml:space="preserve"> Vocal:</w:t>
      </w:r>
    </w:p>
    <w:p w:rsidR="005A0E18" w:rsidRPr="00020E0B" w:rsidRDefault="005A0E18" w:rsidP="00BA483E">
      <w:pPr>
        <w:jc w:val="center"/>
        <w:rPr>
          <w:rFonts w:asciiTheme="minorHAnsi" w:hAnsiTheme="minorHAnsi"/>
          <w:spacing w:val="-3"/>
          <w:sz w:val="22"/>
          <w:szCs w:val="22"/>
        </w:rPr>
      </w:pPr>
      <w:bookmarkStart w:id="0" w:name="_GoBack"/>
      <w:bookmarkEnd w:id="0"/>
    </w:p>
    <w:p w:rsidR="005A0E18" w:rsidRPr="00020E0B" w:rsidRDefault="005A0E18">
      <w:pPr>
        <w:rPr>
          <w:rFonts w:asciiTheme="minorHAnsi" w:hAnsiTheme="minorHAnsi"/>
          <w:spacing w:val="-3"/>
          <w:sz w:val="22"/>
          <w:szCs w:val="22"/>
        </w:rPr>
      </w:pPr>
    </w:p>
    <w:p w:rsidR="007E44DE" w:rsidRPr="00BA483E" w:rsidRDefault="007E44DE" w:rsidP="005935CB">
      <w:pPr>
        <w:ind w:left="4820"/>
        <w:rPr>
          <w:rFonts w:ascii="Times New Roman" w:hAnsi="Times New Roman"/>
          <w:spacing w:val="-3"/>
          <w:szCs w:val="24"/>
        </w:rPr>
      </w:pPr>
    </w:p>
    <w:sectPr w:rsidR="007E44DE" w:rsidRPr="00BA483E">
      <w:headerReference w:type="default" r:id="rId9"/>
      <w:footerReference w:type="even" r:id="rId10"/>
      <w:footerReference w:type="default" r:id="rId11"/>
      <w:endnotePr>
        <w:numFmt w:val="decimal"/>
      </w:endnotePr>
      <w:type w:val="continuous"/>
      <w:pgSz w:w="11906" w:h="16838"/>
      <w:pgMar w:top="0" w:right="1440" w:bottom="1440" w:left="1440" w:header="0" w:footer="79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7BF" w:rsidRDefault="008807BF">
      <w:pPr>
        <w:spacing w:line="20" w:lineRule="exact"/>
      </w:pPr>
    </w:p>
  </w:endnote>
  <w:endnote w:type="continuationSeparator" w:id="0">
    <w:p w:rsidR="008807BF" w:rsidRDefault="008807BF">
      <w:r>
        <w:t xml:space="preserve"> </w:t>
      </w:r>
    </w:p>
  </w:endnote>
  <w:endnote w:type="continuationNotice" w:id="1">
    <w:p w:rsidR="008807BF" w:rsidRDefault="008807BF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7BF" w:rsidRDefault="008807BF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807BF" w:rsidRDefault="008807B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7BF" w:rsidRDefault="008807BF">
    <w:pPr>
      <w:pStyle w:val="Piedepgina"/>
      <w:framePr w:wrap="around" w:vAnchor="text" w:hAnchor="margin" w:xAlign="center" w:y="1"/>
      <w:rPr>
        <w:rStyle w:val="Nmerodepgina"/>
      </w:rPr>
    </w:pPr>
  </w:p>
  <w:p w:rsidR="008807BF" w:rsidRPr="00AA7045" w:rsidRDefault="008807BF" w:rsidP="00151A21">
    <w:pPr>
      <w:pStyle w:val="Piedepgina"/>
      <w:tabs>
        <w:tab w:val="clear" w:pos="8504"/>
        <w:tab w:val="right" w:pos="8931"/>
      </w:tabs>
      <w:spacing w:line="360" w:lineRule="auto"/>
      <w:ind w:right="3656"/>
      <w:jc w:val="center"/>
      <w:rPr>
        <w:rFonts w:ascii="Garamond" w:hAnsi="Garamond"/>
        <w:b/>
        <w:sz w:val="16"/>
        <w:szCs w:val="16"/>
      </w:rPr>
    </w:pPr>
  </w:p>
  <w:p w:rsidR="00250018" w:rsidRPr="00AA7045" w:rsidRDefault="005C6244" w:rsidP="00250018">
    <w:pPr>
      <w:pStyle w:val="Piedepgina"/>
      <w:tabs>
        <w:tab w:val="clear" w:pos="8504"/>
        <w:tab w:val="right" w:pos="8931"/>
      </w:tabs>
      <w:spacing w:line="360" w:lineRule="auto"/>
      <w:ind w:right="3656"/>
      <w:jc w:val="center"/>
      <w:rPr>
        <w:rFonts w:ascii="Garamond" w:hAnsi="Garamond"/>
        <w:b/>
        <w:sz w:val="16"/>
        <w:szCs w:val="16"/>
      </w:rPr>
    </w:pPr>
    <w:r>
      <w:rPr>
        <w:noProof/>
        <w:sz w:val="16"/>
        <w:szCs w:val="16"/>
        <w:lang w:val="es-ES"/>
      </w:rPr>
      <w:drawing>
        <wp:anchor distT="0" distB="0" distL="114300" distR="114300" simplePos="0" relativeHeight="251660288" behindDoc="1" locked="0" layoutInCell="1" allowOverlap="1" wp14:anchorId="5549B5A3" wp14:editId="07CA000A">
          <wp:simplePos x="0" y="0"/>
          <wp:positionH relativeFrom="column">
            <wp:posOffset>4475480</wp:posOffset>
          </wp:positionH>
          <wp:positionV relativeFrom="paragraph">
            <wp:posOffset>162560</wp:posOffset>
          </wp:positionV>
          <wp:extent cx="1513205" cy="704215"/>
          <wp:effectExtent l="0" t="0" r="0" b="635"/>
          <wp:wrapNone/>
          <wp:docPr id="12" name="Imagen 12" descr="Escudo Calid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Escudo Calid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205" cy="704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0018" w:rsidRPr="00250018">
      <w:rPr>
        <w:rFonts w:ascii="Garamond" w:hAnsi="Garamond"/>
        <w:b/>
        <w:sz w:val="16"/>
        <w:szCs w:val="16"/>
      </w:rPr>
      <w:t xml:space="preserve"> </w:t>
    </w:r>
    <w:r w:rsidR="00250018" w:rsidRPr="00AA7045">
      <w:rPr>
        <w:rFonts w:ascii="Garamond" w:hAnsi="Garamond"/>
        <w:b/>
        <w:sz w:val="16"/>
        <w:szCs w:val="16"/>
      </w:rPr>
      <w:t>FACULTAD DE CIENCIAS DE LA SALUD</w:t>
    </w:r>
  </w:p>
  <w:p w:rsidR="00250018" w:rsidRPr="00AA7045" w:rsidRDefault="00250018" w:rsidP="00250018">
    <w:pPr>
      <w:pStyle w:val="Piedepgina"/>
      <w:tabs>
        <w:tab w:val="clear" w:pos="8504"/>
        <w:tab w:val="right" w:pos="8931"/>
      </w:tabs>
      <w:spacing w:line="360" w:lineRule="auto"/>
      <w:ind w:right="3656"/>
      <w:jc w:val="center"/>
      <w:rPr>
        <w:rFonts w:ascii="Garamond" w:hAnsi="Garamond"/>
        <w:b/>
        <w:sz w:val="16"/>
        <w:szCs w:val="16"/>
        <w:lang w:val="en-US"/>
      </w:rPr>
    </w:pPr>
    <w:r w:rsidRPr="00AA7045">
      <w:rPr>
        <w:rFonts w:ascii="Garamond" w:hAnsi="Garamond"/>
        <w:b/>
        <w:sz w:val="16"/>
        <w:szCs w:val="16"/>
        <w:lang w:val="en-US"/>
      </w:rPr>
      <w:t>C/ Santander, n</w:t>
    </w:r>
    <w:proofErr w:type="gramStart"/>
    <w:r w:rsidRPr="00AA7045">
      <w:rPr>
        <w:rFonts w:ascii="Garamond" w:hAnsi="Garamond"/>
        <w:b/>
        <w:sz w:val="16"/>
        <w:szCs w:val="16"/>
        <w:lang w:val="en-US"/>
      </w:rPr>
      <w:t>.º</w:t>
    </w:r>
    <w:proofErr w:type="gramEnd"/>
    <w:r w:rsidRPr="00AA7045">
      <w:rPr>
        <w:rFonts w:ascii="Garamond" w:hAnsi="Garamond"/>
        <w:b/>
        <w:sz w:val="16"/>
        <w:szCs w:val="16"/>
        <w:lang w:val="en-US"/>
      </w:rPr>
      <w:t xml:space="preserve"> 1 CP: 52071 Melilla | </w:t>
    </w:r>
    <w:proofErr w:type="spellStart"/>
    <w:r w:rsidRPr="00AA7045">
      <w:rPr>
        <w:rFonts w:ascii="Garamond" w:hAnsi="Garamond"/>
        <w:b/>
        <w:sz w:val="16"/>
        <w:szCs w:val="16"/>
        <w:lang w:val="en-US"/>
      </w:rPr>
      <w:t>Tels</w:t>
    </w:r>
    <w:proofErr w:type="spellEnd"/>
    <w:r w:rsidRPr="00AA7045">
      <w:rPr>
        <w:rFonts w:ascii="Garamond" w:hAnsi="Garamond"/>
        <w:b/>
        <w:sz w:val="16"/>
        <w:szCs w:val="16"/>
        <w:lang w:val="en-US"/>
      </w:rPr>
      <w:t>.: +34 952 698 8</w:t>
    </w:r>
    <w:r>
      <w:rPr>
        <w:rFonts w:ascii="Garamond" w:hAnsi="Garamond"/>
        <w:b/>
        <w:sz w:val="16"/>
        <w:szCs w:val="16"/>
        <w:lang w:val="en-US"/>
      </w:rPr>
      <w:t>39</w:t>
    </w:r>
    <w:r w:rsidRPr="00AA7045">
      <w:rPr>
        <w:rFonts w:ascii="Garamond" w:hAnsi="Garamond"/>
        <w:b/>
        <w:sz w:val="16"/>
        <w:szCs w:val="16"/>
        <w:lang w:val="en-US"/>
      </w:rPr>
      <w:t xml:space="preserve"> </w:t>
    </w:r>
  </w:p>
  <w:p w:rsidR="00250018" w:rsidRDefault="00250018" w:rsidP="00250018">
    <w:pPr>
      <w:pStyle w:val="Piedepgina"/>
      <w:tabs>
        <w:tab w:val="clear" w:pos="8504"/>
        <w:tab w:val="right" w:pos="8931"/>
      </w:tabs>
      <w:spacing w:line="360" w:lineRule="auto"/>
      <w:ind w:right="3656"/>
      <w:jc w:val="center"/>
      <w:rPr>
        <w:rFonts w:ascii="Garamond" w:hAnsi="Garamond"/>
        <w:b/>
        <w:sz w:val="16"/>
        <w:szCs w:val="16"/>
        <w:lang w:val="es-ES"/>
      </w:rPr>
    </w:pPr>
    <w:r w:rsidRPr="003725A1">
      <w:rPr>
        <w:rFonts w:ascii="Garamond" w:hAnsi="Garamond"/>
        <w:b/>
        <w:sz w:val="16"/>
        <w:szCs w:val="16"/>
        <w:lang w:val="es-ES"/>
      </w:rPr>
      <w:t>e-mail coordinaci</w:t>
    </w:r>
    <w:r>
      <w:rPr>
        <w:rFonts w:ascii="Garamond" w:hAnsi="Garamond"/>
        <w:b/>
        <w:sz w:val="16"/>
        <w:szCs w:val="16"/>
        <w:lang w:val="es-ES"/>
      </w:rPr>
      <w:t>ón G. Enfermería</w:t>
    </w:r>
    <w:r w:rsidRPr="003725A1">
      <w:rPr>
        <w:rFonts w:ascii="Garamond" w:hAnsi="Garamond"/>
        <w:b/>
        <w:sz w:val="16"/>
        <w:szCs w:val="16"/>
        <w:lang w:val="es-ES"/>
      </w:rPr>
      <w:t xml:space="preserve">: coordinaciondetitulo.ccs.melilla@ugr.es </w:t>
    </w:r>
  </w:p>
  <w:p w:rsidR="00250018" w:rsidRDefault="00250018" w:rsidP="00250018">
    <w:pPr>
      <w:pStyle w:val="Piedepgina"/>
      <w:tabs>
        <w:tab w:val="clear" w:pos="8504"/>
        <w:tab w:val="right" w:pos="8931"/>
      </w:tabs>
      <w:spacing w:line="360" w:lineRule="auto"/>
      <w:ind w:right="3656"/>
      <w:jc w:val="center"/>
      <w:rPr>
        <w:rFonts w:ascii="Garamond" w:hAnsi="Garamond"/>
        <w:b/>
        <w:sz w:val="16"/>
        <w:szCs w:val="16"/>
        <w:lang w:val="es-ES"/>
      </w:rPr>
    </w:pPr>
    <w:r w:rsidRPr="003725A1">
      <w:rPr>
        <w:rFonts w:ascii="Garamond" w:hAnsi="Garamond"/>
        <w:b/>
        <w:sz w:val="16"/>
        <w:szCs w:val="16"/>
        <w:lang w:val="es-ES"/>
      </w:rPr>
      <w:t>e-mail coordinaci</w:t>
    </w:r>
    <w:r>
      <w:rPr>
        <w:rFonts w:ascii="Garamond" w:hAnsi="Garamond"/>
        <w:b/>
        <w:sz w:val="16"/>
        <w:szCs w:val="16"/>
        <w:lang w:val="es-ES"/>
      </w:rPr>
      <w:t>ón G. Fisioterapia</w:t>
    </w:r>
    <w:r w:rsidRPr="003725A1">
      <w:rPr>
        <w:rFonts w:ascii="Garamond" w:hAnsi="Garamond"/>
        <w:b/>
        <w:sz w:val="16"/>
        <w:szCs w:val="16"/>
        <w:lang w:val="es-ES"/>
      </w:rPr>
      <w:t>: coordfisiomelilla@ugr.es</w:t>
    </w:r>
  </w:p>
  <w:p w:rsidR="008807BF" w:rsidRPr="00250018" w:rsidRDefault="00250018" w:rsidP="00151A21">
    <w:pPr>
      <w:pStyle w:val="Piedepgina"/>
      <w:tabs>
        <w:tab w:val="clear" w:pos="8504"/>
        <w:tab w:val="right" w:pos="8931"/>
      </w:tabs>
      <w:spacing w:line="360" w:lineRule="auto"/>
      <w:ind w:right="3656"/>
      <w:jc w:val="center"/>
      <w:rPr>
        <w:rFonts w:ascii="Garamond" w:hAnsi="Garamond"/>
        <w:b/>
        <w:sz w:val="16"/>
        <w:szCs w:val="16"/>
        <w:lang w:val="es-ES"/>
      </w:rPr>
    </w:pPr>
    <w:r w:rsidRPr="003725A1">
      <w:rPr>
        <w:rFonts w:ascii="Garamond" w:hAnsi="Garamond"/>
        <w:b/>
        <w:sz w:val="16"/>
        <w:szCs w:val="16"/>
        <w:lang w:val="es-ES"/>
      </w:rPr>
      <w:t xml:space="preserve"> http</w:t>
    </w:r>
    <w:r>
      <w:rPr>
        <w:rFonts w:ascii="Garamond" w:hAnsi="Garamond"/>
        <w:b/>
        <w:sz w:val="16"/>
        <w:szCs w:val="16"/>
        <w:lang w:val="es-ES"/>
      </w:rPr>
      <w:t>://cienciassaludmelilla.ugr.es/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7BF" w:rsidRDefault="008807BF">
      <w:r>
        <w:separator/>
      </w:r>
    </w:p>
  </w:footnote>
  <w:footnote w:type="continuationSeparator" w:id="0">
    <w:p w:rsidR="008807BF" w:rsidRDefault="008807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7BF" w:rsidRDefault="008807BF" w:rsidP="00821FF3">
    <w:pPr>
      <w:pStyle w:val="Encabezado"/>
      <w:rPr>
        <w:lang w:val="es-ES"/>
      </w:rPr>
    </w:pPr>
    <w:r>
      <w:rPr>
        <w:lang w:val="es-ES"/>
      </w:rPr>
      <w:t xml:space="preserve"> </w:t>
    </w:r>
  </w:p>
  <w:p w:rsidR="008807BF" w:rsidRDefault="008807BF" w:rsidP="00821FF3">
    <w:pPr>
      <w:pStyle w:val="Encabezado"/>
      <w:rPr>
        <w:lang w:val="es-ES"/>
      </w:rPr>
    </w:pPr>
  </w:p>
  <w:p w:rsidR="008807BF" w:rsidRDefault="008807BF" w:rsidP="00821FF3">
    <w:pPr>
      <w:pStyle w:val="Encabezado"/>
      <w:jc w:val="center"/>
      <w:rPr>
        <w:sz w:val="22"/>
        <w:szCs w:val="22"/>
        <w:lang w:val="es-ES"/>
      </w:rPr>
    </w:pPr>
  </w:p>
  <w:p w:rsidR="008807BF" w:rsidRDefault="00257BF4" w:rsidP="00821FF3">
    <w:pPr>
      <w:pStyle w:val="Encabezado"/>
      <w:jc w:val="center"/>
      <w:rPr>
        <w:sz w:val="22"/>
        <w:szCs w:val="22"/>
        <w:lang w:val="es-ES"/>
      </w:rPr>
    </w:pPr>
    <w:r>
      <w:rPr>
        <w:noProof/>
        <w:lang w:val="es-ES"/>
      </w:rPr>
      <w:drawing>
        <wp:anchor distT="0" distB="0" distL="114300" distR="114300" simplePos="0" relativeHeight="251662336" behindDoc="0" locked="0" layoutInCell="1" allowOverlap="1" wp14:anchorId="4DA443A1" wp14:editId="31C3432B">
          <wp:simplePos x="0" y="0"/>
          <wp:positionH relativeFrom="column">
            <wp:posOffset>4391025</wp:posOffset>
          </wp:positionH>
          <wp:positionV relativeFrom="paragraph">
            <wp:posOffset>76200</wp:posOffset>
          </wp:positionV>
          <wp:extent cx="1485900" cy="613410"/>
          <wp:effectExtent l="0" t="0" r="0" b="0"/>
          <wp:wrapSquare wrapText="bothSides"/>
          <wp:docPr id="295" name="0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5" name="0 Image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613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807BF" w:rsidRDefault="008807BF" w:rsidP="00821FF3">
    <w:pPr>
      <w:pStyle w:val="Encabezado"/>
      <w:jc w:val="center"/>
      <w:rPr>
        <w:sz w:val="22"/>
        <w:szCs w:val="22"/>
        <w:lang w:val="es-ES"/>
      </w:rPr>
    </w:pPr>
    <w:r>
      <w:rPr>
        <w:noProof/>
        <w:sz w:val="22"/>
        <w:szCs w:val="22"/>
        <w:lang w:val="es-ES"/>
      </w:rPr>
      <w:drawing>
        <wp:anchor distT="0" distB="0" distL="114300" distR="114300" simplePos="0" relativeHeight="251657216" behindDoc="0" locked="0" layoutInCell="1" allowOverlap="1" wp14:anchorId="617F3C43" wp14:editId="6937B5A5">
          <wp:simplePos x="0" y="0"/>
          <wp:positionH relativeFrom="margin">
            <wp:posOffset>-95250</wp:posOffset>
          </wp:positionH>
          <wp:positionV relativeFrom="margin">
            <wp:posOffset>-648335</wp:posOffset>
          </wp:positionV>
          <wp:extent cx="2095500" cy="714375"/>
          <wp:effectExtent l="0" t="0" r="0" b="9525"/>
          <wp:wrapSquare wrapText="bothSides"/>
          <wp:docPr id="10" name="Imagen 10" descr="!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! (1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807BF" w:rsidRDefault="008807BF" w:rsidP="00821FF3">
    <w:pPr>
      <w:pStyle w:val="Encabezado"/>
      <w:jc w:val="center"/>
      <w:rPr>
        <w:sz w:val="22"/>
        <w:szCs w:val="22"/>
        <w:lang w:val="es-ES"/>
      </w:rPr>
    </w:pPr>
  </w:p>
  <w:p w:rsidR="008807BF" w:rsidRPr="00821FF3" w:rsidRDefault="008807BF" w:rsidP="00821FF3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3236B4"/>
    <w:multiLevelType w:val="hybridMultilevel"/>
    <w:tmpl w:val="51827D42"/>
    <w:lvl w:ilvl="0" w:tplc="A80A358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91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F3F"/>
    <w:rsid w:val="00020E0B"/>
    <w:rsid w:val="000C2DFB"/>
    <w:rsid w:val="00105CA3"/>
    <w:rsid w:val="00115721"/>
    <w:rsid w:val="001166CC"/>
    <w:rsid w:val="00131776"/>
    <w:rsid w:val="00142D45"/>
    <w:rsid w:val="00151A21"/>
    <w:rsid w:val="00172E00"/>
    <w:rsid w:val="001B68A7"/>
    <w:rsid w:val="001D3E12"/>
    <w:rsid w:val="001D5D1C"/>
    <w:rsid w:val="00232E88"/>
    <w:rsid w:val="00240629"/>
    <w:rsid w:val="00250018"/>
    <w:rsid w:val="00257BF4"/>
    <w:rsid w:val="002A7668"/>
    <w:rsid w:val="002D4F3F"/>
    <w:rsid w:val="003004F0"/>
    <w:rsid w:val="0030408D"/>
    <w:rsid w:val="003065FE"/>
    <w:rsid w:val="003143B7"/>
    <w:rsid w:val="00315093"/>
    <w:rsid w:val="00315925"/>
    <w:rsid w:val="00350A2B"/>
    <w:rsid w:val="00365AF7"/>
    <w:rsid w:val="00391549"/>
    <w:rsid w:val="003B3132"/>
    <w:rsid w:val="003E1028"/>
    <w:rsid w:val="003F5559"/>
    <w:rsid w:val="004052E6"/>
    <w:rsid w:val="0046250C"/>
    <w:rsid w:val="00463300"/>
    <w:rsid w:val="00491A83"/>
    <w:rsid w:val="004959DD"/>
    <w:rsid w:val="004C7C39"/>
    <w:rsid w:val="004E40AF"/>
    <w:rsid w:val="005935CB"/>
    <w:rsid w:val="005970B7"/>
    <w:rsid w:val="005A0E18"/>
    <w:rsid w:val="005B3C94"/>
    <w:rsid w:val="005C6244"/>
    <w:rsid w:val="00606A73"/>
    <w:rsid w:val="00624881"/>
    <w:rsid w:val="0065734D"/>
    <w:rsid w:val="00680DBB"/>
    <w:rsid w:val="006A3D8C"/>
    <w:rsid w:val="006A4275"/>
    <w:rsid w:val="006E1527"/>
    <w:rsid w:val="006F23F9"/>
    <w:rsid w:val="0071162D"/>
    <w:rsid w:val="0071318B"/>
    <w:rsid w:val="007A4FCF"/>
    <w:rsid w:val="007C1968"/>
    <w:rsid w:val="007C74DD"/>
    <w:rsid w:val="007E44DE"/>
    <w:rsid w:val="00821FF3"/>
    <w:rsid w:val="00827E95"/>
    <w:rsid w:val="008760F2"/>
    <w:rsid w:val="008807BF"/>
    <w:rsid w:val="008845F0"/>
    <w:rsid w:val="008A48C1"/>
    <w:rsid w:val="008A786C"/>
    <w:rsid w:val="008C00B6"/>
    <w:rsid w:val="009001E8"/>
    <w:rsid w:val="00913845"/>
    <w:rsid w:val="00917CF2"/>
    <w:rsid w:val="00944FB9"/>
    <w:rsid w:val="00946430"/>
    <w:rsid w:val="009464C3"/>
    <w:rsid w:val="00A57F4D"/>
    <w:rsid w:val="00AD532B"/>
    <w:rsid w:val="00AF41E9"/>
    <w:rsid w:val="00AF6FE4"/>
    <w:rsid w:val="00B20029"/>
    <w:rsid w:val="00B5513C"/>
    <w:rsid w:val="00B5664F"/>
    <w:rsid w:val="00B5665A"/>
    <w:rsid w:val="00B63988"/>
    <w:rsid w:val="00B63E07"/>
    <w:rsid w:val="00B9760F"/>
    <w:rsid w:val="00B977B6"/>
    <w:rsid w:val="00BA483E"/>
    <w:rsid w:val="00BA73C7"/>
    <w:rsid w:val="00BC1AA9"/>
    <w:rsid w:val="00BC2BE3"/>
    <w:rsid w:val="00BE55D4"/>
    <w:rsid w:val="00C04F66"/>
    <w:rsid w:val="00C16FAC"/>
    <w:rsid w:val="00C372C6"/>
    <w:rsid w:val="00C471AE"/>
    <w:rsid w:val="00C8314B"/>
    <w:rsid w:val="00C87918"/>
    <w:rsid w:val="00CB49E5"/>
    <w:rsid w:val="00CD7477"/>
    <w:rsid w:val="00D06382"/>
    <w:rsid w:val="00D109C5"/>
    <w:rsid w:val="00D123E6"/>
    <w:rsid w:val="00D1381A"/>
    <w:rsid w:val="00D36C52"/>
    <w:rsid w:val="00DB7005"/>
    <w:rsid w:val="00E10B2E"/>
    <w:rsid w:val="00E44869"/>
    <w:rsid w:val="00E6311D"/>
    <w:rsid w:val="00E81568"/>
    <w:rsid w:val="00EF6FDB"/>
    <w:rsid w:val="00F13BCB"/>
    <w:rsid w:val="00F4454A"/>
    <w:rsid w:val="00F65ADD"/>
    <w:rsid w:val="00F87D4C"/>
    <w:rsid w:val="00FC4F40"/>
    <w:rsid w:val="00FE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  <w:sz w:val="24"/>
      <w:lang w:val="es-ES_tradnl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pacing w:val="-3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i/>
      <w:spacing w:val="-3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Times New Roman" w:hAnsi="Times New Roman"/>
      <w:b/>
      <w:spacing w:val="-3"/>
      <w:sz w:val="22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i/>
      <w:spacing w:val="-3"/>
      <w:sz w:val="22"/>
    </w:rPr>
  </w:style>
  <w:style w:type="paragraph" w:styleId="Ttulo5">
    <w:name w:val="heading 5"/>
    <w:basedOn w:val="Normal"/>
    <w:next w:val="Normal"/>
    <w:qFormat/>
    <w:pPr>
      <w:keepNext/>
      <w:suppressAutoHyphens/>
      <w:ind w:right="-4991"/>
      <w:jc w:val="both"/>
      <w:outlineLvl w:val="4"/>
    </w:pPr>
    <w:rPr>
      <w:rFonts w:ascii="Garamond" w:hAnsi="Garamond"/>
      <w:i/>
      <w:spacing w:val="-4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encabezadopredeter">
    <w:name w:val="Fuente de encabezado predeter."/>
  </w:style>
  <w:style w:type="paragraph" w:customStyle="1" w:styleId="Textodenotaalfinal">
    <w:name w:val="Texto de nota al final"/>
    <w:basedOn w:val="Normal"/>
  </w:style>
  <w:style w:type="character" w:styleId="Refdenotaalfinal">
    <w:name w:val="endnote reference"/>
    <w:semiHidden/>
    <w:rPr>
      <w:vertAlign w:val="superscript"/>
    </w:rPr>
  </w:style>
  <w:style w:type="paragraph" w:customStyle="1" w:styleId="Textodenotaalpie">
    <w:name w:val="Texto de nota al pie"/>
    <w:basedOn w:val="Normal"/>
  </w:style>
  <w:style w:type="character" w:customStyle="1" w:styleId="Refdenotaalpie">
    <w:name w:val="Ref de nota al pie"/>
    <w:rPr>
      <w:vertAlign w:val="superscript"/>
    </w:rPr>
  </w:style>
  <w:style w:type="paragraph" w:styleId="TD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D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D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D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D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D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D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D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D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ndice1">
    <w:name w:val="índice 1"/>
    <w:basedOn w:val="Normal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ndice2">
    <w:name w:val="índice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toa">
    <w:name w:val="toa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epgrafe">
    <w:name w:val="epígrafe"/>
    <w:basedOn w:val="Normal"/>
  </w:style>
  <w:style w:type="character" w:customStyle="1" w:styleId="EquationCaption">
    <w:name w:val="_Equation Caption"/>
  </w:style>
  <w:style w:type="paragraph" w:styleId="Textoindependiente">
    <w:name w:val="Body Text"/>
    <w:basedOn w:val="Normal"/>
    <w:pPr>
      <w:jc w:val="both"/>
    </w:pPr>
    <w:rPr>
      <w:rFonts w:ascii="Times New Roman" w:hAnsi="Times New Roman"/>
      <w:sz w:val="32"/>
      <w:lang w:val="es-ES"/>
    </w:rPr>
  </w:style>
  <w:style w:type="paragraph" w:styleId="Textoindependiente2">
    <w:name w:val="Body Text 2"/>
    <w:basedOn w:val="Normal"/>
    <w:pPr>
      <w:suppressAutoHyphens/>
      <w:jc w:val="both"/>
    </w:pPr>
    <w:rPr>
      <w:spacing w:val="-2"/>
      <w:sz w:val="22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extoindependiente3">
    <w:name w:val="Body Text 3"/>
    <w:basedOn w:val="Normal"/>
    <w:pPr>
      <w:jc w:val="both"/>
    </w:pPr>
    <w:rPr>
      <w:spacing w:val="-3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rFonts w:ascii="Times New Roman" w:hAnsi="Times New Roman"/>
      <w:sz w:val="20"/>
    </w:r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customStyle="1" w:styleId="Cabecera">
    <w:name w:val="Cabecera"/>
    <w:rsid w:val="00EF6FDB"/>
    <w:rPr>
      <w:snapToGrid w:val="0"/>
      <w:color w:val="000000"/>
      <w:sz w:val="24"/>
    </w:rPr>
  </w:style>
  <w:style w:type="paragraph" w:styleId="Textodeglobo">
    <w:name w:val="Balloon Text"/>
    <w:basedOn w:val="Normal"/>
    <w:link w:val="TextodegloboCar"/>
    <w:rsid w:val="00E6311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E6311D"/>
    <w:rPr>
      <w:rFonts w:ascii="Tahoma" w:hAnsi="Tahoma" w:cs="Tahoma"/>
      <w:sz w:val="16"/>
      <w:szCs w:val="16"/>
      <w:lang w:val="es-ES_tradnl"/>
    </w:rPr>
  </w:style>
  <w:style w:type="character" w:customStyle="1" w:styleId="PiedepginaCar">
    <w:name w:val="Pie de página Car"/>
    <w:link w:val="Piedepgina"/>
    <w:rsid w:val="00821FF3"/>
    <w:rPr>
      <w:rFonts w:ascii="Courier New" w:hAnsi="Courier New"/>
      <w:sz w:val="24"/>
      <w:lang w:val="es-ES_tradnl"/>
    </w:rPr>
  </w:style>
  <w:style w:type="character" w:styleId="Hipervnculo">
    <w:name w:val="Hyperlink"/>
    <w:basedOn w:val="Fuentedeprrafopredeter"/>
    <w:rsid w:val="00151A21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rsid w:val="00C372C6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C372C6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C372C6"/>
    <w:rPr>
      <w:rFonts w:ascii="Courier New" w:hAnsi="Courier New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C372C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C372C6"/>
    <w:rPr>
      <w:rFonts w:ascii="Courier New" w:hAnsi="Courier New"/>
      <w:b/>
      <w:bCs/>
      <w:lang w:val="es-ES_tradnl"/>
    </w:rPr>
  </w:style>
  <w:style w:type="paragraph" w:styleId="Revisin">
    <w:name w:val="Revision"/>
    <w:hidden/>
    <w:uiPriority w:val="99"/>
    <w:semiHidden/>
    <w:rsid w:val="00C372C6"/>
    <w:rPr>
      <w:rFonts w:ascii="Courier New" w:hAnsi="Courier New"/>
      <w:sz w:val="24"/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827E95"/>
    <w:rPr>
      <w:color w:val="808080"/>
    </w:rPr>
  </w:style>
  <w:style w:type="character" w:customStyle="1" w:styleId="Estilo1">
    <w:name w:val="Estilo1"/>
    <w:basedOn w:val="Fuentedeprrafopredeter"/>
    <w:rsid w:val="00C16FAC"/>
    <w:rPr>
      <w:b w:val="0"/>
      <w:i/>
    </w:rPr>
  </w:style>
  <w:style w:type="character" w:customStyle="1" w:styleId="Estilo2">
    <w:name w:val="Estilo2"/>
    <w:basedOn w:val="Fuentedeprrafopredeter"/>
    <w:rsid w:val="00C16FAC"/>
    <w:rPr>
      <w:i/>
    </w:rPr>
  </w:style>
  <w:style w:type="character" w:customStyle="1" w:styleId="Estilo3">
    <w:name w:val="Estilo3"/>
    <w:basedOn w:val="Fuentedeprrafopredeter"/>
    <w:rsid w:val="00C16FAC"/>
    <w:rPr>
      <w:i/>
    </w:rPr>
  </w:style>
  <w:style w:type="character" w:customStyle="1" w:styleId="Estilo4">
    <w:name w:val="Estilo4"/>
    <w:basedOn w:val="Fuentedeprrafopredeter"/>
    <w:rsid w:val="00C16FAC"/>
    <w:rPr>
      <w:i/>
    </w:rPr>
  </w:style>
  <w:style w:type="table" w:styleId="Tablaconcuadrcula">
    <w:name w:val="Table Grid"/>
    <w:basedOn w:val="Tablanormal"/>
    <w:uiPriority w:val="39"/>
    <w:rsid w:val="008807B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C624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  <w:sz w:val="24"/>
      <w:lang w:val="es-ES_tradnl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pacing w:val="-3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i/>
      <w:spacing w:val="-3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Times New Roman" w:hAnsi="Times New Roman"/>
      <w:b/>
      <w:spacing w:val="-3"/>
      <w:sz w:val="22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i/>
      <w:spacing w:val="-3"/>
      <w:sz w:val="22"/>
    </w:rPr>
  </w:style>
  <w:style w:type="paragraph" w:styleId="Ttulo5">
    <w:name w:val="heading 5"/>
    <w:basedOn w:val="Normal"/>
    <w:next w:val="Normal"/>
    <w:qFormat/>
    <w:pPr>
      <w:keepNext/>
      <w:suppressAutoHyphens/>
      <w:ind w:right="-4991"/>
      <w:jc w:val="both"/>
      <w:outlineLvl w:val="4"/>
    </w:pPr>
    <w:rPr>
      <w:rFonts w:ascii="Garamond" w:hAnsi="Garamond"/>
      <w:i/>
      <w:spacing w:val="-4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encabezadopredeter">
    <w:name w:val="Fuente de encabezado predeter."/>
  </w:style>
  <w:style w:type="paragraph" w:customStyle="1" w:styleId="Textodenotaalfinal">
    <w:name w:val="Texto de nota al final"/>
    <w:basedOn w:val="Normal"/>
  </w:style>
  <w:style w:type="character" w:styleId="Refdenotaalfinal">
    <w:name w:val="endnote reference"/>
    <w:semiHidden/>
    <w:rPr>
      <w:vertAlign w:val="superscript"/>
    </w:rPr>
  </w:style>
  <w:style w:type="paragraph" w:customStyle="1" w:styleId="Textodenotaalpie">
    <w:name w:val="Texto de nota al pie"/>
    <w:basedOn w:val="Normal"/>
  </w:style>
  <w:style w:type="character" w:customStyle="1" w:styleId="Refdenotaalpie">
    <w:name w:val="Ref de nota al pie"/>
    <w:rPr>
      <w:vertAlign w:val="superscript"/>
    </w:rPr>
  </w:style>
  <w:style w:type="paragraph" w:styleId="TD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D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D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D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D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D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D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D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D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ndice1">
    <w:name w:val="índice 1"/>
    <w:basedOn w:val="Normal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ndice2">
    <w:name w:val="índice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toa">
    <w:name w:val="toa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epgrafe">
    <w:name w:val="epígrafe"/>
    <w:basedOn w:val="Normal"/>
  </w:style>
  <w:style w:type="character" w:customStyle="1" w:styleId="EquationCaption">
    <w:name w:val="_Equation Caption"/>
  </w:style>
  <w:style w:type="paragraph" w:styleId="Textoindependiente">
    <w:name w:val="Body Text"/>
    <w:basedOn w:val="Normal"/>
    <w:pPr>
      <w:jc w:val="both"/>
    </w:pPr>
    <w:rPr>
      <w:rFonts w:ascii="Times New Roman" w:hAnsi="Times New Roman"/>
      <w:sz w:val="32"/>
      <w:lang w:val="es-ES"/>
    </w:rPr>
  </w:style>
  <w:style w:type="paragraph" w:styleId="Textoindependiente2">
    <w:name w:val="Body Text 2"/>
    <w:basedOn w:val="Normal"/>
    <w:pPr>
      <w:suppressAutoHyphens/>
      <w:jc w:val="both"/>
    </w:pPr>
    <w:rPr>
      <w:spacing w:val="-2"/>
      <w:sz w:val="22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extoindependiente3">
    <w:name w:val="Body Text 3"/>
    <w:basedOn w:val="Normal"/>
    <w:pPr>
      <w:jc w:val="both"/>
    </w:pPr>
    <w:rPr>
      <w:spacing w:val="-3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rFonts w:ascii="Times New Roman" w:hAnsi="Times New Roman"/>
      <w:sz w:val="20"/>
    </w:r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customStyle="1" w:styleId="Cabecera">
    <w:name w:val="Cabecera"/>
    <w:rsid w:val="00EF6FDB"/>
    <w:rPr>
      <w:snapToGrid w:val="0"/>
      <w:color w:val="000000"/>
      <w:sz w:val="24"/>
    </w:rPr>
  </w:style>
  <w:style w:type="paragraph" w:styleId="Textodeglobo">
    <w:name w:val="Balloon Text"/>
    <w:basedOn w:val="Normal"/>
    <w:link w:val="TextodegloboCar"/>
    <w:rsid w:val="00E6311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E6311D"/>
    <w:rPr>
      <w:rFonts w:ascii="Tahoma" w:hAnsi="Tahoma" w:cs="Tahoma"/>
      <w:sz w:val="16"/>
      <w:szCs w:val="16"/>
      <w:lang w:val="es-ES_tradnl"/>
    </w:rPr>
  </w:style>
  <w:style w:type="character" w:customStyle="1" w:styleId="PiedepginaCar">
    <w:name w:val="Pie de página Car"/>
    <w:link w:val="Piedepgina"/>
    <w:rsid w:val="00821FF3"/>
    <w:rPr>
      <w:rFonts w:ascii="Courier New" w:hAnsi="Courier New"/>
      <w:sz w:val="24"/>
      <w:lang w:val="es-ES_tradnl"/>
    </w:rPr>
  </w:style>
  <w:style w:type="character" w:styleId="Hipervnculo">
    <w:name w:val="Hyperlink"/>
    <w:basedOn w:val="Fuentedeprrafopredeter"/>
    <w:rsid w:val="00151A21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rsid w:val="00C372C6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C372C6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C372C6"/>
    <w:rPr>
      <w:rFonts w:ascii="Courier New" w:hAnsi="Courier New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C372C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C372C6"/>
    <w:rPr>
      <w:rFonts w:ascii="Courier New" w:hAnsi="Courier New"/>
      <w:b/>
      <w:bCs/>
      <w:lang w:val="es-ES_tradnl"/>
    </w:rPr>
  </w:style>
  <w:style w:type="paragraph" w:styleId="Revisin">
    <w:name w:val="Revision"/>
    <w:hidden/>
    <w:uiPriority w:val="99"/>
    <w:semiHidden/>
    <w:rsid w:val="00C372C6"/>
    <w:rPr>
      <w:rFonts w:ascii="Courier New" w:hAnsi="Courier New"/>
      <w:sz w:val="24"/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827E95"/>
    <w:rPr>
      <w:color w:val="808080"/>
    </w:rPr>
  </w:style>
  <w:style w:type="character" w:customStyle="1" w:styleId="Estilo1">
    <w:name w:val="Estilo1"/>
    <w:basedOn w:val="Fuentedeprrafopredeter"/>
    <w:rsid w:val="00C16FAC"/>
    <w:rPr>
      <w:b w:val="0"/>
      <w:i/>
    </w:rPr>
  </w:style>
  <w:style w:type="character" w:customStyle="1" w:styleId="Estilo2">
    <w:name w:val="Estilo2"/>
    <w:basedOn w:val="Fuentedeprrafopredeter"/>
    <w:rsid w:val="00C16FAC"/>
    <w:rPr>
      <w:i/>
    </w:rPr>
  </w:style>
  <w:style w:type="character" w:customStyle="1" w:styleId="Estilo3">
    <w:name w:val="Estilo3"/>
    <w:basedOn w:val="Fuentedeprrafopredeter"/>
    <w:rsid w:val="00C16FAC"/>
    <w:rPr>
      <w:i/>
    </w:rPr>
  </w:style>
  <w:style w:type="character" w:customStyle="1" w:styleId="Estilo4">
    <w:name w:val="Estilo4"/>
    <w:basedOn w:val="Fuentedeprrafopredeter"/>
    <w:rsid w:val="00C16FAC"/>
    <w:rPr>
      <w:i/>
    </w:rPr>
  </w:style>
  <w:style w:type="table" w:styleId="Tablaconcuadrcula">
    <w:name w:val="Table Grid"/>
    <w:basedOn w:val="Tablanormal"/>
    <w:uiPriority w:val="39"/>
    <w:rsid w:val="008807B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C624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zapata\Desktop\Anexo%20I.%20Declaraci&#243;n%20de%20originalida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4C43E-848B-472E-B62A-952C3A336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Anexo I. Declaración de originalidad</Template>
  <TotalTime>1</TotalTime>
  <Pages>2</Pages>
  <Words>657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Serv. Contratación</vt:lpstr>
    </vt:vector>
  </TitlesOfParts>
  <Company>Universidad de Granada</Company>
  <LinksUpToDate>false</LinksUpToDate>
  <CharactersWithSpaces>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Serv. Contratación</dc:title>
  <dc:subject>Rdo. Garantía Definitiva Dolores Dias (Cafetería)</dc:subject>
  <dc:creator>rzapata</dc:creator>
  <cp:lastModifiedBy>rzapata</cp:lastModifiedBy>
  <cp:revision>3</cp:revision>
  <cp:lastPrinted>2018-07-19T10:07:00Z</cp:lastPrinted>
  <dcterms:created xsi:type="dcterms:W3CDTF">2019-10-10T11:32:00Z</dcterms:created>
  <dcterms:modified xsi:type="dcterms:W3CDTF">2020-01-16T10:49:00Z</dcterms:modified>
</cp:coreProperties>
</file>