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BC" w:rsidRDefault="00D419BC" w:rsidP="00B552EC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  <w:r w:rsidRPr="000B640B">
        <w:rPr>
          <w:rFonts w:ascii="Times New Roman" w:hAnsi="Times New Roman" w:cs="Times New Roman"/>
          <w:b/>
          <w:bCs/>
          <w:lang w:val="es-ES"/>
        </w:rPr>
        <w:t xml:space="preserve">ANEXO </w:t>
      </w:r>
      <w:r>
        <w:rPr>
          <w:rFonts w:ascii="Times New Roman" w:hAnsi="Times New Roman" w:cs="Times New Roman"/>
          <w:b/>
          <w:bCs/>
          <w:lang w:val="es-ES"/>
        </w:rPr>
        <w:t>1 – A</w:t>
      </w:r>
      <w:r w:rsidRPr="000B640B">
        <w:rPr>
          <w:rFonts w:ascii="Times New Roman" w:hAnsi="Times New Roman" w:cs="Times New Roman"/>
          <w:b/>
          <w:bCs/>
          <w:lang w:val="es-ES"/>
        </w:rPr>
        <w:t xml:space="preserve">utorización para la lectura y defensa del </w:t>
      </w:r>
      <w:r>
        <w:rPr>
          <w:rFonts w:ascii="Times New Roman" w:hAnsi="Times New Roman" w:cs="Times New Roman"/>
          <w:b/>
          <w:bCs/>
          <w:lang w:val="es-ES"/>
        </w:rPr>
        <w:t>T</w:t>
      </w:r>
      <w:r w:rsidRPr="000B640B">
        <w:rPr>
          <w:rFonts w:ascii="Times New Roman" w:hAnsi="Times New Roman" w:cs="Times New Roman"/>
          <w:b/>
          <w:bCs/>
          <w:lang w:val="es-ES"/>
        </w:rPr>
        <w:t xml:space="preserve">rabajo </w:t>
      </w:r>
      <w:r>
        <w:rPr>
          <w:rFonts w:ascii="Times New Roman" w:hAnsi="Times New Roman" w:cs="Times New Roman"/>
          <w:b/>
          <w:bCs/>
          <w:lang w:val="es-ES"/>
        </w:rPr>
        <w:t>F</w:t>
      </w:r>
      <w:r w:rsidRPr="000B640B">
        <w:rPr>
          <w:rFonts w:ascii="Times New Roman" w:hAnsi="Times New Roman" w:cs="Times New Roman"/>
          <w:b/>
          <w:bCs/>
          <w:lang w:val="es-ES"/>
        </w:rPr>
        <w:t xml:space="preserve">in de </w:t>
      </w:r>
      <w:r>
        <w:rPr>
          <w:rFonts w:ascii="Times New Roman" w:hAnsi="Times New Roman" w:cs="Times New Roman"/>
          <w:b/>
          <w:bCs/>
          <w:lang w:val="es-ES"/>
        </w:rPr>
        <w:t>G</w:t>
      </w:r>
      <w:r w:rsidRPr="000B640B">
        <w:rPr>
          <w:rFonts w:ascii="Times New Roman" w:hAnsi="Times New Roman" w:cs="Times New Roman"/>
          <w:b/>
          <w:bCs/>
          <w:lang w:val="es-ES"/>
        </w:rPr>
        <w:t>rado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486"/>
      </w:tblGrid>
      <w:tr w:rsidR="00D419BC">
        <w:trPr>
          <w:trHeight w:val="414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Datos del estudiante</w:t>
            </w:r>
          </w:p>
        </w:tc>
      </w:tr>
      <w:tr w:rsidR="00D419BC">
        <w:trPr>
          <w:trHeight w:val="567"/>
        </w:trPr>
        <w:tc>
          <w:tcPr>
            <w:tcW w:w="139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Apellidos y Nombre</w:t>
            </w:r>
          </w:p>
        </w:tc>
        <w:tc>
          <w:tcPr>
            <w:tcW w:w="360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DNI, NIE o Pasaporte</w:t>
            </w:r>
          </w:p>
        </w:tc>
        <w:tc>
          <w:tcPr>
            <w:tcW w:w="360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Grado</w:t>
            </w:r>
          </w:p>
        </w:tc>
        <w:tc>
          <w:tcPr>
            <w:tcW w:w="360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Infantil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PrimariaMención:____________________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????" w:eastAsia="MS ????" w:hAnsi="MS ????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Social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Pedagogía</w:t>
            </w:r>
          </w:p>
        </w:tc>
      </w:tr>
    </w:tbl>
    <w:p w:rsidR="00D419BC" w:rsidRDefault="00D419BC" w:rsidP="00B552EC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6613"/>
      </w:tblGrid>
      <w:tr w:rsidR="00D419BC">
        <w:trPr>
          <w:trHeight w:val="414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Datos del Trabajo Fin de Grado</w:t>
            </w:r>
          </w:p>
        </w:tc>
      </w:tr>
      <w:tr w:rsidR="00D419BC">
        <w:trPr>
          <w:trHeight w:val="567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Convocatoria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 xml:space="preserve">Ordinaria          </w:t>
            </w: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Extraordinaria</w:t>
            </w:r>
          </w:p>
        </w:tc>
      </w:tr>
      <w:tr w:rsidR="00D419BC">
        <w:trPr>
          <w:trHeight w:val="414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Curso Académico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D419BC" w:rsidRDefault="00D419BC" w:rsidP="00B552EC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024"/>
        <w:gridCol w:w="4588"/>
      </w:tblGrid>
      <w:tr w:rsidR="00D419BC">
        <w:trPr>
          <w:trHeight w:val="414"/>
        </w:trPr>
        <w:tc>
          <w:tcPr>
            <w:tcW w:w="5000" w:type="pct"/>
            <w:gridSpan w:val="3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Datos Tutores/as y autorización</w:t>
            </w:r>
          </w:p>
        </w:tc>
      </w:tr>
      <w:tr w:rsidR="00D419BC">
        <w:trPr>
          <w:trHeight w:val="428"/>
        </w:trPr>
        <w:tc>
          <w:tcPr>
            <w:tcW w:w="1328" w:type="pct"/>
            <w:vMerge w:val="restar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Apellidos y Nombre</w:t>
            </w:r>
          </w:p>
        </w:tc>
        <w:tc>
          <w:tcPr>
            <w:tcW w:w="3672" w:type="pct"/>
            <w:gridSpan w:val="2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386"/>
        </w:trPr>
        <w:tc>
          <w:tcPr>
            <w:tcW w:w="1328" w:type="pct"/>
            <w:vMerge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72" w:type="pct"/>
            <w:gridSpan w:val="2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5000" w:type="pct"/>
            <w:gridSpan w:val="3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El tutor/res del Trabajo Fin de Grado INFORMA FAVORABLEMENTE la defensa del mismo:</w:t>
            </w:r>
          </w:p>
        </w:tc>
      </w:tr>
      <w:tr w:rsidR="00D419BC">
        <w:trPr>
          <w:trHeight w:val="1640"/>
        </w:trPr>
        <w:tc>
          <w:tcPr>
            <w:tcW w:w="2452" w:type="pct"/>
            <w:gridSpan w:val="2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548" w:type="pct"/>
            <w:vAlign w:val="center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278"/>
        </w:trPr>
        <w:tc>
          <w:tcPr>
            <w:tcW w:w="2452" w:type="pct"/>
            <w:gridSpan w:val="2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Fdo.:……………………………………….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Granada, __/__/20__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</w:t>
            </w:r>
            <w:r w:rsidRPr="00634351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Sello Departamento)</w:t>
            </w:r>
          </w:p>
        </w:tc>
        <w:tc>
          <w:tcPr>
            <w:tcW w:w="2548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Fdo.:…………………………………………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Granada __/__/20__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</w:t>
            </w:r>
            <w:r w:rsidRPr="00634351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Sello Departamento)</w:t>
            </w:r>
          </w:p>
        </w:tc>
      </w:tr>
    </w:tbl>
    <w:p w:rsidR="00D419BC" w:rsidRDefault="00D419BC" w:rsidP="0045393B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s-ES"/>
        </w:rPr>
      </w:pPr>
    </w:p>
    <w:p w:rsidR="00D419BC" w:rsidRPr="000B640B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br w:type="page"/>
      </w:r>
    </w:p>
    <w:p w:rsidR="00D419BC" w:rsidRPr="000B640B" w:rsidRDefault="00D419BC" w:rsidP="00B3109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b/>
          <w:bCs/>
          <w:lang w:val="es-ES"/>
        </w:rPr>
      </w:pPr>
      <w:r w:rsidRPr="000B640B">
        <w:rPr>
          <w:rFonts w:ascii="Times New Roman" w:hAnsi="Times New Roman" w:cs="Times New Roman"/>
          <w:b/>
          <w:bCs/>
          <w:lang w:val="es-ES"/>
        </w:rPr>
        <w:t xml:space="preserve">ANEXO </w:t>
      </w:r>
      <w:r>
        <w:rPr>
          <w:rFonts w:ascii="Times New Roman" w:hAnsi="Times New Roman" w:cs="Times New Roman"/>
          <w:b/>
          <w:bCs/>
          <w:lang w:val="es-ES"/>
        </w:rPr>
        <w:t>2 – Autorización para el depósito y consulta libre del trabajo en la biblioteca de la Facultad de Ciencias de la Educación de la Universidad de Granada y la publicación electrónica del trabajo en DIGIBUG</w:t>
      </w:r>
    </w:p>
    <w:p w:rsidR="00D419BC" w:rsidRDefault="00D419BC" w:rsidP="00B3109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4"/>
      </w:tblGrid>
      <w:tr w:rsidR="00D419BC">
        <w:trPr>
          <w:trHeight w:val="414"/>
        </w:trPr>
        <w:tc>
          <w:tcPr>
            <w:tcW w:w="5000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Título del Trabajo Fin de Grado</w:t>
            </w:r>
          </w:p>
        </w:tc>
      </w:tr>
      <w:tr w:rsidR="00D419BC">
        <w:trPr>
          <w:trHeight w:val="414"/>
        </w:trPr>
        <w:tc>
          <w:tcPr>
            <w:tcW w:w="5000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567"/>
        </w:trPr>
        <w:tc>
          <w:tcPr>
            <w:tcW w:w="5000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D./D.ª____________________________________________ 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AUTORIZO, como tutor/a del Trabajo de Fin de Grado, el depósito del mismo para su guarda y consulta libre en la Biblioteca de la Facultad de Ciencias de la Educación de la Universidad de Granada.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Fdo. Tutor/a del Trabajo Fin de Grado              Granada, a ___ de _____________ 20__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5000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D./D.ª____________________________________________ 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AUTORIZO, como autor/a del Trabajo de Fin de Grado, el depósito del mismo para su guarda y consulta libre en la Biblioteca de la Facultad de Ciencias de la Educación de la Universidad de Granada.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Fdo. Autor/a del Trabajo Fin de Grado              Granada, a ___ de _____________ 20__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D419BC" w:rsidRDefault="00D419BC" w:rsidP="00B3109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Pr="000B640B" w:rsidRDefault="00D419BC" w:rsidP="00B3109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B3109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br w:type="page"/>
      </w: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  <w:r w:rsidRPr="000B640B">
        <w:rPr>
          <w:rFonts w:ascii="Times New Roman" w:hAnsi="Times New Roman" w:cs="Times New Roman"/>
          <w:b/>
          <w:bCs/>
          <w:lang w:val="es-ES"/>
        </w:rPr>
        <w:t xml:space="preserve">ANEXO </w:t>
      </w:r>
      <w:r>
        <w:rPr>
          <w:rFonts w:ascii="Times New Roman" w:hAnsi="Times New Roman" w:cs="Times New Roman"/>
          <w:b/>
          <w:bCs/>
          <w:lang w:val="es-ES"/>
        </w:rPr>
        <w:t>3 –Informe del tutor/a del Trabajo Fin de Grado</w:t>
      </w:r>
    </w:p>
    <w:p w:rsidR="00D419BC" w:rsidRPr="00482E0E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lang w:val="es-ES"/>
        </w:rPr>
      </w:pPr>
      <w:r w:rsidRPr="00482E0E">
        <w:rPr>
          <w:rFonts w:ascii="Times New Roman" w:hAnsi="Times New Roman" w:cs="Times New Roman"/>
          <w:lang w:val="es-ES"/>
        </w:rPr>
        <w:t>(</w:t>
      </w:r>
      <w:r>
        <w:rPr>
          <w:rFonts w:ascii="Times New Roman" w:hAnsi="Times New Roman" w:cs="Times New Roman"/>
          <w:lang w:val="es-ES"/>
        </w:rPr>
        <w:t>Este informe sólo se rellena una vez que el tutor/a autoriza la presentación y defensa del Trabajo Fin de Grado</w:t>
      </w:r>
      <w:r w:rsidRPr="00482E0E">
        <w:rPr>
          <w:rFonts w:ascii="Times New Roman" w:hAnsi="Times New Roman" w:cs="Times New Roman"/>
          <w:lang w:val="es-ES"/>
        </w:rPr>
        <w:t>)</w:t>
      </w:r>
    </w:p>
    <w:p w:rsidR="00D419BC" w:rsidRPr="000B640B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0"/>
        <w:gridCol w:w="6534"/>
      </w:tblGrid>
      <w:tr w:rsidR="00D419BC" w:rsidRPr="000B640B">
        <w:tc>
          <w:tcPr>
            <w:tcW w:w="2110" w:type="dxa"/>
            <w:shd w:val="clear" w:color="auto" w:fill="EAF1DD"/>
          </w:tcPr>
          <w:p w:rsidR="00D419BC" w:rsidRPr="000B640B" w:rsidRDefault="00D419BC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Título del trabajo</w:t>
            </w:r>
          </w:p>
        </w:tc>
        <w:tc>
          <w:tcPr>
            <w:tcW w:w="6534" w:type="dxa"/>
          </w:tcPr>
          <w:p w:rsidR="00D419BC" w:rsidRPr="000B640B" w:rsidRDefault="00D419BC" w:rsidP="000A09D9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</w:tr>
      <w:tr w:rsidR="00D419BC" w:rsidRPr="000B640B">
        <w:tc>
          <w:tcPr>
            <w:tcW w:w="2110" w:type="dxa"/>
            <w:shd w:val="clear" w:color="auto" w:fill="EAF1DD"/>
          </w:tcPr>
          <w:p w:rsidR="00D419BC" w:rsidRPr="000B640B" w:rsidRDefault="00D419BC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Alumno/a</w:t>
            </w:r>
          </w:p>
        </w:tc>
        <w:tc>
          <w:tcPr>
            <w:tcW w:w="6534" w:type="dxa"/>
          </w:tcPr>
          <w:p w:rsidR="00D419BC" w:rsidRPr="000B640B" w:rsidRDefault="00D419BC" w:rsidP="000A09D9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</w:tr>
      <w:tr w:rsidR="00D419BC" w:rsidRPr="000B640B">
        <w:tc>
          <w:tcPr>
            <w:tcW w:w="2110" w:type="dxa"/>
            <w:shd w:val="clear" w:color="auto" w:fill="EAF1DD"/>
          </w:tcPr>
          <w:p w:rsidR="00D419BC" w:rsidRPr="000B640B" w:rsidRDefault="00D419BC" w:rsidP="00B138D3">
            <w:pPr>
              <w:autoSpaceDE w:val="0"/>
              <w:autoSpaceDN w:val="0"/>
              <w:adjustRightIn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Tu</w:t>
            </w:r>
            <w:r w:rsidRPr="000B640B">
              <w:rPr>
                <w:rFonts w:ascii="Times New Roman" w:hAnsi="Times New Roman" w:cs="Times New Roman"/>
                <w:b/>
                <w:bCs/>
                <w:lang w:val="es-ES"/>
              </w:rPr>
              <w:t>tor/a</w:t>
            </w:r>
          </w:p>
        </w:tc>
        <w:tc>
          <w:tcPr>
            <w:tcW w:w="6534" w:type="dxa"/>
          </w:tcPr>
          <w:p w:rsidR="00D419BC" w:rsidRPr="000B640B" w:rsidRDefault="00D419BC" w:rsidP="000A09D9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</w:tc>
      </w:tr>
      <w:tr w:rsidR="00D419BC" w:rsidRPr="000B640B">
        <w:tc>
          <w:tcPr>
            <w:tcW w:w="2110" w:type="dxa"/>
            <w:shd w:val="clear" w:color="auto" w:fill="EAF1DD"/>
          </w:tcPr>
          <w:p w:rsidR="00D419BC" w:rsidRPr="000B640B" w:rsidRDefault="00D419BC" w:rsidP="00B138D3">
            <w:pPr>
              <w:spacing w:before="0" w:after="0"/>
              <w:ind w:firstLine="0"/>
              <w:jc w:val="right"/>
              <w:rPr>
                <w:rFonts w:ascii="Times New Roman" w:hAnsi="Times New Roman" w:cs="Times New Roman"/>
                <w:lang w:val="es-ES"/>
              </w:rPr>
            </w:pPr>
            <w:r w:rsidRPr="000B640B">
              <w:rPr>
                <w:rFonts w:ascii="Times New Roman" w:hAnsi="Times New Roman" w:cs="Times New Roman"/>
                <w:b/>
                <w:bCs/>
                <w:lang w:val="es-ES"/>
              </w:rPr>
              <w:t>Fecha</w:t>
            </w:r>
          </w:p>
        </w:tc>
        <w:tc>
          <w:tcPr>
            <w:tcW w:w="6534" w:type="dxa"/>
          </w:tcPr>
          <w:p w:rsidR="00D419BC" w:rsidRPr="000B640B" w:rsidRDefault="00D419BC" w:rsidP="000A09D9">
            <w:pPr>
              <w:spacing w:before="0" w:after="0"/>
              <w:ind w:firstLine="0"/>
              <w:jc w:val="left"/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D419BC" w:rsidRDefault="00D419BC" w:rsidP="00482E0E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8"/>
      </w:tblGrid>
      <w:tr w:rsidR="00D419BC">
        <w:tc>
          <w:tcPr>
            <w:tcW w:w="8928" w:type="dxa"/>
            <w:shd w:val="clear" w:color="auto" w:fill="EAF1DD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Señale los aspectos destacables del Trabajo Fin de Grado</w:t>
            </w:r>
          </w:p>
        </w:tc>
      </w:tr>
      <w:tr w:rsidR="00D419BC">
        <w:tc>
          <w:tcPr>
            <w:tcW w:w="8928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c>
          <w:tcPr>
            <w:tcW w:w="8928" w:type="dxa"/>
            <w:shd w:val="clear" w:color="auto" w:fill="EAF1DD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Señale los aspectos que habría que mejorar del Trabajo Fin de Grado</w:t>
            </w:r>
          </w:p>
        </w:tc>
      </w:tr>
      <w:tr w:rsidR="00D419BC">
        <w:tc>
          <w:tcPr>
            <w:tcW w:w="8928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D419BC" w:rsidRDefault="00D419BC" w:rsidP="00482E0E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consideración con lo anterior, se otorga la calificación</w:t>
      </w:r>
      <w:r>
        <w:rPr>
          <w:rFonts w:ascii="Times New Roman" w:hAnsi="Times New Roman" w:cs="Times New Roman"/>
          <w:vertAlign w:val="superscript"/>
          <w:lang w:val="es-ES"/>
        </w:rPr>
        <w:t>(*)</w:t>
      </w:r>
      <w:r>
        <w:rPr>
          <w:rFonts w:ascii="Times New Roman" w:hAnsi="Times New Roman" w:cs="Times New Roman"/>
          <w:lang w:val="es-ES"/>
        </w:rPr>
        <w:t xml:space="preserve"> de:_____________________________________________</w:t>
      </w:r>
    </w:p>
    <w:p w:rsidR="00D419BC" w:rsidRDefault="00D419BC" w:rsidP="00482E0E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lang w:val="es-ES"/>
        </w:rPr>
      </w:pPr>
      <w:r w:rsidRPr="000B640B">
        <w:rPr>
          <w:rFonts w:ascii="Times New Roman" w:hAnsi="Times New Roman" w:cs="Times New Roman"/>
          <w:lang w:val="es-ES"/>
        </w:rPr>
        <w:t xml:space="preserve">Fdo. </w:t>
      </w:r>
      <w:r>
        <w:rPr>
          <w:rFonts w:ascii="Times New Roman" w:hAnsi="Times New Roman" w:cs="Times New Roman"/>
          <w:lang w:val="es-ES"/>
        </w:rPr>
        <w:t>D./D.ª</w:t>
      </w:r>
      <w:r w:rsidRPr="000B640B">
        <w:rPr>
          <w:rFonts w:ascii="Times New Roman" w:hAnsi="Times New Roman" w:cs="Times New Roman"/>
          <w:lang w:val="es-ES"/>
        </w:rPr>
        <w:t>______________________________</w:t>
      </w:r>
      <w:r>
        <w:rPr>
          <w:rFonts w:ascii="Times New Roman" w:hAnsi="Times New Roman" w:cs="Times New Roman"/>
          <w:lang w:val="es-ES"/>
        </w:rPr>
        <w:t>_________</w:t>
      </w:r>
    </w:p>
    <w:p w:rsidR="00D419BC" w:rsidRPr="000B640B" w:rsidRDefault="00D419BC" w:rsidP="00482E0E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Tutor/a del Trabajo Fin de Grado </w:t>
      </w:r>
    </w:p>
    <w:p w:rsidR="00D419BC" w:rsidRPr="000B640B" w:rsidRDefault="00D419BC" w:rsidP="00482E0E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</w:p>
    <w:p w:rsidR="00D419BC" w:rsidRPr="00B138D3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  <w:lang w:val="es-ES"/>
        </w:rPr>
      </w:pPr>
      <w:r w:rsidRPr="00B138D3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 xml:space="preserve">(*) </w:t>
      </w:r>
      <w:r w:rsidRPr="00B138D3">
        <w:rPr>
          <w:rFonts w:ascii="Times New Roman" w:hAnsi="Times New Roman" w:cs="Times New Roman"/>
          <w:sz w:val="22"/>
          <w:szCs w:val="22"/>
          <w:lang w:val="es-ES"/>
        </w:rPr>
        <w:t xml:space="preserve">Indicar la calificación numérica atendiendo al siguiente rango: </w:t>
      </w:r>
    </w:p>
    <w:p w:rsidR="00D419BC" w:rsidRPr="00B138D3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  <w:lang w:val="es-ES"/>
        </w:rPr>
      </w:pPr>
      <w:r w:rsidRPr="00B138D3">
        <w:rPr>
          <w:rFonts w:ascii="Times New Roman" w:hAnsi="Times New Roman" w:cs="Times New Roman"/>
          <w:sz w:val="22"/>
          <w:szCs w:val="22"/>
          <w:lang w:val="es-ES"/>
        </w:rPr>
        <w:t>Aprobado (5-6.9), Notable (7-8.9), Sobresaliente (9-9.9), Matricula de Honor (10)</w:t>
      </w:r>
    </w:p>
    <w:p w:rsidR="00D419BC" w:rsidRDefault="00D419BC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br w:type="page"/>
      </w:r>
    </w:p>
    <w:p w:rsidR="00D419BC" w:rsidRPr="000B640B" w:rsidRDefault="00D419BC" w:rsidP="00B138D3">
      <w:pPr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  <w:r w:rsidRPr="000B640B">
        <w:rPr>
          <w:rFonts w:ascii="Times New Roman" w:hAnsi="Times New Roman" w:cs="Times New Roman"/>
          <w:b/>
          <w:bCs/>
          <w:lang w:val="es-ES"/>
        </w:rPr>
        <w:t xml:space="preserve">ANEXO </w:t>
      </w:r>
      <w:r>
        <w:rPr>
          <w:rFonts w:ascii="Times New Roman" w:hAnsi="Times New Roman" w:cs="Times New Roman"/>
          <w:b/>
          <w:bCs/>
          <w:lang w:val="es-ES"/>
        </w:rPr>
        <w:t>4. Solicitud del Trabajo Fin de Grado</w:t>
      </w:r>
    </w:p>
    <w:p w:rsidR="00D419BC" w:rsidRDefault="00D419BC" w:rsidP="00B138D3">
      <w:pPr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559"/>
        <w:gridCol w:w="1273"/>
        <w:gridCol w:w="3652"/>
      </w:tblGrid>
      <w:tr w:rsidR="00D419BC">
        <w:trPr>
          <w:trHeight w:val="414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Datos del estudiante</w:t>
            </w:r>
          </w:p>
        </w:tc>
      </w:tr>
      <w:tr w:rsidR="00D419BC">
        <w:trPr>
          <w:trHeight w:val="567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Apellidos y Nombre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DNI, NIE o Pasaporte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Código Postal</w:t>
            </w:r>
          </w:p>
        </w:tc>
        <w:tc>
          <w:tcPr>
            <w:tcW w:w="866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07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Población</w:t>
            </w:r>
          </w:p>
        </w:tc>
        <w:tc>
          <w:tcPr>
            <w:tcW w:w="2027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Grado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Infantil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Primaria – Mención:________________________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????" w:eastAsia="MS ????" w:hAnsi="MS ????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Social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Pedagogía</w:t>
            </w:r>
          </w:p>
        </w:tc>
      </w:tr>
    </w:tbl>
    <w:p w:rsidR="00D419BC" w:rsidRDefault="00D419BC" w:rsidP="00B138D3">
      <w:pPr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6613"/>
      </w:tblGrid>
      <w:tr w:rsidR="00D419BC">
        <w:trPr>
          <w:trHeight w:val="414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Datos del Trabajo Fin de Grado</w:t>
            </w:r>
          </w:p>
        </w:tc>
      </w:tr>
      <w:tr w:rsidR="00D419BC">
        <w:trPr>
          <w:trHeight w:val="567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Tutor/es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????" w:eastAsia="MS ????" w:hAnsi="MS ????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????" w:eastAsia="MS ????" w:hAnsi="MS ????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Resumen (Máximo 200 palabras)</w:t>
            </w:r>
          </w:p>
        </w:tc>
      </w:tr>
      <w:tr w:rsidR="00D419BC">
        <w:trPr>
          <w:trHeight w:val="414"/>
        </w:trPr>
        <w:tc>
          <w:tcPr>
            <w:tcW w:w="5000" w:type="pct"/>
            <w:gridSpan w:val="2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D419BC" w:rsidRPr="000B640B" w:rsidRDefault="00D419BC" w:rsidP="00B138D3">
      <w:pPr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Pr="000B640B" w:rsidRDefault="00D419BC" w:rsidP="00B138D3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tbl>
      <w:tblPr>
        <w:tblW w:w="0" w:type="auto"/>
        <w:tblInd w:w="-106" w:type="dxa"/>
        <w:tblLook w:val="00A0"/>
      </w:tblPr>
      <w:tblGrid>
        <w:gridCol w:w="4464"/>
        <w:gridCol w:w="4464"/>
      </w:tblGrid>
      <w:tr w:rsidR="00D419BC"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El estudiante</w:t>
            </w:r>
          </w:p>
        </w:tc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Tutor/a – Sello Departamento</w:t>
            </w:r>
          </w:p>
        </w:tc>
      </w:tr>
      <w:tr w:rsidR="00D419BC"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D419BC"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Fdo.:_______________________________</w:t>
            </w:r>
          </w:p>
        </w:tc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Fdo.:_______________________________</w:t>
            </w:r>
          </w:p>
        </w:tc>
      </w:tr>
      <w:tr w:rsidR="00D419BC"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Tutor/a – Sello Departamento</w:t>
            </w:r>
          </w:p>
        </w:tc>
      </w:tr>
      <w:tr w:rsidR="00D419BC"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D419BC"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464" w:type="dxa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color w:val="000000"/>
                <w:sz w:val="22"/>
                <w:szCs w:val="22"/>
                <w:lang w:val="es-ES"/>
              </w:rPr>
              <w:t>Fdo.:_______________________________</w:t>
            </w:r>
          </w:p>
        </w:tc>
      </w:tr>
    </w:tbl>
    <w:p w:rsidR="00D419BC" w:rsidRPr="000B640B" w:rsidRDefault="00D419BC" w:rsidP="00B138D3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Pr="000B640B" w:rsidRDefault="00D419BC" w:rsidP="00B138D3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color w:val="000000"/>
          <w:lang w:val="es-ES"/>
        </w:rPr>
      </w:pPr>
    </w:p>
    <w:p w:rsidR="00D419BC" w:rsidRPr="000B640B" w:rsidRDefault="00D419BC" w:rsidP="00B138D3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ascii="Times New Roman" w:hAnsi="Times New Roman" w:cs="Times New Roman"/>
          <w:b/>
          <w:bCs/>
          <w:lang w:val="es-ES"/>
        </w:rPr>
      </w:pPr>
      <w:r w:rsidRPr="000B640B">
        <w:rPr>
          <w:rFonts w:ascii="Times New Roman" w:hAnsi="Times New Roman" w:cs="Times New Roman"/>
          <w:color w:val="000000"/>
          <w:lang w:val="es-ES"/>
        </w:rPr>
        <w:t>Granada, a ____ de __________________ de 20___</w:t>
      </w: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Pr="00482E0E" w:rsidRDefault="00D419BC" w:rsidP="00482E0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  <w:r w:rsidRPr="000B640B">
        <w:rPr>
          <w:rFonts w:ascii="Times New Roman" w:hAnsi="Times New Roman" w:cs="Times New Roman"/>
          <w:b/>
          <w:bCs/>
          <w:lang w:val="es-ES"/>
        </w:rPr>
        <w:t xml:space="preserve">ANEXO </w:t>
      </w:r>
      <w:r>
        <w:rPr>
          <w:rFonts w:ascii="Times New Roman" w:hAnsi="Times New Roman" w:cs="Times New Roman"/>
          <w:b/>
          <w:bCs/>
          <w:lang w:val="es-ES"/>
        </w:rPr>
        <w:t xml:space="preserve">5 – Solicitud de asignación línea de trabajo y tutor/a para el </w:t>
      </w:r>
    </w:p>
    <w:p w:rsidR="00D419BC" w:rsidRPr="000B640B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Trabajo Fin de Grado</w:t>
      </w: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0"/>
        <w:gridCol w:w="1559"/>
        <w:gridCol w:w="1273"/>
        <w:gridCol w:w="3652"/>
      </w:tblGrid>
      <w:tr w:rsidR="00D419BC">
        <w:trPr>
          <w:trHeight w:val="414"/>
        </w:trPr>
        <w:tc>
          <w:tcPr>
            <w:tcW w:w="5000" w:type="pct"/>
            <w:gridSpan w:val="4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Datos del estudiante</w:t>
            </w:r>
          </w:p>
        </w:tc>
      </w:tr>
      <w:tr w:rsidR="00D419BC">
        <w:trPr>
          <w:trHeight w:val="567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Apellidos y Nombre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DNI, NIE o Pasaporte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Código Postal</w:t>
            </w:r>
          </w:p>
        </w:tc>
        <w:tc>
          <w:tcPr>
            <w:tcW w:w="866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707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Población</w:t>
            </w:r>
          </w:p>
        </w:tc>
        <w:tc>
          <w:tcPr>
            <w:tcW w:w="2027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9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Grado</w:t>
            </w:r>
          </w:p>
        </w:tc>
        <w:tc>
          <w:tcPr>
            <w:tcW w:w="3601" w:type="pct"/>
            <w:gridSpan w:val="3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Infantil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Primaria – Mención:________________________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????" w:eastAsia="MS ????" w:hAnsi="MS ????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Social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Pedagogía</w:t>
            </w:r>
          </w:p>
        </w:tc>
      </w:tr>
    </w:tbl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</w:p>
    <w:p w:rsidR="00D419BC" w:rsidRPr="000B640B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lang w:val="es-ES"/>
        </w:rPr>
      </w:pPr>
      <w:r w:rsidRPr="000B640B">
        <w:rPr>
          <w:rFonts w:ascii="Times New Roman" w:hAnsi="Times New Roman" w:cs="Times New Roman"/>
          <w:b/>
          <w:bCs/>
          <w:color w:val="000000"/>
          <w:lang w:val="es-ES"/>
        </w:rPr>
        <w:t>SOLICITA:</w:t>
      </w:r>
    </w:p>
    <w:tbl>
      <w:tblPr>
        <w:tblW w:w="90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D419BC" w:rsidRPr="000B640B">
        <w:tc>
          <w:tcPr>
            <w:tcW w:w="9039" w:type="dxa"/>
            <w:shd w:val="clear" w:color="auto" w:fill="EAF1DD"/>
          </w:tcPr>
          <w:p w:rsidR="00D419BC" w:rsidRPr="000B640B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B640B">
              <w:rPr>
                <w:rFonts w:ascii="Times New Roman" w:hAnsi="Times New Roman" w:cs="Times New Roman"/>
                <w:color w:val="000000"/>
                <w:lang w:val="es-ES"/>
              </w:rPr>
              <w:t>La asignación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>, según el siguiente orden de preferencia,</w:t>
            </w:r>
            <w:r w:rsidRPr="000B640B">
              <w:rPr>
                <w:rFonts w:ascii="Times New Roman" w:hAnsi="Times New Roman" w:cs="Times New Roman"/>
                <w:color w:val="000000"/>
                <w:lang w:val="es-ES"/>
              </w:rPr>
              <w:t xml:space="preserve"> de </w:t>
            </w:r>
            <w:r>
              <w:rPr>
                <w:rFonts w:ascii="Times New Roman" w:hAnsi="Times New Roman" w:cs="Times New Roman"/>
                <w:color w:val="000000"/>
                <w:lang w:val="es-ES"/>
              </w:rPr>
              <w:t xml:space="preserve">línea </w:t>
            </w:r>
            <w:r w:rsidRPr="000B640B">
              <w:rPr>
                <w:rFonts w:ascii="Times New Roman" w:hAnsi="Times New Roman" w:cs="Times New Roman"/>
                <w:color w:val="000000"/>
                <w:lang w:val="es-ES"/>
              </w:rPr>
              <w:t>para realizar el Trabajo Fin de Grado:</w:t>
            </w:r>
          </w:p>
        </w:tc>
      </w:tr>
      <w:tr w:rsidR="00D419BC" w:rsidRPr="000B640B">
        <w:tc>
          <w:tcPr>
            <w:tcW w:w="9039" w:type="dxa"/>
          </w:tcPr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Línea:</w:t>
            </w:r>
          </w:p>
          <w:p w:rsidR="00D419BC" w:rsidRPr="000B640B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Tutores:</w:t>
            </w:r>
          </w:p>
        </w:tc>
      </w:tr>
      <w:tr w:rsidR="00D419BC" w:rsidRPr="000B640B">
        <w:tc>
          <w:tcPr>
            <w:tcW w:w="9039" w:type="dxa"/>
          </w:tcPr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Línea:</w:t>
            </w:r>
          </w:p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Tutores:</w:t>
            </w:r>
          </w:p>
        </w:tc>
      </w:tr>
      <w:tr w:rsidR="00D419BC" w:rsidRPr="000B640B">
        <w:tc>
          <w:tcPr>
            <w:tcW w:w="9039" w:type="dxa"/>
          </w:tcPr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Línea:</w:t>
            </w:r>
          </w:p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Tutores:</w:t>
            </w:r>
          </w:p>
        </w:tc>
      </w:tr>
      <w:tr w:rsidR="00D419BC" w:rsidRPr="000B640B">
        <w:tc>
          <w:tcPr>
            <w:tcW w:w="9039" w:type="dxa"/>
          </w:tcPr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Línea:</w:t>
            </w:r>
          </w:p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Tutores:</w:t>
            </w:r>
          </w:p>
        </w:tc>
      </w:tr>
      <w:tr w:rsidR="00D419BC" w:rsidRPr="000B640B">
        <w:tc>
          <w:tcPr>
            <w:tcW w:w="9039" w:type="dxa"/>
          </w:tcPr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Línea:</w:t>
            </w:r>
          </w:p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Tutores:</w:t>
            </w:r>
          </w:p>
        </w:tc>
      </w:tr>
      <w:tr w:rsidR="00D419BC" w:rsidRPr="000B640B">
        <w:tc>
          <w:tcPr>
            <w:tcW w:w="9039" w:type="dxa"/>
          </w:tcPr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Línea:</w:t>
            </w:r>
          </w:p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Tutores:</w:t>
            </w:r>
          </w:p>
        </w:tc>
      </w:tr>
      <w:tr w:rsidR="00D419BC" w:rsidRPr="000B640B">
        <w:tc>
          <w:tcPr>
            <w:tcW w:w="9039" w:type="dxa"/>
          </w:tcPr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Línea:</w:t>
            </w:r>
          </w:p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Tutores:</w:t>
            </w:r>
          </w:p>
        </w:tc>
      </w:tr>
      <w:tr w:rsidR="00D419BC" w:rsidRPr="000B640B">
        <w:tc>
          <w:tcPr>
            <w:tcW w:w="9039" w:type="dxa"/>
          </w:tcPr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Línea:</w:t>
            </w:r>
          </w:p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Tutores:</w:t>
            </w:r>
          </w:p>
        </w:tc>
      </w:tr>
      <w:tr w:rsidR="00D419BC" w:rsidRPr="000B640B">
        <w:tc>
          <w:tcPr>
            <w:tcW w:w="9039" w:type="dxa"/>
          </w:tcPr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Línea:</w:t>
            </w:r>
          </w:p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Tutores:</w:t>
            </w:r>
          </w:p>
        </w:tc>
      </w:tr>
      <w:tr w:rsidR="00D419BC" w:rsidRPr="000B640B">
        <w:tc>
          <w:tcPr>
            <w:tcW w:w="9039" w:type="dxa"/>
          </w:tcPr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Línea:</w:t>
            </w:r>
          </w:p>
          <w:p w:rsidR="00D419BC" w:rsidRDefault="00D419BC" w:rsidP="007978D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lang w:val="es-ES"/>
              </w:rPr>
              <w:t>Tutores:</w:t>
            </w:r>
          </w:p>
        </w:tc>
      </w:tr>
    </w:tbl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Pr="000B640B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ascii="Times New Roman" w:hAnsi="Times New Roman" w:cs="Times New Roman"/>
          <w:color w:val="000000"/>
          <w:lang w:val="es-ES"/>
        </w:rPr>
      </w:pPr>
      <w:r w:rsidRPr="000B640B">
        <w:rPr>
          <w:rFonts w:ascii="Times New Roman" w:hAnsi="Times New Roman" w:cs="Times New Roman"/>
          <w:color w:val="000000"/>
          <w:lang w:val="es-ES"/>
        </w:rPr>
        <w:t>Granada , a ____ de __________________ de 20___</w:t>
      </w: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Pr="000B640B" w:rsidRDefault="00D419BC" w:rsidP="007978D7">
      <w:pPr>
        <w:autoSpaceDE w:val="0"/>
        <w:autoSpaceDN w:val="0"/>
        <w:adjustRightInd w:val="0"/>
        <w:spacing w:before="0" w:after="0" w:line="240" w:lineRule="auto"/>
        <w:ind w:left="4956" w:firstLine="708"/>
        <w:jc w:val="left"/>
        <w:rPr>
          <w:rFonts w:ascii="Times New Roman" w:hAnsi="Times New Roman" w:cs="Times New Roman"/>
          <w:color w:val="000000"/>
          <w:lang w:val="es-ES"/>
        </w:rPr>
      </w:pPr>
      <w:r w:rsidRPr="000B640B">
        <w:rPr>
          <w:rFonts w:ascii="Times New Roman" w:hAnsi="Times New Roman" w:cs="Times New Roman"/>
          <w:color w:val="000000"/>
          <w:lang w:val="es-ES"/>
        </w:rPr>
        <w:t>El alumno</w:t>
      </w: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7978D7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Pr="000B640B" w:rsidRDefault="00D419BC" w:rsidP="007978D7">
      <w:pPr>
        <w:autoSpaceDE w:val="0"/>
        <w:autoSpaceDN w:val="0"/>
        <w:adjustRightInd w:val="0"/>
        <w:spacing w:before="0" w:after="0" w:line="240" w:lineRule="auto"/>
        <w:ind w:left="2832" w:firstLine="0"/>
        <w:jc w:val="right"/>
        <w:rPr>
          <w:rFonts w:ascii="Times New Roman" w:hAnsi="Times New Roman" w:cs="Times New Roman"/>
          <w:color w:val="000000"/>
          <w:lang w:val="es-ES"/>
        </w:rPr>
      </w:pPr>
      <w:r w:rsidRPr="000B640B">
        <w:rPr>
          <w:rFonts w:ascii="Times New Roman" w:hAnsi="Times New Roman" w:cs="Times New Roman"/>
          <w:color w:val="000000"/>
          <w:lang w:val="es-ES"/>
        </w:rPr>
        <w:t>*Fdo.:……………………………………………</w:t>
      </w:r>
      <w:r>
        <w:rPr>
          <w:rFonts w:ascii="Times New Roman" w:hAnsi="Times New Roman" w:cs="Times New Roman"/>
          <w:color w:val="000000"/>
          <w:lang w:val="es-ES"/>
        </w:rPr>
        <w:t>….…</w:t>
      </w:r>
    </w:p>
    <w:p w:rsidR="00D419BC" w:rsidRDefault="00D419BC" w:rsidP="00FE19E9">
      <w:pPr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FE19E9">
      <w:pPr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FE19E9">
      <w:pPr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FE19E9">
      <w:pPr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Pr="000B640B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Pr="000B640B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left"/>
        <w:rPr>
          <w:rFonts w:ascii="Times New Roman" w:hAnsi="Times New Roman" w:cs="Times New Roman"/>
          <w:color w:val="000000"/>
          <w:lang w:val="es-ES"/>
        </w:rPr>
      </w:pPr>
    </w:p>
    <w:p w:rsidR="00D419BC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419BC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419BC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419BC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419BC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419BC" w:rsidRPr="000B640B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419BC" w:rsidRPr="000B640B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color w:val="000000"/>
          <w:lang w:val="es-ES"/>
        </w:rPr>
      </w:pPr>
    </w:p>
    <w:p w:rsidR="00D419BC" w:rsidRDefault="00D419BC" w:rsidP="00FE19E9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FE19E9">
      <w:pPr>
        <w:autoSpaceDE w:val="0"/>
        <w:autoSpaceDN w:val="0"/>
        <w:adjustRightInd w:val="0"/>
        <w:spacing w:before="0" w:after="100" w:afterAutospacing="1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br w:type="page"/>
      </w:r>
    </w:p>
    <w:p w:rsidR="00D419BC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  <w:r w:rsidRPr="000B640B">
        <w:rPr>
          <w:rFonts w:ascii="Times New Roman" w:hAnsi="Times New Roman" w:cs="Times New Roman"/>
          <w:b/>
          <w:bCs/>
          <w:lang w:val="es-ES"/>
        </w:rPr>
        <w:t xml:space="preserve">ANEXO </w:t>
      </w:r>
      <w:r>
        <w:rPr>
          <w:rFonts w:ascii="Times New Roman" w:hAnsi="Times New Roman" w:cs="Times New Roman"/>
          <w:b/>
          <w:bCs/>
          <w:lang w:val="es-ES"/>
        </w:rPr>
        <w:t>6 –Informe de Evaluación para la Comisión de Evaluación del Trabajo Fin de Grado</w:t>
      </w:r>
    </w:p>
    <w:p w:rsidR="00D419BC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Pr="000B640B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486"/>
      </w:tblGrid>
      <w:tr w:rsidR="00D419BC">
        <w:trPr>
          <w:trHeight w:val="414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Datos del estudiante</w:t>
            </w:r>
          </w:p>
        </w:tc>
      </w:tr>
      <w:tr w:rsidR="00D419BC">
        <w:trPr>
          <w:trHeight w:val="567"/>
        </w:trPr>
        <w:tc>
          <w:tcPr>
            <w:tcW w:w="139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Apellidos y Nombre</w:t>
            </w:r>
          </w:p>
        </w:tc>
        <w:tc>
          <w:tcPr>
            <w:tcW w:w="360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DNI, NIE o Pasaporte</w:t>
            </w:r>
          </w:p>
        </w:tc>
        <w:tc>
          <w:tcPr>
            <w:tcW w:w="360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9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Grado</w:t>
            </w:r>
          </w:p>
        </w:tc>
        <w:tc>
          <w:tcPr>
            <w:tcW w:w="360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Infantil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PrimariaMención:____________________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MS ????" w:eastAsia="MS ????" w:hAnsi="MS ????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Educación Social</w:t>
            </w: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Pedagogía</w:t>
            </w:r>
          </w:p>
        </w:tc>
      </w:tr>
    </w:tbl>
    <w:p w:rsidR="00D419BC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lang w:val="es-E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6613"/>
      </w:tblGrid>
      <w:tr w:rsidR="00D419BC">
        <w:trPr>
          <w:trHeight w:val="414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Datos del Trabajo Fin de Grado</w:t>
            </w:r>
          </w:p>
        </w:tc>
      </w:tr>
      <w:tr w:rsidR="00D419BC">
        <w:trPr>
          <w:trHeight w:val="567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Convocatoria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 xml:space="preserve">Ordinaria          </w:t>
            </w:r>
            <w:r w:rsidRPr="00634351">
              <w:rPr>
                <w:rFonts w:ascii="MS ????" w:eastAsia="MS ????" w:hAnsi="MS ????" w:cs="MS ????" w:hint="eastAsia"/>
                <w:b/>
                <w:bCs/>
                <w:sz w:val="22"/>
                <w:szCs w:val="22"/>
                <w:lang w:val="es-ES"/>
              </w:rPr>
              <w:t>☐</w:t>
            </w:r>
            <w:r w:rsidRPr="00634351"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  <w:t>Extraordinaria</w:t>
            </w:r>
          </w:p>
        </w:tc>
      </w:tr>
      <w:tr w:rsidR="00D419BC">
        <w:trPr>
          <w:trHeight w:val="414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Curso Académico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D419BC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6613"/>
      </w:tblGrid>
      <w:tr w:rsidR="00D419BC">
        <w:trPr>
          <w:trHeight w:val="414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Comisión de Evaluación</w:t>
            </w:r>
          </w:p>
        </w:tc>
      </w:tr>
      <w:tr w:rsidR="00D419BC">
        <w:trPr>
          <w:trHeight w:val="567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Presidente/a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Secretario/a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eastAsia="MS ????" w:hAnsi="Times New Roman" w:cs="Times New Roman"/>
                <w:sz w:val="22"/>
                <w:szCs w:val="22"/>
                <w:lang w:val="es-ES"/>
              </w:rPr>
            </w:pPr>
          </w:p>
        </w:tc>
      </w:tr>
      <w:tr w:rsidR="00D419BC">
        <w:trPr>
          <w:trHeight w:val="414"/>
        </w:trPr>
        <w:tc>
          <w:tcPr>
            <w:tcW w:w="1328" w:type="pct"/>
            <w:shd w:val="clear" w:color="auto" w:fill="EAF1DD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  <w:t>Vocal</w:t>
            </w:r>
          </w:p>
        </w:tc>
        <w:tc>
          <w:tcPr>
            <w:tcW w:w="3672" w:type="pct"/>
            <w:vAlign w:val="center"/>
          </w:tcPr>
          <w:p w:rsidR="00D419BC" w:rsidRPr="00634351" w:rsidRDefault="00D419BC" w:rsidP="0063435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D419BC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</w:p>
    <w:p w:rsidR="00D419BC" w:rsidRPr="000B640B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</w:p>
    <w:p w:rsidR="00D419BC" w:rsidRDefault="00D419BC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br w:type="page"/>
      </w:r>
    </w:p>
    <w:p w:rsidR="00D419BC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bCs/>
          <w:lang w:val="es-ES"/>
        </w:rPr>
      </w:pPr>
      <w:r w:rsidRPr="000B640B">
        <w:rPr>
          <w:rFonts w:ascii="Times New Roman" w:hAnsi="Times New Roman" w:cs="Times New Roman"/>
          <w:b/>
          <w:bCs/>
          <w:lang w:val="es-ES"/>
        </w:rPr>
        <w:t>VALORACIÓN DEL TRABAJO FIN DE GRADO</w:t>
      </w:r>
    </w:p>
    <w:p w:rsidR="00D419BC" w:rsidRPr="000B640B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D419BC" w:rsidRDefault="00D419BC" w:rsidP="008A39A3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s-ES"/>
        </w:rPr>
      </w:pPr>
    </w:p>
    <w:p w:rsidR="00D419BC" w:rsidRDefault="00D419BC" w:rsidP="008A39A3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s-ES"/>
        </w:rPr>
      </w:pPr>
    </w:p>
    <w:tbl>
      <w:tblPr>
        <w:tblW w:w="9782" w:type="dxa"/>
        <w:tblInd w:w="-106" w:type="dxa"/>
        <w:tblLook w:val="00A0"/>
      </w:tblPr>
      <w:tblGrid>
        <w:gridCol w:w="3403"/>
        <w:gridCol w:w="3402"/>
        <w:gridCol w:w="2977"/>
      </w:tblGrid>
      <w:tr w:rsidR="00D419BC">
        <w:tc>
          <w:tcPr>
            <w:tcW w:w="3403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D419BC">
        <w:tc>
          <w:tcPr>
            <w:tcW w:w="3403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3402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  <w:tc>
          <w:tcPr>
            <w:tcW w:w="2977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D419BC">
        <w:tc>
          <w:tcPr>
            <w:tcW w:w="3403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Fdo:</w:t>
            </w:r>
          </w:p>
        </w:tc>
        <w:tc>
          <w:tcPr>
            <w:tcW w:w="3402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Fdo: </w:t>
            </w:r>
          </w:p>
        </w:tc>
        <w:tc>
          <w:tcPr>
            <w:tcW w:w="2977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Fdo:</w:t>
            </w:r>
          </w:p>
        </w:tc>
      </w:tr>
      <w:tr w:rsidR="00D419BC">
        <w:tc>
          <w:tcPr>
            <w:tcW w:w="3403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Presidente/a</w:t>
            </w:r>
          </w:p>
        </w:tc>
        <w:tc>
          <w:tcPr>
            <w:tcW w:w="3402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Secretario/a</w:t>
            </w:r>
          </w:p>
        </w:tc>
        <w:tc>
          <w:tcPr>
            <w:tcW w:w="2977" w:type="dxa"/>
          </w:tcPr>
          <w:p w:rsidR="00D419BC" w:rsidRPr="00634351" w:rsidRDefault="00D419BC" w:rsidP="00634351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3435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Vocal</w:t>
            </w:r>
          </w:p>
        </w:tc>
      </w:tr>
    </w:tbl>
    <w:p w:rsidR="00D419BC" w:rsidRDefault="00D419BC" w:rsidP="008A39A3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s-ES"/>
        </w:rPr>
      </w:pPr>
    </w:p>
    <w:p w:rsidR="00D419BC" w:rsidRDefault="00D419BC" w:rsidP="008A39A3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s-ES"/>
        </w:rPr>
      </w:pPr>
    </w:p>
    <w:p w:rsidR="00D419BC" w:rsidRPr="000B640B" w:rsidRDefault="00D419BC" w:rsidP="008A39A3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s-ES"/>
        </w:rPr>
      </w:pPr>
    </w:p>
    <w:p w:rsidR="00D419BC" w:rsidRDefault="00D419BC" w:rsidP="008A39A3">
      <w:pPr>
        <w:spacing w:before="0" w:after="0" w:line="240" w:lineRule="auto"/>
        <w:rPr>
          <w:rFonts w:cs="Times New Roman"/>
        </w:rPr>
      </w:pPr>
    </w:p>
    <w:p w:rsidR="00D419BC" w:rsidRPr="000B640B" w:rsidRDefault="00D419BC" w:rsidP="009F6E2D">
      <w:pPr>
        <w:autoSpaceDE w:val="0"/>
        <w:autoSpaceDN w:val="0"/>
        <w:adjustRightInd w:val="0"/>
        <w:spacing w:before="0" w:after="0" w:line="240" w:lineRule="auto"/>
        <w:ind w:firstLine="0"/>
        <w:jc w:val="right"/>
        <w:rPr>
          <w:rFonts w:ascii="Times New Roman" w:hAnsi="Times New Roman" w:cs="Times New Roman"/>
          <w:lang w:val="es-ES"/>
        </w:rPr>
      </w:pPr>
      <w:r w:rsidRPr="000B640B">
        <w:rPr>
          <w:rFonts w:ascii="Times New Roman" w:hAnsi="Times New Roman" w:cs="Times New Roman"/>
          <w:lang w:val="es-ES"/>
        </w:rPr>
        <w:t>Granada  a, _____ de ______________ de 20__</w:t>
      </w:r>
    </w:p>
    <w:p w:rsidR="00D419BC" w:rsidRPr="000B640B" w:rsidRDefault="00D419BC" w:rsidP="009F6E2D">
      <w:pPr>
        <w:spacing w:before="0" w:after="0" w:line="240" w:lineRule="auto"/>
        <w:ind w:firstLine="0"/>
        <w:jc w:val="left"/>
        <w:rPr>
          <w:rFonts w:ascii="Times New Roman" w:hAnsi="Times New Roman" w:cs="Times New Roman"/>
          <w:lang w:val="es-ES"/>
        </w:rPr>
      </w:pPr>
    </w:p>
    <w:p w:rsidR="00D419BC" w:rsidRDefault="00D419BC" w:rsidP="008A39A3">
      <w:pPr>
        <w:spacing w:before="0" w:after="0" w:line="240" w:lineRule="auto"/>
        <w:rPr>
          <w:rFonts w:cs="Times New Roman"/>
        </w:rPr>
      </w:pPr>
    </w:p>
    <w:sectPr w:rsidR="00D419BC" w:rsidSect="0045393B">
      <w:headerReference w:type="default" r:id="rId7"/>
      <w:pgSz w:w="11906" w:h="16838"/>
      <w:pgMar w:top="1535" w:right="1558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BC" w:rsidRDefault="00D419BC" w:rsidP="00893237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419BC" w:rsidRDefault="00D419BC" w:rsidP="00893237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BC" w:rsidRDefault="00D419BC" w:rsidP="00893237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419BC" w:rsidRDefault="00D419BC" w:rsidP="00893237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4322"/>
      <w:gridCol w:w="4322"/>
    </w:tblGrid>
    <w:tr w:rsidR="00D419BC">
      <w:tc>
        <w:tcPr>
          <w:tcW w:w="4322" w:type="dxa"/>
        </w:tcPr>
        <w:p w:rsidR="00D419BC" w:rsidRPr="00634351" w:rsidRDefault="00D419BC" w:rsidP="00634351">
          <w:pPr>
            <w:pStyle w:val="Header"/>
            <w:ind w:firstLine="0"/>
            <w:rPr>
              <w:rFonts w:cs="Times New Roman"/>
              <w:sz w:val="22"/>
              <w:szCs w:val="22"/>
            </w:rPr>
          </w:pPr>
          <w:r w:rsidRPr="00634351">
            <w:rPr>
              <w:rFonts w:cs="Times New Roman"/>
              <w:noProof/>
              <w:sz w:val="22"/>
              <w:szCs w:val="22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112.5pt;height:34.5pt;visibility:visible">
                <v:imagedata r:id="rId1" o:title=""/>
              </v:shape>
            </w:pict>
          </w:r>
        </w:p>
      </w:tc>
      <w:tc>
        <w:tcPr>
          <w:tcW w:w="4322" w:type="dxa"/>
        </w:tcPr>
        <w:p w:rsidR="00D419BC" w:rsidRPr="00634351" w:rsidRDefault="00D419BC" w:rsidP="00634351">
          <w:pPr>
            <w:pStyle w:val="Header"/>
            <w:ind w:firstLine="0"/>
            <w:jc w:val="right"/>
            <w:rPr>
              <w:rFonts w:cs="Times New Roman"/>
              <w:sz w:val="22"/>
              <w:szCs w:val="22"/>
            </w:rPr>
          </w:pPr>
          <w:r w:rsidRPr="00634351">
            <w:rPr>
              <w:rFonts w:cs="Times New Roman"/>
              <w:noProof/>
              <w:sz w:val="22"/>
              <w:szCs w:val="22"/>
              <w:lang w:val="es-ES" w:eastAsia="es-ES"/>
            </w:rPr>
            <w:pict>
              <v:shape id="Imagen 2" o:spid="_x0000_i1028" type="#_x0000_t75" style="width:48pt;height:36pt;visibility:visible">
                <v:imagedata r:id="rId2" o:title=""/>
              </v:shape>
            </w:pict>
          </w:r>
        </w:p>
      </w:tc>
    </w:tr>
  </w:tbl>
  <w:p w:rsidR="00D419BC" w:rsidRDefault="00D419BC" w:rsidP="00893237">
    <w:pPr>
      <w:pStyle w:val="Header"/>
      <w:ind w:firstLine="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155"/>
    <w:multiLevelType w:val="hybridMultilevel"/>
    <w:tmpl w:val="7C20442E"/>
    <w:lvl w:ilvl="0" w:tplc="6D6E77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9E9"/>
    <w:rsid w:val="000A09D9"/>
    <w:rsid w:val="000B640B"/>
    <w:rsid w:val="000C10D7"/>
    <w:rsid w:val="000E7608"/>
    <w:rsid w:val="00174F67"/>
    <w:rsid w:val="001B6780"/>
    <w:rsid w:val="0045393B"/>
    <w:rsid w:val="00482E0E"/>
    <w:rsid w:val="0050239F"/>
    <w:rsid w:val="00531F87"/>
    <w:rsid w:val="006147D0"/>
    <w:rsid w:val="00634351"/>
    <w:rsid w:val="007978D7"/>
    <w:rsid w:val="007A43A1"/>
    <w:rsid w:val="00893237"/>
    <w:rsid w:val="008A39A3"/>
    <w:rsid w:val="008F39CD"/>
    <w:rsid w:val="009348F6"/>
    <w:rsid w:val="009841C9"/>
    <w:rsid w:val="009F6E2D"/>
    <w:rsid w:val="00B138D3"/>
    <w:rsid w:val="00B31096"/>
    <w:rsid w:val="00B552EC"/>
    <w:rsid w:val="00B745EB"/>
    <w:rsid w:val="00D419BC"/>
    <w:rsid w:val="00E27BEF"/>
    <w:rsid w:val="00FA7B5B"/>
    <w:rsid w:val="00FC226F"/>
    <w:rsid w:val="00FE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E9"/>
    <w:pPr>
      <w:spacing w:before="120" w:after="440" w:line="360" w:lineRule="auto"/>
      <w:ind w:firstLine="357"/>
      <w:jc w:val="both"/>
    </w:pPr>
    <w:rPr>
      <w:rFonts w:ascii="Cambria" w:eastAsia="Times New Roman" w:hAnsi="Cambria" w:cs="Cambria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23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237"/>
    <w:rPr>
      <w:rFonts w:ascii="Cambria" w:hAnsi="Cambria" w:cs="Cambria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89323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237"/>
    <w:rPr>
      <w:rFonts w:ascii="Cambria" w:hAnsi="Cambria" w:cs="Cambria"/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89323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237"/>
    <w:rPr>
      <w:rFonts w:ascii="Lucida Grande" w:hAnsi="Lucida Grande" w:cs="Lucida Grande"/>
      <w:sz w:val="18"/>
      <w:szCs w:val="18"/>
      <w:lang w:val="es-ES_tradnl"/>
    </w:rPr>
  </w:style>
  <w:style w:type="table" w:styleId="TableGrid">
    <w:name w:val="Table Grid"/>
    <w:basedOn w:val="TableNormal"/>
    <w:uiPriority w:val="99"/>
    <w:rsid w:val="008932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39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667</Words>
  <Characters>3672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Autorización para la lectura y defensa del Trabajo Fin de Grado</dc:title>
  <dc:subject/>
  <dc:creator>Carmen</dc:creator>
  <cp:keywords/>
  <dc:description/>
  <cp:lastModifiedBy>User</cp:lastModifiedBy>
  <cp:revision>2</cp:revision>
  <cp:lastPrinted>2014-05-29T09:29:00Z</cp:lastPrinted>
  <dcterms:created xsi:type="dcterms:W3CDTF">2014-06-03T23:59:00Z</dcterms:created>
  <dcterms:modified xsi:type="dcterms:W3CDTF">2014-06-03T23:59:00Z</dcterms:modified>
</cp:coreProperties>
</file>